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E64" w:rsidRPr="004938C0" w:rsidRDefault="00746C34" w:rsidP="00B71C2D">
      <w:pPr>
        <w:rPr>
          <w:rFonts w:ascii="Bariol Regular" w:hAnsi="Bariol Regular" w:cs="Arial"/>
          <w:sz w:val="40"/>
          <w:szCs w:val="22"/>
        </w:rPr>
      </w:pPr>
      <w:r w:rsidRPr="004938C0">
        <w:rPr>
          <w:rFonts w:ascii="Bariol Regular" w:hAnsi="Bariol Regular" w:cs="Arial"/>
          <w:sz w:val="40"/>
          <w:szCs w:val="22"/>
        </w:rPr>
        <w:t>E</w:t>
      </w:r>
      <w:r w:rsidR="00BD5BB3" w:rsidRPr="004938C0">
        <w:rPr>
          <w:rFonts w:ascii="Bariol Regular" w:hAnsi="Bariol Regular" w:cs="Arial"/>
          <w:sz w:val="40"/>
          <w:szCs w:val="22"/>
        </w:rPr>
        <w:t xml:space="preserve">qual Opportunities Monitoring Form </w:t>
      </w:r>
    </w:p>
    <w:p w:rsidR="00BD5BB3" w:rsidRPr="00BD5BB3" w:rsidRDefault="00BD5BB3" w:rsidP="00B71C2D">
      <w:pPr>
        <w:rPr>
          <w:rFonts w:ascii="Bariol Regular" w:hAnsi="Bariol Regular" w:cs="Arial"/>
          <w:sz w:val="22"/>
          <w:szCs w:val="22"/>
        </w:rPr>
      </w:pPr>
    </w:p>
    <w:p w:rsidR="00BD5BB3" w:rsidRPr="00BD5BB3" w:rsidRDefault="00BD5BB3" w:rsidP="00B71C2D">
      <w:pPr>
        <w:rPr>
          <w:rFonts w:ascii="Bariol Regular" w:hAnsi="Bariol Regular" w:cs="Arial"/>
          <w:sz w:val="22"/>
          <w:szCs w:val="22"/>
        </w:rPr>
      </w:pPr>
      <w:r w:rsidRPr="00BD5BB3">
        <w:rPr>
          <w:rFonts w:ascii="Bariol Regular" w:hAnsi="Bariol Regular" w:cs="Arial"/>
          <w:sz w:val="22"/>
          <w:szCs w:val="22"/>
        </w:rPr>
        <w:t xml:space="preserve">The RIBA is committed to </w:t>
      </w:r>
      <w:r w:rsidR="00272201" w:rsidRPr="00BD5BB3">
        <w:rPr>
          <w:rFonts w:ascii="Bariol Regular" w:hAnsi="Bariol Regular" w:cs="Arial"/>
          <w:sz w:val="22"/>
          <w:szCs w:val="22"/>
        </w:rPr>
        <w:t>be</w:t>
      </w:r>
      <w:r w:rsidRPr="00BD5BB3">
        <w:rPr>
          <w:rFonts w:ascii="Bariol Regular" w:hAnsi="Bariol Regular" w:cs="Arial"/>
          <w:sz w:val="22"/>
          <w:szCs w:val="22"/>
        </w:rPr>
        <w:t xml:space="preserve"> </w:t>
      </w:r>
      <w:r w:rsidR="004938C0">
        <w:rPr>
          <w:rFonts w:ascii="Bariol Regular" w:hAnsi="Bariol Regular" w:cs="Arial"/>
          <w:sz w:val="22"/>
          <w:szCs w:val="22"/>
        </w:rPr>
        <w:t>a</w:t>
      </w:r>
      <w:r w:rsidRPr="00BD5BB3">
        <w:rPr>
          <w:rFonts w:ascii="Bariol Regular" w:hAnsi="Bariol Regular" w:cs="Arial"/>
          <w:sz w:val="22"/>
          <w:szCs w:val="22"/>
        </w:rPr>
        <w:t xml:space="preserve">n equal opportunity employer. To help us monitor and achieve this please complete this form and enclose it with your </w:t>
      </w:r>
      <w:r w:rsidR="002C0195">
        <w:rPr>
          <w:rFonts w:ascii="Bariol Regular" w:hAnsi="Bariol Regular" w:cs="Arial"/>
          <w:sz w:val="22"/>
          <w:szCs w:val="22"/>
        </w:rPr>
        <w:t xml:space="preserve">CV and/or </w:t>
      </w:r>
      <w:r w:rsidRPr="00BD5BB3">
        <w:rPr>
          <w:rFonts w:ascii="Bariol Regular" w:hAnsi="Bariol Regular" w:cs="Arial"/>
          <w:sz w:val="22"/>
          <w:szCs w:val="22"/>
        </w:rPr>
        <w:t>application. The information you provide is use</w:t>
      </w:r>
      <w:r w:rsidR="00C10FF3">
        <w:rPr>
          <w:rFonts w:ascii="Bariol Regular" w:hAnsi="Bariol Regular" w:cs="Arial"/>
          <w:sz w:val="22"/>
          <w:szCs w:val="22"/>
        </w:rPr>
        <w:t>d</w:t>
      </w:r>
      <w:r w:rsidRPr="00BD5BB3">
        <w:rPr>
          <w:rFonts w:ascii="Bariol Regular" w:hAnsi="Bariol Regular" w:cs="Arial"/>
          <w:sz w:val="22"/>
          <w:szCs w:val="22"/>
        </w:rPr>
        <w:t xml:space="preserve"> for no other purpose and will be treated as confidential. This form will be separated from your </w:t>
      </w:r>
      <w:r w:rsidR="002C0195">
        <w:rPr>
          <w:rFonts w:ascii="Bariol Regular" w:hAnsi="Bariol Regular" w:cs="Arial"/>
          <w:sz w:val="22"/>
          <w:szCs w:val="22"/>
        </w:rPr>
        <w:t xml:space="preserve">CV and/or </w:t>
      </w:r>
      <w:r w:rsidRPr="00BD5BB3">
        <w:rPr>
          <w:rFonts w:ascii="Bariol Regular" w:hAnsi="Bariol Regular" w:cs="Arial"/>
          <w:sz w:val="22"/>
          <w:szCs w:val="22"/>
        </w:rPr>
        <w:t>application upon receipt and will not be seen by the recruitment panel.</w:t>
      </w:r>
    </w:p>
    <w:p w:rsidR="00B71C2D" w:rsidRPr="00BD5BB3" w:rsidRDefault="00B71C2D" w:rsidP="00B71C2D">
      <w:pPr>
        <w:rPr>
          <w:rFonts w:ascii="Bariol Regular" w:hAnsi="Bariol Regular" w:cs="Arial"/>
          <w:sz w:val="22"/>
          <w:szCs w:val="22"/>
        </w:rPr>
      </w:pPr>
    </w:p>
    <w:tbl>
      <w:tblPr>
        <w:tblStyle w:val="TableGrid"/>
        <w:tblW w:w="0" w:type="auto"/>
        <w:tblLook w:val="04A0" w:firstRow="1" w:lastRow="0" w:firstColumn="1" w:lastColumn="0" w:noHBand="0" w:noVBand="1"/>
      </w:tblPr>
      <w:tblGrid>
        <w:gridCol w:w="8324"/>
      </w:tblGrid>
      <w:tr w:rsidR="00BD5BB3" w:rsidRPr="00BD5BB3" w:rsidTr="00BD5BB3">
        <w:tc>
          <w:tcPr>
            <w:tcW w:w="8324" w:type="dxa"/>
          </w:tcPr>
          <w:p w:rsidR="00BD5BB3" w:rsidRDefault="00BD5BB3" w:rsidP="00BD5BB3">
            <w:pPr>
              <w:rPr>
                <w:rFonts w:ascii="Bariol Regular" w:hAnsi="Bariol Regular" w:cs="Arial"/>
                <w:sz w:val="22"/>
                <w:szCs w:val="22"/>
              </w:rPr>
            </w:pPr>
            <w:r w:rsidRPr="00BD5BB3">
              <w:rPr>
                <w:rFonts w:ascii="Bariol Regular" w:hAnsi="Bariol Regular" w:cs="Arial"/>
                <w:sz w:val="22"/>
                <w:szCs w:val="22"/>
              </w:rPr>
              <w:t>Post applied for:</w:t>
            </w:r>
            <w:r>
              <w:rPr>
                <w:rFonts w:ascii="Bariol Regular" w:hAnsi="Bariol Regular" w:cs="Arial"/>
                <w:sz w:val="22"/>
                <w:szCs w:val="22"/>
              </w:rPr>
              <w:t xml:space="preserve">     </w:t>
            </w:r>
            <w:sdt>
              <w:sdtPr>
                <w:rPr>
                  <w:rFonts w:ascii="Bariol Regular" w:hAnsi="Bariol Regular" w:cs="Arial"/>
                  <w:sz w:val="22"/>
                  <w:szCs w:val="22"/>
                </w:rPr>
                <w:id w:val="1541853294"/>
                <w:placeholder>
                  <w:docPart w:val="2D4E191D74D34EA68762616DF2656128"/>
                </w:placeholder>
                <w:showingPlcHdr/>
                <w:text/>
              </w:sdtPr>
              <w:sdtEndPr/>
              <w:sdtContent>
                <w:r w:rsidRPr="000E3C27">
                  <w:rPr>
                    <w:rStyle w:val="PlaceholderText"/>
                  </w:rPr>
                  <w:t>Click or tap here to enter text.</w:t>
                </w:r>
              </w:sdtContent>
            </w:sdt>
          </w:p>
          <w:p w:rsidR="00BD5BB3" w:rsidRPr="00BD5BB3" w:rsidRDefault="00BD5BB3" w:rsidP="00B71C2D">
            <w:pPr>
              <w:rPr>
                <w:rFonts w:ascii="Bariol Regular" w:hAnsi="Bariol Regular" w:cs="Arial"/>
                <w:sz w:val="22"/>
                <w:szCs w:val="22"/>
              </w:rPr>
            </w:pPr>
          </w:p>
          <w:p w:rsidR="00BD5BB3" w:rsidRPr="00BD5BB3" w:rsidRDefault="00BD5BB3" w:rsidP="00B71C2D">
            <w:pPr>
              <w:rPr>
                <w:rFonts w:ascii="Bariol Regular" w:hAnsi="Bariol Regular" w:cs="Arial"/>
                <w:sz w:val="22"/>
                <w:szCs w:val="22"/>
              </w:rPr>
            </w:pPr>
          </w:p>
        </w:tc>
      </w:tr>
    </w:tbl>
    <w:p w:rsidR="00B71C2D" w:rsidRPr="00BD5BB3" w:rsidRDefault="00B71C2D" w:rsidP="00B71C2D">
      <w:pPr>
        <w:rPr>
          <w:rFonts w:ascii="Bariol Regular" w:hAnsi="Bariol Regular" w:cs="Arial"/>
          <w:sz w:val="22"/>
          <w:szCs w:val="22"/>
        </w:rPr>
      </w:pPr>
    </w:p>
    <w:tbl>
      <w:tblPr>
        <w:tblStyle w:val="TableGrid"/>
        <w:tblW w:w="0" w:type="auto"/>
        <w:tblLook w:val="04A0" w:firstRow="1" w:lastRow="0" w:firstColumn="1" w:lastColumn="0" w:noHBand="0" w:noVBand="1"/>
      </w:tblPr>
      <w:tblGrid>
        <w:gridCol w:w="8324"/>
      </w:tblGrid>
      <w:tr w:rsidR="00BD5BB3" w:rsidRPr="00BD5BB3" w:rsidTr="00BD5BB3">
        <w:tc>
          <w:tcPr>
            <w:tcW w:w="8324" w:type="dxa"/>
          </w:tcPr>
          <w:p w:rsidR="00BD5BB3" w:rsidRPr="00BD5BB3" w:rsidRDefault="00BD5BB3" w:rsidP="00B71C2D">
            <w:pPr>
              <w:rPr>
                <w:rFonts w:ascii="Bariol Regular" w:hAnsi="Bariol Regular" w:cs="Arial"/>
                <w:sz w:val="22"/>
                <w:szCs w:val="22"/>
              </w:rPr>
            </w:pPr>
            <w:r w:rsidRPr="00BD5BB3">
              <w:rPr>
                <w:rFonts w:ascii="Bariol Regular" w:hAnsi="Bariol Regular" w:cs="Arial"/>
                <w:sz w:val="22"/>
                <w:szCs w:val="22"/>
              </w:rPr>
              <w:t>Where did you hear about this vacancy?</w:t>
            </w:r>
            <w:r w:rsidR="00101641">
              <w:rPr>
                <w:rFonts w:ascii="Bariol Regular" w:hAnsi="Bariol Regular" w:cs="Arial"/>
                <w:sz w:val="22"/>
                <w:szCs w:val="22"/>
              </w:rPr>
              <w:t xml:space="preserve">   </w:t>
            </w:r>
            <w:sdt>
              <w:sdtPr>
                <w:rPr>
                  <w:rFonts w:ascii="Bariol Regular" w:hAnsi="Bariol Regular" w:cs="Arial"/>
                  <w:sz w:val="22"/>
                  <w:szCs w:val="22"/>
                </w:rPr>
                <w:id w:val="-450784996"/>
                <w:placeholder>
                  <w:docPart w:val="DefaultPlaceholder_-1854013440"/>
                </w:placeholder>
                <w:showingPlcHdr/>
                <w:text/>
              </w:sdtPr>
              <w:sdtEndPr/>
              <w:sdtContent>
                <w:r w:rsidR="00101641" w:rsidRPr="000E3C27">
                  <w:rPr>
                    <w:rStyle w:val="PlaceholderText"/>
                  </w:rPr>
                  <w:t>Click or tap here to enter text.</w:t>
                </w:r>
              </w:sdtContent>
            </w:sdt>
          </w:p>
          <w:p w:rsidR="00BD5BB3" w:rsidRPr="00BD5BB3" w:rsidRDefault="00BD5BB3" w:rsidP="00B71C2D">
            <w:pPr>
              <w:rPr>
                <w:rFonts w:ascii="Bariol Regular" w:hAnsi="Bariol Regular" w:cs="Arial"/>
                <w:sz w:val="22"/>
                <w:szCs w:val="22"/>
              </w:rPr>
            </w:pPr>
          </w:p>
          <w:p w:rsidR="00BD5BB3" w:rsidRPr="00BD5BB3" w:rsidRDefault="00BD5BB3" w:rsidP="00B71C2D">
            <w:pPr>
              <w:rPr>
                <w:rFonts w:ascii="Bariol Regular" w:hAnsi="Bariol Regular" w:cs="Arial"/>
                <w:sz w:val="22"/>
                <w:szCs w:val="22"/>
              </w:rPr>
            </w:pPr>
            <w:r w:rsidRPr="00BD5BB3">
              <w:rPr>
                <w:rFonts w:ascii="Bariol Regular" w:hAnsi="Bariol Regular" w:cs="Arial"/>
                <w:sz w:val="22"/>
                <w:szCs w:val="22"/>
              </w:rPr>
              <w:t xml:space="preserve">If referred, </w:t>
            </w:r>
            <w:r w:rsidR="00101641">
              <w:rPr>
                <w:rFonts w:ascii="Bariol Regular" w:hAnsi="Bariol Regular" w:cs="Arial"/>
                <w:sz w:val="22"/>
                <w:szCs w:val="22"/>
              </w:rPr>
              <w:t>what</w:t>
            </w:r>
            <w:r w:rsidRPr="00BD5BB3">
              <w:rPr>
                <w:rFonts w:ascii="Bariol Regular" w:hAnsi="Bariol Regular" w:cs="Arial"/>
                <w:sz w:val="22"/>
                <w:szCs w:val="22"/>
              </w:rPr>
              <w:t xml:space="preserve"> is the </w:t>
            </w:r>
            <w:r w:rsidR="00101641">
              <w:rPr>
                <w:rFonts w:ascii="Bariol Regular" w:hAnsi="Bariol Regular" w:cs="Arial"/>
                <w:sz w:val="22"/>
                <w:szCs w:val="22"/>
              </w:rPr>
              <w:t xml:space="preserve">name of the current </w:t>
            </w:r>
            <w:r w:rsidRPr="00BD5BB3">
              <w:rPr>
                <w:rFonts w:ascii="Bariol Regular" w:hAnsi="Bariol Regular" w:cs="Arial"/>
                <w:sz w:val="22"/>
                <w:szCs w:val="22"/>
              </w:rPr>
              <w:t xml:space="preserve">employee and which department to do they work in? </w:t>
            </w:r>
            <w:r w:rsidR="00101641">
              <w:rPr>
                <w:rFonts w:ascii="Bariol Regular" w:hAnsi="Bariol Regular" w:cs="Arial"/>
                <w:sz w:val="22"/>
                <w:szCs w:val="22"/>
              </w:rPr>
              <w:t xml:space="preserve">     </w:t>
            </w:r>
            <w:sdt>
              <w:sdtPr>
                <w:rPr>
                  <w:rFonts w:ascii="Bariol Regular" w:hAnsi="Bariol Regular" w:cs="Arial"/>
                  <w:sz w:val="22"/>
                  <w:szCs w:val="22"/>
                </w:rPr>
                <w:id w:val="911818043"/>
                <w:placeholder>
                  <w:docPart w:val="DefaultPlaceholder_-1854013440"/>
                </w:placeholder>
                <w:showingPlcHdr/>
                <w:text/>
              </w:sdtPr>
              <w:sdtEndPr/>
              <w:sdtContent>
                <w:r w:rsidR="00101641" w:rsidRPr="000E3C27">
                  <w:rPr>
                    <w:rStyle w:val="PlaceholderText"/>
                  </w:rPr>
                  <w:t>Click or tap here to enter text.</w:t>
                </w:r>
              </w:sdtContent>
            </w:sdt>
          </w:p>
          <w:p w:rsidR="00BD5BB3" w:rsidRPr="00BD5BB3" w:rsidRDefault="00BD5BB3" w:rsidP="00B71C2D">
            <w:pPr>
              <w:rPr>
                <w:rFonts w:ascii="Bariol Regular" w:hAnsi="Bariol Regular" w:cs="Arial"/>
                <w:sz w:val="22"/>
                <w:szCs w:val="22"/>
              </w:rPr>
            </w:pPr>
          </w:p>
        </w:tc>
      </w:tr>
    </w:tbl>
    <w:p w:rsidR="00BD5BB3" w:rsidRPr="00BD5BB3" w:rsidRDefault="00BD5BB3" w:rsidP="00B71C2D">
      <w:pPr>
        <w:rPr>
          <w:rFonts w:ascii="Bariol Regular" w:hAnsi="Bariol Regular" w:cs="Arial"/>
          <w:sz w:val="22"/>
          <w:szCs w:val="22"/>
        </w:rPr>
      </w:pPr>
    </w:p>
    <w:tbl>
      <w:tblPr>
        <w:tblStyle w:val="TableGrid"/>
        <w:tblW w:w="0" w:type="auto"/>
        <w:tblLook w:val="04A0" w:firstRow="1" w:lastRow="0" w:firstColumn="1" w:lastColumn="0" w:noHBand="0" w:noVBand="1"/>
      </w:tblPr>
      <w:tblGrid>
        <w:gridCol w:w="8324"/>
      </w:tblGrid>
      <w:tr w:rsidR="00BD5BB3" w:rsidRPr="00BD5BB3" w:rsidTr="00BD5BB3">
        <w:tc>
          <w:tcPr>
            <w:tcW w:w="8324" w:type="dxa"/>
          </w:tcPr>
          <w:p w:rsidR="00BD5BB3" w:rsidRPr="00BD5BB3" w:rsidRDefault="00BD5BB3" w:rsidP="00B71C2D">
            <w:pPr>
              <w:rPr>
                <w:rFonts w:ascii="Bariol Regular" w:hAnsi="Bariol Regular" w:cs="Arial"/>
                <w:sz w:val="22"/>
                <w:szCs w:val="22"/>
              </w:rPr>
            </w:pPr>
            <w:r w:rsidRPr="00BD5BB3">
              <w:rPr>
                <w:rFonts w:ascii="Bariol Regular" w:hAnsi="Bariol Regular" w:cs="Arial"/>
                <w:sz w:val="22"/>
                <w:szCs w:val="22"/>
              </w:rPr>
              <w:t>What is your nationality?</w:t>
            </w:r>
            <w:r w:rsidR="00101641">
              <w:rPr>
                <w:rFonts w:ascii="Bariol Regular" w:hAnsi="Bariol Regular" w:cs="Arial"/>
                <w:sz w:val="22"/>
                <w:szCs w:val="22"/>
              </w:rPr>
              <w:t xml:space="preserve">   </w:t>
            </w:r>
            <w:r w:rsidRPr="00BD5BB3">
              <w:rPr>
                <w:rFonts w:ascii="Bariol Regular" w:hAnsi="Bariol Regular" w:cs="Arial"/>
                <w:sz w:val="22"/>
                <w:szCs w:val="22"/>
              </w:rPr>
              <w:t xml:space="preserve"> </w:t>
            </w:r>
            <w:sdt>
              <w:sdtPr>
                <w:rPr>
                  <w:rFonts w:ascii="Bariol Regular" w:hAnsi="Bariol Regular" w:cs="Arial"/>
                  <w:sz w:val="22"/>
                  <w:szCs w:val="22"/>
                </w:rPr>
                <w:id w:val="1158035996"/>
                <w:placeholder>
                  <w:docPart w:val="DefaultPlaceholder_-1854013440"/>
                </w:placeholder>
              </w:sdtPr>
              <w:sdtEndPr/>
              <w:sdtContent>
                <w:sdt>
                  <w:sdtPr>
                    <w:rPr>
                      <w:rFonts w:ascii="Bariol Regular" w:hAnsi="Bariol Regular" w:cs="Arial"/>
                      <w:sz w:val="22"/>
                      <w:szCs w:val="22"/>
                    </w:rPr>
                    <w:id w:val="-1965573906"/>
                    <w:placeholder>
                      <w:docPart w:val="DefaultPlaceholder_-1854013440"/>
                    </w:placeholder>
                    <w:showingPlcHdr/>
                    <w:text/>
                  </w:sdtPr>
                  <w:sdtEndPr/>
                  <w:sdtContent>
                    <w:r w:rsidR="00101641" w:rsidRPr="000E3C27">
                      <w:rPr>
                        <w:rStyle w:val="PlaceholderText"/>
                      </w:rPr>
                      <w:t>Click or tap here to enter text.</w:t>
                    </w:r>
                  </w:sdtContent>
                </w:sdt>
              </w:sdtContent>
            </w:sdt>
          </w:p>
          <w:p w:rsidR="00BD5BB3" w:rsidRPr="00BD5BB3" w:rsidRDefault="00BD5BB3" w:rsidP="00B71C2D">
            <w:pPr>
              <w:rPr>
                <w:rFonts w:ascii="Bariol Regular" w:hAnsi="Bariol Regular" w:cs="Arial"/>
                <w:sz w:val="22"/>
                <w:szCs w:val="22"/>
              </w:rPr>
            </w:pPr>
          </w:p>
        </w:tc>
      </w:tr>
    </w:tbl>
    <w:p w:rsidR="00BD5BB3" w:rsidRDefault="00BD5BB3" w:rsidP="00B71C2D">
      <w:pPr>
        <w:rPr>
          <w:rFonts w:ascii="Bariol Regular" w:hAnsi="Bariol Regular" w:cs="Arial"/>
          <w:sz w:val="22"/>
          <w:szCs w:val="22"/>
        </w:rPr>
      </w:pPr>
    </w:p>
    <w:p w:rsidR="004938C0" w:rsidRPr="00BD5BB3" w:rsidRDefault="004938C0" w:rsidP="00B71C2D">
      <w:pPr>
        <w:rPr>
          <w:rFonts w:ascii="Bariol Regular" w:hAnsi="Bariol Regular" w:cs="Arial"/>
          <w:sz w:val="22"/>
          <w:szCs w:val="22"/>
        </w:rPr>
      </w:pPr>
    </w:p>
    <w:p w:rsidR="00BD5BB3" w:rsidRPr="00BD5BB3" w:rsidRDefault="00BD5BB3" w:rsidP="00B71C2D">
      <w:pPr>
        <w:rPr>
          <w:rFonts w:ascii="Bariol Regular" w:hAnsi="Bariol Regular" w:cs="Arial"/>
          <w:sz w:val="22"/>
          <w:szCs w:val="22"/>
        </w:rPr>
      </w:pPr>
      <w:r w:rsidRPr="00BD5BB3">
        <w:rPr>
          <w:rFonts w:ascii="Bariol Regular" w:hAnsi="Bariol Regular" w:cs="Arial"/>
          <w:sz w:val="22"/>
          <w:szCs w:val="22"/>
        </w:rPr>
        <w:t xml:space="preserve">What is your gender? </w:t>
      </w:r>
      <w:r w:rsidR="00101641">
        <w:rPr>
          <w:rFonts w:ascii="Bariol Regular" w:hAnsi="Bariol Regular" w:cs="Arial"/>
          <w:sz w:val="22"/>
          <w:szCs w:val="22"/>
        </w:rPr>
        <w:tab/>
        <w:t xml:space="preserve">Female  </w:t>
      </w:r>
      <w:sdt>
        <w:sdtPr>
          <w:rPr>
            <w:rFonts w:ascii="Bariol Regular" w:hAnsi="Bariol Regular" w:cs="Arial"/>
            <w:sz w:val="22"/>
            <w:szCs w:val="22"/>
          </w:rPr>
          <w:id w:val="844446146"/>
          <w14:checkbox>
            <w14:checked w14:val="0"/>
            <w14:checkedState w14:val="2612" w14:font="MS Gothic"/>
            <w14:uncheckedState w14:val="2610" w14:font="MS Gothic"/>
          </w14:checkbox>
        </w:sdtPr>
        <w:sdtEndPr/>
        <w:sdtContent>
          <w:r w:rsidR="00101641">
            <w:rPr>
              <w:rFonts w:ascii="MS Gothic" w:eastAsia="MS Gothic" w:hAnsi="MS Gothic" w:cs="Arial" w:hint="eastAsia"/>
              <w:sz w:val="22"/>
              <w:szCs w:val="22"/>
            </w:rPr>
            <w:t>☐</w:t>
          </w:r>
        </w:sdtContent>
      </w:sdt>
      <w:r w:rsidR="00101641">
        <w:rPr>
          <w:rFonts w:ascii="Bariol Regular" w:hAnsi="Bariol Regular" w:cs="Arial"/>
          <w:sz w:val="22"/>
          <w:szCs w:val="22"/>
        </w:rPr>
        <w:tab/>
        <w:t xml:space="preserve">Male  </w:t>
      </w:r>
      <w:sdt>
        <w:sdtPr>
          <w:rPr>
            <w:rFonts w:ascii="Bariol Regular" w:hAnsi="Bariol Regular" w:cs="Arial"/>
            <w:sz w:val="22"/>
            <w:szCs w:val="22"/>
          </w:rPr>
          <w:id w:val="-2114044711"/>
          <w14:checkbox>
            <w14:checked w14:val="0"/>
            <w14:checkedState w14:val="2612" w14:font="MS Gothic"/>
            <w14:uncheckedState w14:val="2610" w14:font="MS Gothic"/>
          </w14:checkbox>
        </w:sdtPr>
        <w:sdtEndPr/>
        <w:sdtContent>
          <w:r w:rsidR="00B4601A">
            <w:rPr>
              <w:rFonts w:ascii="MS Gothic" w:eastAsia="MS Gothic" w:hAnsi="MS Gothic" w:cs="Arial" w:hint="eastAsia"/>
              <w:sz w:val="22"/>
              <w:szCs w:val="22"/>
            </w:rPr>
            <w:t>☐</w:t>
          </w:r>
        </w:sdtContent>
      </w:sdt>
    </w:p>
    <w:p w:rsidR="00BD5BB3" w:rsidRDefault="00BD5BB3" w:rsidP="00B71C2D">
      <w:pPr>
        <w:rPr>
          <w:rFonts w:ascii="Bariol Regular" w:hAnsi="Bariol Regular" w:cs="Arial"/>
          <w:sz w:val="22"/>
          <w:szCs w:val="22"/>
        </w:rPr>
      </w:pPr>
    </w:p>
    <w:p w:rsidR="004938C0" w:rsidRPr="00BD5BB3" w:rsidRDefault="004938C0" w:rsidP="00B71C2D">
      <w:pPr>
        <w:rPr>
          <w:rFonts w:ascii="Bariol Regular" w:hAnsi="Bariol Regular" w:cs="Arial"/>
          <w:sz w:val="22"/>
          <w:szCs w:val="22"/>
        </w:rPr>
      </w:pPr>
    </w:p>
    <w:p w:rsidR="00BD5BB3" w:rsidRDefault="00BD5BB3" w:rsidP="00B71C2D">
      <w:pPr>
        <w:rPr>
          <w:rFonts w:ascii="Bariol Regular" w:hAnsi="Bariol Regular" w:cs="Arial"/>
          <w:sz w:val="22"/>
          <w:szCs w:val="22"/>
        </w:rPr>
      </w:pPr>
      <w:r w:rsidRPr="00BD5BB3">
        <w:rPr>
          <w:rFonts w:ascii="Bariol Regular" w:hAnsi="Bariol Regular" w:cs="Arial"/>
          <w:sz w:val="22"/>
          <w:szCs w:val="22"/>
        </w:rPr>
        <w:t>What age range do you belong to?</w:t>
      </w:r>
    </w:p>
    <w:p w:rsidR="004938C0" w:rsidRPr="00BD5BB3" w:rsidRDefault="004938C0" w:rsidP="00B71C2D">
      <w:pPr>
        <w:rPr>
          <w:rFonts w:ascii="Bariol Regular" w:hAnsi="Bariol Regular" w:cs="Arial"/>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256"/>
      </w:tblGrid>
      <w:tr w:rsidR="00BD5BB3" w:rsidRPr="00BD5BB3" w:rsidTr="00101641">
        <w:tc>
          <w:tcPr>
            <w:tcW w:w="3256" w:type="dxa"/>
          </w:tcPr>
          <w:p w:rsidR="00BD5BB3" w:rsidRPr="00BD5BB3" w:rsidRDefault="002C0195" w:rsidP="00101641">
            <w:pPr>
              <w:tabs>
                <w:tab w:val="center" w:pos="1520"/>
              </w:tabs>
              <w:rPr>
                <w:rFonts w:ascii="Bariol Regular" w:hAnsi="Bariol Regular" w:cs="Arial"/>
                <w:sz w:val="22"/>
                <w:szCs w:val="22"/>
              </w:rPr>
            </w:pPr>
            <w:sdt>
              <w:sdtPr>
                <w:rPr>
                  <w:rFonts w:ascii="Bariol Regular" w:hAnsi="Bariol Regular" w:cs="Arial"/>
                  <w:sz w:val="22"/>
                  <w:szCs w:val="22"/>
                </w:rPr>
                <w:id w:val="-1322039151"/>
                <w14:checkbox>
                  <w14:checked w14:val="0"/>
                  <w14:checkedState w14:val="2612" w14:font="MS Gothic"/>
                  <w14:uncheckedState w14:val="2610" w14:font="MS Gothic"/>
                </w14:checkbox>
              </w:sdtPr>
              <w:sdtEndPr/>
              <w:sdtContent>
                <w:r w:rsidR="00101641">
                  <w:rPr>
                    <w:rFonts w:ascii="MS Gothic" w:eastAsia="MS Gothic" w:hAnsi="MS Gothic" w:cs="Arial" w:hint="eastAsia"/>
                    <w:sz w:val="22"/>
                    <w:szCs w:val="22"/>
                  </w:rPr>
                  <w:t>☐</w:t>
                </w:r>
              </w:sdtContent>
            </w:sdt>
            <w:r w:rsidR="00101641">
              <w:rPr>
                <w:rFonts w:ascii="Bariol Regular" w:hAnsi="Bariol Regular" w:cs="Arial"/>
                <w:sz w:val="22"/>
                <w:szCs w:val="22"/>
              </w:rPr>
              <w:t xml:space="preserve"> 16-24</w:t>
            </w:r>
          </w:p>
        </w:tc>
      </w:tr>
      <w:tr w:rsidR="00BD5BB3" w:rsidRPr="00BD5BB3" w:rsidTr="00101641">
        <w:tc>
          <w:tcPr>
            <w:tcW w:w="3256" w:type="dxa"/>
          </w:tcPr>
          <w:p w:rsidR="00BD5BB3" w:rsidRPr="00BD5BB3" w:rsidRDefault="002C0195" w:rsidP="00101641">
            <w:pPr>
              <w:tabs>
                <w:tab w:val="center" w:pos="1520"/>
              </w:tabs>
              <w:rPr>
                <w:rFonts w:ascii="Bariol Regular" w:hAnsi="Bariol Regular" w:cs="Arial"/>
                <w:sz w:val="22"/>
                <w:szCs w:val="22"/>
              </w:rPr>
            </w:pPr>
            <w:sdt>
              <w:sdtPr>
                <w:rPr>
                  <w:rFonts w:ascii="Bariol Regular" w:hAnsi="Bariol Regular" w:cs="Arial"/>
                  <w:sz w:val="22"/>
                  <w:szCs w:val="22"/>
                </w:rPr>
                <w:id w:val="721033152"/>
                <w14:checkbox>
                  <w14:checked w14:val="0"/>
                  <w14:checkedState w14:val="2612" w14:font="MS Gothic"/>
                  <w14:uncheckedState w14:val="2610" w14:font="MS Gothic"/>
                </w14:checkbox>
              </w:sdtPr>
              <w:sdtEndPr/>
              <w:sdtContent>
                <w:r w:rsidR="00101641">
                  <w:rPr>
                    <w:rFonts w:ascii="MS Gothic" w:eastAsia="MS Gothic" w:hAnsi="MS Gothic" w:cs="Arial" w:hint="eastAsia"/>
                    <w:sz w:val="22"/>
                    <w:szCs w:val="22"/>
                  </w:rPr>
                  <w:t>☐</w:t>
                </w:r>
              </w:sdtContent>
            </w:sdt>
            <w:r w:rsidR="00101641">
              <w:rPr>
                <w:rFonts w:ascii="Bariol Regular" w:hAnsi="Bariol Regular" w:cs="Arial"/>
                <w:sz w:val="22"/>
                <w:szCs w:val="22"/>
              </w:rPr>
              <w:t xml:space="preserve"> 25-34</w:t>
            </w:r>
          </w:p>
        </w:tc>
      </w:tr>
      <w:tr w:rsidR="00BD5BB3" w:rsidRPr="00BD5BB3" w:rsidTr="00101641">
        <w:tc>
          <w:tcPr>
            <w:tcW w:w="3256" w:type="dxa"/>
          </w:tcPr>
          <w:p w:rsidR="00BD5BB3" w:rsidRPr="00BD5BB3" w:rsidRDefault="002C0195" w:rsidP="00101641">
            <w:pPr>
              <w:tabs>
                <w:tab w:val="center" w:pos="1520"/>
              </w:tabs>
              <w:rPr>
                <w:rFonts w:ascii="Bariol Regular" w:hAnsi="Bariol Regular" w:cs="Arial"/>
                <w:sz w:val="22"/>
                <w:szCs w:val="22"/>
              </w:rPr>
            </w:pPr>
            <w:sdt>
              <w:sdtPr>
                <w:rPr>
                  <w:rFonts w:ascii="Bariol Regular" w:hAnsi="Bariol Regular" w:cs="Arial"/>
                  <w:sz w:val="22"/>
                  <w:szCs w:val="22"/>
                </w:rPr>
                <w:id w:val="1763875772"/>
                <w14:checkbox>
                  <w14:checked w14:val="0"/>
                  <w14:checkedState w14:val="2612" w14:font="MS Gothic"/>
                  <w14:uncheckedState w14:val="2610" w14:font="MS Gothic"/>
                </w14:checkbox>
              </w:sdtPr>
              <w:sdtEndPr/>
              <w:sdtContent>
                <w:r w:rsidR="00101641">
                  <w:rPr>
                    <w:rFonts w:ascii="MS Gothic" w:eastAsia="MS Gothic" w:hAnsi="MS Gothic" w:cs="Arial" w:hint="eastAsia"/>
                    <w:sz w:val="22"/>
                    <w:szCs w:val="22"/>
                  </w:rPr>
                  <w:t>☐</w:t>
                </w:r>
              </w:sdtContent>
            </w:sdt>
            <w:r w:rsidR="00101641">
              <w:rPr>
                <w:rFonts w:ascii="Bariol Regular" w:hAnsi="Bariol Regular" w:cs="Arial"/>
                <w:sz w:val="22"/>
                <w:szCs w:val="22"/>
              </w:rPr>
              <w:t xml:space="preserve"> 35-44</w:t>
            </w:r>
          </w:p>
        </w:tc>
      </w:tr>
      <w:tr w:rsidR="00BD5BB3" w:rsidRPr="00BD5BB3" w:rsidTr="00101641">
        <w:tc>
          <w:tcPr>
            <w:tcW w:w="3256" w:type="dxa"/>
          </w:tcPr>
          <w:p w:rsidR="00BD5BB3" w:rsidRPr="00BD5BB3" w:rsidRDefault="002C0195" w:rsidP="00101641">
            <w:pPr>
              <w:tabs>
                <w:tab w:val="center" w:pos="1520"/>
              </w:tabs>
              <w:rPr>
                <w:rFonts w:ascii="Bariol Regular" w:hAnsi="Bariol Regular" w:cs="Arial"/>
                <w:sz w:val="22"/>
                <w:szCs w:val="22"/>
              </w:rPr>
            </w:pPr>
            <w:sdt>
              <w:sdtPr>
                <w:rPr>
                  <w:rFonts w:ascii="Bariol Regular" w:hAnsi="Bariol Regular" w:cs="Arial"/>
                  <w:sz w:val="22"/>
                  <w:szCs w:val="22"/>
                </w:rPr>
                <w:id w:val="-832674870"/>
                <w14:checkbox>
                  <w14:checked w14:val="0"/>
                  <w14:checkedState w14:val="2612" w14:font="MS Gothic"/>
                  <w14:uncheckedState w14:val="2610" w14:font="MS Gothic"/>
                </w14:checkbox>
              </w:sdtPr>
              <w:sdtEndPr/>
              <w:sdtContent>
                <w:r w:rsidR="00101641">
                  <w:rPr>
                    <w:rFonts w:ascii="MS Gothic" w:eastAsia="MS Gothic" w:hAnsi="MS Gothic" w:cs="Arial" w:hint="eastAsia"/>
                    <w:sz w:val="22"/>
                    <w:szCs w:val="22"/>
                  </w:rPr>
                  <w:t>☐</w:t>
                </w:r>
              </w:sdtContent>
            </w:sdt>
            <w:r w:rsidR="00101641">
              <w:rPr>
                <w:rFonts w:ascii="Bariol Regular" w:hAnsi="Bariol Regular" w:cs="Arial"/>
                <w:sz w:val="22"/>
                <w:szCs w:val="22"/>
              </w:rPr>
              <w:t xml:space="preserve"> 45-54</w:t>
            </w:r>
          </w:p>
        </w:tc>
      </w:tr>
      <w:tr w:rsidR="00BD5BB3" w:rsidRPr="00BD5BB3" w:rsidTr="00101641">
        <w:tc>
          <w:tcPr>
            <w:tcW w:w="3256" w:type="dxa"/>
          </w:tcPr>
          <w:p w:rsidR="00BD5BB3" w:rsidRPr="00BD5BB3" w:rsidRDefault="002C0195" w:rsidP="00101641">
            <w:pPr>
              <w:tabs>
                <w:tab w:val="center" w:pos="1520"/>
              </w:tabs>
              <w:rPr>
                <w:rFonts w:ascii="Bariol Regular" w:hAnsi="Bariol Regular" w:cs="Arial"/>
                <w:sz w:val="22"/>
                <w:szCs w:val="22"/>
              </w:rPr>
            </w:pPr>
            <w:sdt>
              <w:sdtPr>
                <w:rPr>
                  <w:rFonts w:ascii="Bariol Regular" w:hAnsi="Bariol Regular" w:cs="Arial"/>
                  <w:sz w:val="22"/>
                  <w:szCs w:val="22"/>
                </w:rPr>
                <w:id w:val="-1862119284"/>
                <w14:checkbox>
                  <w14:checked w14:val="0"/>
                  <w14:checkedState w14:val="2612" w14:font="MS Gothic"/>
                  <w14:uncheckedState w14:val="2610" w14:font="MS Gothic"/>
                </w14:checkbox>
              </w:sdtPr>
              <w:sdtEndPr/>
              <w:sdtContent>
                <w:r w:rsidR="00101641">
                  <w:rPr>
                    <w:rFonts w:ascii="MS Gothic" w:eastAsia="MS Gothic" w:hAnsi="MS Gothic" w:cs="Arial" w:hint="eastAsia"/>
                    <w:sz w:val="22"/>
                    <w:szCs w:val="22"/>
                  </w:rPr>
                  <w:t>☐</w:t>
                </w:r>
              </w:sdtContent>
            </w:sdt>
            <w:r w:rsidR="00101641">
              <w:rPr>
                <w:rFonts w:ascii="Bariol Regular" w:hAnsi="Bariol Regular" w:cs="Arial"/>
                <w:sz w:val="22"/>
                <w:szCs w:val="22"/>
              </w:rPr>
              <w:t xml:space="preserve"> 55-64</w:t>
            </w:r>
          </w:p>
        </w:tc>
      </w:tr>
      <w:tr w:rsidR="00BD5BB3" w:rsidRPr="00BD5BB3" w:rsidTr="00101641">
        <w:tc>
          <w:tcPr>
            <w:tcW w:w="3256" w:type="dxa"/>
          </w:tcPr>
          <w:p w:rsidR="00BD5BB3" w:rsidRPr="00BD5BB3" w:rsidRDefault="002C0195" w:rsidP="00101641">
            <w:pPr>
              <w:tabs>
                <w:tab w:val="center" w:pos="1520"/>
              </w:tabs>
              <w:rPr>
                <w:rFonts w:ascii="Bariol Regular" w:hAnsi="Bariol Regular" w:cs="Arial"/>
                <w:sz w:val="22"/>
                <w:szCs w:val="22"/>
              </w:rPr>
            </w:pPr>
            <w:sdt>
              <w:sdtPr>
                <w:rPr>
                  <w:rFonts w:ascii="Bariol Regular" w:hAnsi="Bariol Regular" w:cs="Arial"/>
                  <w:sz w:val="22"/>
                  <w:szCs w:val="22"/>
                </w:rPr>
                <w:id w:val="1621575543"/>
                <w14:checkbox>
                  <w14:checked w14:val="0"/>
                  <w14:checkedState w14:val="2612" w14:font="MS Gothic"/>
                  <w14:uncheckedState w14:val="2610" w14:font="MS Gothic"/>
                </w14:checkbox>
              </w:sdtPr>
              <w:sdtEndPr/>
              <w:sdtContent>
                <w:r w:rsidR="00101641">
                  <w:rPr>
                    <w:rFonts w:ascii="MS Gothic" w:eastAsia="MS Gothic" w:hAnsi="MS Gothic" w:cs="Arial" w:hint="eastAsia"/>
                    <w:sz w:val="22"/>
                    <w:szCs w:val="22"/>
                  </w:rPr>
                  <w:t>☐</w:t>
                </w:r>
              </w:sdtContent>
            </w:sdt>
            <w:r w:rsidR="00101641">
              <w:rPr>
                <w:rFonts w:ascii="Bariol Regular" w:hAnsi="Bariol Regular" w:cs="Arial"/>
                <w:sz w:val="22"/>
                <w:szCs w:val="22"/>
              </w:rPr>
              <w:t xml:space="preserve"> 65+</w:t>
            </w:r>
          </w:p>
        </w:tc>
      </w:tr>
      <w:tr w:rsidR="00BD5BB3" w:rsidRPr="00BD5BB3" w:rsidTr="00101641">
        <w:tc>
          <w:tcPr>
            <w:tcW w:w="3256" w:type="dxa"/>
          </w:tcPr>
          <w:p w:rsidR="00BD5BB3" w:rsidRPr="00BD5BB3" w:rsidRDefault="002C0195" w:rsidP="00101641">
            <w:pPr>
              <w:tabs>
                <w:tab w:val="center" w:pos="1520"/>
              </w:tabs>
              <w:rPr>
                <w:rFonts w:ascii="Bariol Regular" w:hAnsi="Bariol Regular" w:cs="Arial"/>
                <w:sz w:val="22"/>
                <w:szCs w:val="22"/>
              </w:rPr>
            </w:pPr>
            <w:sdt>
              <w:sdtPr>
                <w:rPr>
                  <w:rFonts w:ascii="Bariol Regular" w:hAnsi="Bariol Regular" w:cs="Arial"/>
                  <w:sz w:val="22"/>
                  <w:szCs w:val="22"/>
                </w:rPr>
                <w:id w:val="-181202033"/>
                <w14:checkbox>
                  <w14:checked w14:val="0"/>
                  <w14:checkedState w14:val="2612" w14:font="MS Gothic"/>
                  <w14:uncheckedState w14:val="2610" w14:font="MS Gothic"/>
                </w14:checkbox>
              </w:sdtPr>
              <w:sdtEndPr/>
              <w:sdtContent>
                <w:r w:rsidR="00101641">
                  <w:rPr>
                    <w:rFonts w:ascii="MS Gothic" w:eastAsia="MS Gothic" w:hAnsi="MS Gothic" w:cs="Arial" w:hint="eastAsia"/>
                    <w:sz w:val="22"/>
                    <w:szCs w:val="22"/>
                  </w:rPr>
                  <w:t>☐</w:t>
                </w:r>
              </w:sdtContent>
            </w:sdt>
            <w:r w:rsidR="00101641">
              <w:rPr>
                <w:rFonts w:ascii="Bariol Regular" w:hAnsi="Bariol Regular" w:cs="Arial"/>
                <w:sz w:val="22"/>
                <w:szCs w:val="22"/>
              </w:rPr>
              <w:t xml:space="preserve"> Prefer not to say</w:t>
            </w:r>
          </w:p>
        </w:tc>
      </w:tr>
    </w:tbl>
    <w:p w:rsidR="00BD5BB3" w:rsidRDefault="00BD5BB3" w:rsidP="00B71C2D">
      <w:pPr>
        <w:rPr>
          <w:rFonts w:ascii="Bariol Regular" w:hAnsi="Bariol Regular" w:cs="Arial"/>
          <w:sz w:val="22"/>
          <w:szCs w:val="22"/>
        </w:rPr>
      </w:pPr>
    </w:p>
    <w:p w:rsidR="004938C0" w:rsidRPr="00BD5BB3" w:rsidRDefault="004938C0" w:rsidP="00B71C2D">
      <w:pPr>
        <w:rPr>
          <w:rFonts w:ascii="Bariol Regular" w:hAnsi="Bariol Regular" w:cs="Arial"/>
          <w:sz w:val="22"/>
          <w:szCs w:val="22"/>
        </w:rPr>
      </w:pPr>
    </w:p>
    <w:p w:rsidR="00BD5BB3" w:rsidRDefault="00BD5BB3" w:rsidP="00B71C2D">
      <w:pPr>
        <w:rPr>
          <w:rFonts w:ascii="Bariol Regular" w:hAnsi="Bariol Regular" w:cs="Arial"/>
          <w:sz w:val="22"/>
          <w:szCs w:val="22"/>
        </w:rPr>
      </w:pPr>
      <w:r w:rsidRPr="00BD5BB3">
        <w:rPr>
          <w:rFonts w:ascii="Bariol Regular" w:hAnsi="Bariol Regular" w:cs="Arial"/>
          <w:sz w:val="22"/>
          <w:szCs w:val="22"/>
        </w:rPr>
        <w:t>Would you describe yourself having a disability?</w:t>
      </w:r>
    </w:p>
    <w:p w:rsidR="004938C0" w:rsidRPr="00BD5BB3" w:rsidRDefault="004938C0" w:rsidP="00B71C2D">
      <w:pPr>
        <w:rPr>
          <w:rFonts w:ascii="Bariol Regular" w:hAnsi="Bariol Regular" w:cs="Arial"/>
          <w:sz w:val="22"/>
          <w:szCs w:val="22"/>
        </w:rPr>
      </w:pPr>
    </w:p>
    <w:p w:rsidR="00BD5BB3" w:rsidRPr="00BD5BB3" w:rsidRDefault="00101641" w:rsidP="00101641">
      <w:pPr>
        <w:tabs>
          <w:tab w:val="left" w:pos="1752"/>
          <w:tab w:val="center" w:pos="4167"/>
        </w:tabs>
        <w:rPr>
          <w:rFonts w:ascii="Bariol Regular" w:hAnsi="Bariol Regular" w:cs="Arial"/>
          <w:sz w:val="22"/>
          <w:szCs w:val="22"/>
        </w:rPr>
      </w:pPr>
      <w:r>
        <w:rPr>
          <w:rFonts w:ascii="Bariol Regular" w:hAnsi="Bariol Regular" w:cs="Arial"/>
          <w:sz w:val="22"/>
          <w:szCs w:val="22"/>
        </w:rPr>
        <w:t xml:space="preserve">Yes </w:t>
      </w:r>
      <w:sdt>
        <w:sdtPr>
          <w:rPr>
            <w:rFonts w:ascii="Bariol Regular" w:hAnsi="Bariol Regular" w:cs="Arial"/>
            <w:sz w:val="22"/>
            <w:szCs w:val="22"/>
          </w:rPr>
          <w:id w:val="-99549464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Bariol Regular" w:hAnsi="Bariol Regular" w:cs="Arial"/>
          <w:sz w:val="22"/>
          <w:szCs w:val="22"/>
        </w:rPr>
        <w:t xml:space="preserve">               No</w:t>
      </w:r>
      <w:sdt>
        <w:sdtPr>
          <w:rPr>
            <w:rFonts w:ascii="Bariol Regular" w:hAnsi="Bariol Regular" w:cs="Arial"/>
            <w:sz w:val="22"/>
            <w:szCs w:val="22"/>
          </w:rPr>
          <w:id w:val="196314664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Bariol Regular" w:hAnsi="Bariol Regular" w:cs="Arial"/>
          <w:sz w:val="22"/>
          <w:szCs w:val="22"/>
        </w:rPr>
        <w:t xml:space="preserve">              Prefer not to say</w:t>
      </w:r>
      <w:sdt>
        <w:sdtPr>
          <w:rPr>
            <w:rFonts w:ascii="Bariol Regular" w:hAnsi="Bariol Regular" w:cs="Arial"/>
            <w:sz w:val="22"/>
            <w:szCs w:val="22"/>
          </w:rPr>
          <w:id w:val="154309136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BD5BB3" w:rsidRDefault="00BD5BB3" w:rsidP="00B71C2D">
      <w:pPr>
        <w:rPr>
          <w:rFonts w:ascii="Bariol Regular" w:hAnsi="Bariol Regular" w:cs="Arial"/>
          <w:sz w:val="22"/>
          <w:szCs w:val="22"/>
        </w:rPr>
      </w:pPr>
    </w:p>
    <w:p w:rsidR="004938C0" w:rsidRPr="00BD5BB3" w:rsidRDefault="004938C0" w:rsidP="00B71C2D">
      <w:pPr>
        <w:rPr>
          <w:rFonts w:ascii="Bariol Regular" w:hAnsi="Bariol Regular" w:cs="Arial"/>
          <w:sz w:val="22"/>
          <w:szCs w:val="22"/>
        </w:rPr>
      </w:pPr>
    </w:p>
    <w:p w:rsidR="00BD5BB3" w:rsidRPr="00BD5BB3" w:rsidRDefault="00BD5BB3" w:rsidP="00B71C2D">
      <w:pPr>
        <w:rPr>
          <w:rFonts w:ascii="Bariol Regular" w:hAnsi="Bariol Regular" w:cs="Arial"/>
          <w:sz w:val="22"/>
          <w:szCs w:val="22"/>
        </w:rPr>
      </w:pPr>
      <w:r w:rsidRPr="00BD5BB3">
        <w:rPr>
          <w:rFonts w:ascii="Bariol Regular" w:hAnsi="Bariol Regular" w:cs="Arial"/>
          <w:sz w:val="22"/>
          <w:szCs w:val="22"/>
        </w:rPr>
        <w:t>What is your ethnic group?</w:t>
      </w:r>
    </w:p>
    <w:p w:rsidR="00BD5BB3" w:rsidRDefault="00BD5BB3" w:rsidP="00B71C2D">
      <w:pPr>
        <w:rPr>
          <w:rFonts w:ascii="Bariol Regular" w:hAnsi="Bariol Regular" w:cs="Arial"/>
          <w:sz w:val="22"/>
          <w:szCs w:val="22"/>
        </w:rPr>
      </w:pPr>
      <w:r w:rsidRPr="00BD5BB3">
        <w:rPr>
          <w:rFonts w:ascii="Bariol Regular" w:hAnsi="Bariol Regular" w:cs="Arial"/>
          <w:sz w:val="22"/>
          <w:szCs w:val="22"/>
        </w:rPr>
        <w:t>Choose one option that best describes your ethnic background</w:t>
      </w:r>
    </w:p>
    <w:p w:rsidR="004938C0" w:rsidRPr="00BD5BB3" w:rsidRDefault="004938C0" w:rsidP="00B71C2D">
      <w:pPr>
        <w:rPr>
          <w:rFonts w:ascii="Bariol Regular" w:hAnsi="Bariol Regular" w:cs="Arial"/>
          <w:sz w:val="22"/>
          <w:szCs w:val="22"/>
        </w:rPr>
      </w:pPr>
    </w:p>
    <w:tbl>
      <w:tblPr>
        <w:tblStyle w:val="TableGrid"/>
        <w:tblW w:w="0" w:type="auto"/>
        <w:tblLook w:val="04A0" w:firstRow="1" w:lastRow="0" w:firstColumn="1" w:lastColumn="0" w:noHBand="0" w:noVBand="1"/>
      </w:tblPr>
      <w:tblGrid>
        <w:gridCol w:w="3964"/>
        <w:gridCol w:w="4253"/>
      </w:tblGrid>
      <w:tr w:rsidR="00101641" w:rsidTr="004938C0">
        <w:tc>
          <w:tcPr>
            <w:tcW w:w="3964" w:type="dxa"/>
            <w:tcBorders>
              <w:top w:val="single" w:sz="4" w:space="0" w:color="auto"/>
              <w:left w:val="single" w:sz="4" w:space="0" w:color="auto"/>
              <w:bottom w:val="nil"/>
              <w:right w:val="single" w:sz="4" w:space="0" w:color="auto"/>
            </w:tcBorders>
          </w:tcPr>
          <w:p w:rsidR="00101641" w:rsidRPr="004938C0" w:rsidRDefault="00101641" w:rsidP="00B71C2D">
            <w:pPr>
              <w:rPr>
                <w:rFonts w:ascii="Bariol Regular" w:hAnsi="Bariol Regular" w:cs="Arial"/>
                <w:b/>
                <w:sz w:val="22"/>
                <w:szCs w:val="22"/>
              </w:rPr>
            </w:pPr>
            <w:r w:rsidRPr="004938C0">
              <w:rPr>
                <w:rFonts w:ascii="Bariol Regular" w:hAnsi="Bariol Regular" w:cs="Arial"/>
                <w:b/>
                <w:sz w:val="22"/>
                <w:szCs w:val="22"/>
              </w:rPr>
              <w:t>Asian or Asian British</w:t>
            </w:r>
          </w:p>
        </w:tc>
        <w:tc>
          <w:tcPr>
            <w:tcW w:w="4253" w:type="dxa"/>
            <w:tcBorders>
              <w:top w:val="single" w:sz="4" w:space="0" w:color="auto"/>
              <w:left w:val="single" w:sz="4" w:space="0" w:color="auto"/>
              <w:bottom w:val="nil"/>
              <w:right w:val="single" w:sz="4" w:space="0" w:color="auto"/>
            </w:tcBorders>
          </w:tcPr>
          <w:p w:rsidR="00101641" w:rsidRPr="004938C0" w:rsidRDefault="00101641" w:rsidP="00B71C2D">
            <w:pPr>
              <w:rPr>
                <w:rFonts w:ascii="Bariol Regular" w:hAnsi="Bariol Regular" w:cs="Arial"/>
                <w:b/>
                <w:sz w:val="22"/>
                <w:szCs w:val="22"/>
              </w:rPr>
            </w:pPr>
            <w:r w:rsidRPr="004938C0">
              <w:rPr>
                <w:rFonts w:ascii="Bariol Regular" w:hAnsi="Bariol Regular" w:cs="Arial"/>
                <w:b/>
                <w:sz w:val="22"/>
                <w:szCs w:val="22"/>
              </w:rPr>
              <w:t>Black or Black British</w:t>
            </w:r>
          </w:p>
        </w:tc>
      </w:tr>
      <w:tr w:rsidR="00101641" w:rsidTr="004938C0">
        <w:tc>
          <w:tcPr>
            <w:tcW w:w="3964" w:type="dxa"/>
            <w:tcBorders>
              <w:top w:val="nil"/>
              <w:left w:val="single" w:sz="4" w:space="0" w:color="auto"/>
              <w:bottom w:val="single" w:sz="4" w:space="0" w:color="auto"/>
              <w:right w:val="single" w:sz="4" w:space="0" w:color="auto"/>
            </w:tcBorders>
          </w:tcPr>
          <w:p w:rsidR="00101641" w:rsidRDefault="002C0195" w:rsidP="00B71C2D">
            <w:pPr>
              <w:rPr>
                <w:rFonts w:ascii="Bariol Regular" w:hAnsi="Bariol Regular" w:cs="Arial"/>
                <w:sz w:val="22"/>
                <w:szCs w:val="22"/>
              </w:rPr>
            </w:pPr>
            <w:sdt>
              <w:sdtPr>
                <w:rPr>
                  <w:rFonts w:ascii="Bariol Regular" w:hAnsi="Bariol Regular" w:cs="Arial"/>
                  <w:sz w:val="22"/>
                  <w:szCs w:val="22"/>
                </w:rPr>
                <w:id w:val="1929001408"/>
                <w14:checkbox>
                  <w14:checked w14:val="0"/>
                  <w14:checkedState w14:val="2612" w14:font="MS Gothic"/>
                  <w14:uncheckedState w14:val="2610" w14:font="MS Gothic"/>
                </w14:checkbox>
              </w:sdtPr>
              <w:sdtEndPr/>
              <w:sdtContent>
                <w:r w:rsidR="00101641">
                  <w:rPr>
                    <w:rFonts w:ascii="MS Gothic" w:eastAsia="MS Gothic" w:hAnsi="MS Gothic" w:cs="Arial" w:hint="eastAsia"/>
                    <w:sz w:val="22"/>
                    <w:szCs w:val="22"/>
                  </w:rPr>
                  <w:t>☐</w:t>
                </w:r>
              </w:sdtContent>
            </w:sdt>
            <w:r w:rsidR="00101641">
              <w:rPr>
                <w:rFonts w:ascii="Bariol Regular" w:hAnsi="Bariol Regular" w:cs="Arial"/>
                <w:sz w:val="22"/>
                <w:szCs w:val="22"/>
              </w:rPr>
              <w:t xml:space="preserve"> Indian</w:t>
            </w:r>
          </w:p>
          <w:p w:rsidR="003959C6" w:rsidRDefault="002C0195" w:rsidP="00B71C2D">
            <w:pPr>
              <w:rPr>
                <w:rFonts w:ascii="Bariol Regular" w:hAnsi="Bariol Regular" w:cs="Arial"/>
                <w:sz w:val="22"/>
                <w:szCs w:val="22"/>
              </w:rPr>
            </w:pPr>
            <w:sdt>
              <w:sdtPr>
                <w:rPr>
                  <w:rFonts w:ascii="Bariol Regular" w:hAnsi="Bariol Regular" w:cs="Arial"/>
                  <w:sz w:val="22"/>
                  <w:szCs w:val="22"/>
                </w:rPr>
                <w:id w:val="95984975"/>
                <w14:checkbox>
                  <w14:checked w14:val="0"/>
                  <w14:checkedState w14:val="2612" w14:font="MS Gothic"/>
                  <w14:uncheckedState w14:val="2610" w14:font="MS Gothic"/>
                </w14:checkbox>
              </w:sdtPr>
              <w:sdtEndPr/>
              <w:sdtContent>
                <w:r w:rsidR="003959C6">
                  <w:rPr>
                    <w:rFonts w:ascii="MS Gothic" w:eastAsia="MS Gothic" w:hAnsi="MS Gothic" w:cs="Arial" w:hint="eastAsia"/>
                    <w:sz w:val="22"/>
                    <w:szCs w:val="22"/>
                  </w:rPr>
                  <w:t>☐</w:t>
                </w:r>
              </w:sdtContent>
            </w:sdt>
            <w:r w:rsidR="003959C6">
              <w:rPr>
                <w:rFonts w:ascii="Bariol Regular" w:hAnsi="Bariol Regular" w:cs="Arial"/>
                <w:sz w:val="22"/>
                <w:szCs w:val="22"/>
              </w:rPr>
              <w:t xml:space="preserve"> Pakistani</w:t>
            </w:r>
          </w:p>
          <w:p w:rsidR="003959C6" w:rsidRDefault="002C0195" w:rsidP="00B71C2D">
            <w:pPr>
              <w:rPr>
                <w:rFonts w:ascii="Bariol Regular" w:hAnsi="Bariol Regular" w:cs="Arial"/>
                <w:sz w:val="22"/>
                <w:szCs w:val="22"/>
              </w:rPr>
            </w:pPr>
            <w:sdt>
              <w:sdtPr>
                <w:rPr>
                  <w:rFonts w:ascii="Bariol Regular" w:hAnsi="Bariol Regular" w:cs="Arial"/>
                  <w:sz w:val="22"/>
                  <w:szCs w:val="22"/>
                </w:rPr>
                <w:id w:val="1024437512"/>
                <w14:checkbox>
                  <w14:checked w14:val="0"/>
                  <w14:checkedState w14:val="2612" w14:font="MS Gothic"/>
                  <w14:uncheckedState w14:val="2610" w14:font="MS Gothic"/>
                </w14:checkbox>
              </w:sdtPr>
              <w:sdtEndPr/>
              <w:sdtContent>
                <w:r w:rsidR="003959C6">
                  <w:rPr>
                    <w:rFonts w:ascii="MS Gothic" w:eastAsia="MS Gothic" w:hAnsi="MS Gothic" w:cs="Arial" w:hint="eastAsia"/>
                    <w:sz w:val="22"/>
                    <w:szCs w:val="22"/>
                  </w:rPr>
                  <w:t>☐</w:t>
                </w:r>
              </w:sdtContent>
            </w:sdt>
            <w:r w:rsidR="003959C6">
              <w:rPr>
                <w:rFonts w:ascii="Bariol Regular" w:hAnsi="Bariol Regular" w:cs="Arial"/>
                <w:sz w:val="22"/>
                <w:szCs w:val="22"/>
              </w:rPr>
              <w:t xml:space="preserve"> Bangladeshi</w:t>
            </w:r>
          </w:p>
          <w:p w:rsidR="003959C6" w:rsidRDefault="002C0195" w:rsidP="00B71C2D">
            <w:pPr>
              <w:rPr>
                <w:rFonts w:ascii="Bariol Regular" w:hAnsi="Bariol Regular" w:cs="Arial"/>
                <w:sz w:val="22"/>
                <w:szCs w:val="22"/>
              </w:rPr>
            </w:pPr>
            <w:sdt>
              <w:sdtPr>
                <w:rPr>
                  <w:rFonts w:ascii="Bariol Regular" w:hAnsi="Bariol Regular" w:cs="Arial"/>
                  <w:sz w:val="22"/>
                  <w:szCs w:val="22"/>
                </w:rPr>
                <w:id w:val="1590803953"/>
                <w14:checkbox>
                  <w14:checked w14:val="0"/>
                  <w14:checkedState w14:val="2612" w14:font="MS Gothic"/>
                  <w14:uncheckedState w14:val="2610" w14:font="MS Gothic"/>
                </w14:checkbox>
              </w:sdtPr>
              <w:sdtEndPr/>
              <w:sdtContent>
                <w:r w:rsidR="003959C6">
                  <w:rPr>
                    <w:rFonts w:ascii="MS Gothic" w:eastAsia="MS Gothic" w:hAnsi="MS Gothic" w:cs="Arial" w:hint="eastAsia"/>
                    <w:sz w:val="22"/>
                    <w:szCs w:val="22"/>
                  </w:rPr>
                  <w:t>☐</w:t>
                </w:r>
              </w:sdtContent>
            </w:sdt>
            <w:r w:rsidR="003959C6">
              <w:rPr>
                <w:rFonts w:ascii="Bariol Regular" w:hAnsi="Bariol Regular" w:cs="Arial"/>
                <w:sz w:val="22"/>
                <w:szCs w:val="22"/>
              </w:rPr>
              <w:t xml:space="preserve"> Chinese </w:t>
            </w:r>
          </w:p>
          <w:p w:rsidR="003959C6" w:rsidRDefault="002C0195" w:rsidP="00B71C2D">
            <w:pPr>
              <w:rPr>
                <w:rFonts w:ascii="Bariol Regular" w:hAnsi="Bariol Regular" w:cs="Arial"/>
                <w:sz w:val="22"/>
                <w:szCs w:val="22"/>
              </w:rPr>
            </w:pPr>
            <w:sdt>
              <w:sdtPr>
                <w:rPr>
                  <w:rFonts w:ascii="Bariol Regular" w:hAnsi="Bariol Regular" w:cs="Arial"/>
                  <w:sz w:val="22"/>
                  <w:szCs w:val="22"/>
                </w:rPr>
                <w:id w:val="776758353"/>
                <w14:checkbox>
                  <w14:checked w14:val="0"/>
                  <w14:checkedState w14:val="2612" w14:font="MS Gothic"/>
                  <w14:uncheckedState w14:val="2610" w14:font="MS Gothic"/>
                </w14:checkbox>
              </w:sdtPr>
              <w:sdtEndPr/>
              <w:sdtContent>
                <w:r w:rsidR="003959C6">
                  <w:rPr>
                    <w:rFonts w:ascii="MS Gothic" w:eastAsia="MS Gothic" w:hAnsi="MS Gothic" w:cs="Arial" w:hint="eastAsia"/>
                    <w:sz w:val="22"/>
                    <w:szCs w:val="22"/>
                  </w:rPr>
                  <w:t>☐</w:t>
                </w:r>
              </w:sdtContent>
            </w:sdt>
            <w:r w:rsidR="003959C6">
              <w:rPr>
                <w:rFonts w:ascii="Bariol Regular" w:hAnsi="Bariol Regular" w:cs="Arial"/>
                <w:sz w:val="22"/>
                <w:szCs w:val="22"/>
              </w:rPr>
              <w:t xml:space="preserve"> Any other Asian background</w:t>
            </w:r>
          </w:p>
        </w:tc>
        <w:tc>
          <w:tcPr>
            <w:tcW w:w="4253" w:type="dxa"/>
            <w:tcBorders>
              <w:top w:val="nil"/>
              <w:left w:val="single" w:sz="4" w:space="0" w:color="auto"/>
              <w:bottom w:val="single" w:sz="4" w:space="0" w:color="auto"/>
              <w:right w:val="single" w:sz="4" w:space="0" w:color="auto"/>
            </w:tcBorders>
          </w:tcPr>
          <w:p w:rsidR="00101641" w:rsidRDefault="002C0195" w:rsidP="00B71C2D">
            <w:pPr>
              <w:rPr>
                <w:rFonts w:ascii="Bariol Regular" w:hAnsi="Bariol Regular" w:cs="Arial"/>
                <w:sz w:val="22"/>
                <w:szCs w:val="22"/>
              </w:rPr>
            </w:pPr>
            <w:sdt>
              <w:sdtPr>
                <w:rPr>
                  <w:rFonts w:ascii="Bariol Regular" w:hAnsi="Bariol Regular" w:cs="Arial"/>
                  <w:sz w:val="22"/>
                  <w:szCs w:val="22"/>
                </w:rPr>
                <w:id w:val="2120564405"/>
                <w14:checkbox>
                  <w14:checked w14:val="0"/>
                  <w14:checkedState w14:val="2612" w14:font="MS Gothic"/>
                  <w14:uncheckedState w14:val="2610" w14:font="MS Gothic"/>
                </w14:checkbox>
              </w:sdtPr>
              <w:sdtEndPr/>
              <w:sdtContent>
                <w:r w:rsidR="003959C6">
                  <w:rPr>
                    <w:rFonts w:ascii="MS Gothic" w:eastAsia="MS Gothic" w:hAnsi="MS Gothic" w:cs="Arial" w:hint="eastAsia"/>
                    <w:sz w:val="22"/>
                    <w:szCs w:val="22"/>
                  </w:rPr>
                  <w:t>☐</w:t>
                </w:r>
              </w:sdtContent>
            </w:sdt>
            <w:r w:rsidR="003959C6">
              <w:rPr>
                <w:rFonts w:ascii="Bariol Regular" w:hAnsi="Bariol Regular" w:cs="Arial"/>
                <w:sz w:val="22"/>
                <w:szCs w:val="22"/>
              </w:rPr>
              <w:t xml:space="preserve"> Caribbean</w:t>
            </w:r>
          </w:p>
          <w:p w:rsidR="003959C6" w:rsidRDefault="002C0195" w:rsidP="00B71C2D">
            <w:pPr>
              <w:rPr>
                <w:rFonts w:ascii="Bariol Regular" w:hAnsi="Bariol Regular" w:cs="Arial"/>
                <w:sz w:val="22"/>
                <w:szCs w:val="22"/>
              </w:rPr>
            </w:pPr>
            <w:sdt>
              <w:sdtPr>
                <w:rPr>
                  <w:rFonts w:ascii="Bariol Regular" w:hAnsi="Bariol Regular" w:cs="Arial"/>
                  <w:sz w:val="22"/>
                  <w:szCs w:val="22"/>
                </w:rPr>
                <w:id w:val="1518656270"/>
                <w14:checkbox>
                  <w14:checked w14:val="0"/>
                  <w14:checkedState w14:val="2612" w14:font="MS Gothic"/>
                  <w14:uncheckedState w14:val="2610" w14:font="MS Gothic"/>
                </w14:checkbox>
              </w:sdtPr>
              <w:sdtEndPr/>
              <w:sdtContent>
                <w:r w:rsidR="003959C6">
                  <w:rPr>
                    <w:rFonts w:ascii="MS Gothic" w:eastAsia="MS Gothic" w:hAnsi="MS Gothic" w:cs="Arial" w:hint="eastAsia"/>
                    <w:sz w:val="22"/>
                    <w:szCs w:val="22"/>
                  </w:rPr>
                  <w:t>☐</w:t>
                </w:r>
              </w:sdtContent>
            </w:sdt>
            <w:r w:rsidR="003959C6">
              <w:rPr>
                <w:rFonts w:ascii="Bariol Regular" w:hAnsi="Bariol Regular" w:cs="Arial"/>
                <w:sz w:val="22"/>
                <w:szCs w:val="22"/>
              </w:rPr>
              <w:t xml:space="preserve"> African</w:t>
            </w:r>
          </w:p>
          <w:p w:rsidR="003959C6" w:rsidRDefault="002C0195" w:rsidP="00B71C2D">
            <w:pPr>
              <w:rPr>
                <w:rFonts w:ascii="Bariol Regular" w:hAnsi="Bariol Regular" w:cs="Arial"/>
                <w:sz w:val="22"/>
                <w:szCs w:val="22"/>
              </w:rPr>
            </w:pPr>
            <w:sdt>
              <w:sdtPr>
                <w:rPr>
                  <w:rFonts w:ascii="Bariol Regular" w:hAnsi="Bariol Regular" w:cs="Arial"/>
                  <w:sz w:val="22"/>
                  <w:szCs w:val="22"/>
                </w:rPr>
                <w:id w:val="525133780"/>
                <w14:checkbox>
                  <w14:checked w14:val="0"/>
                  <w14:checkedState w14:val="2612" w14:font="MS Gothic"/>
                  <w14:uncheckedState w14:val="2610" w14:font="MS Gothic"/>
                </w14:checkbox>
              </w:sdtPr>
              <w:sdtEndPr/>
              <w:sdtContent>
                <w:r w:rsidR="003959C6">
                  <w:rPr>
                    <w:rFonts w:ascii="MS Gothic" w:eastAsia="MS Gothic" w:hAnsi="MS Gothic" w:cs="Arial" w:hint="eastAsia"/>
                    <w:sz w:val="22"/>
                    <w:szCs w:val="22"/>
                  </w:rPr>
                  <w:t>☐</w:t>
                </w:r>
              </w:sdtContent>
            </w:sdt>
            <w:r w:rsidR="003959C6">
              <w:rPr>
                <w:rFonts w:ascii="Bariol Regular" w:hAnsi="Bariol Regular" w:cs="Arial"/>
                <w:sz w:val="22"/>
                <w:szCs w:val="22"/>
              </w:rPr>
              <w:t xml:space="preserve">Any other Black/Caribbean/African                  </w:t>
            </w:r>
            <w:r>
              <w:rPr>
                <w:rFonts w:ascii="Bariol Regular" w:hAnsi="Bariol Regular" w:cs="Arial"/>
                <w:sz w:val="22"/>
                <w:szCs w:val="22"/>
              </w:rPr>
              <w:t xml:space="preserve">       </w:t>
            </w:r>
            <w:r w:rsidR="003959C6">
              <w:rPr>
                <w:rFonts w:ascii="Bariol Regular" w:hAnsi="Bariol Regular" w:cs="Arial"/>
                <w:sz w:val="22"/>
                <w:szCs w:val="22"/>
              </w:rPr>
              <w:t>background</w:t>
            </w:r>
          </w:p>
        </w:tc>
      </w:tr>
      <w:tr w:rsidR="00101641" w:rsidTr="004938C0">
        <w:trPr>
          <w:trHeight w:val="163"/>
        </w:trPr>
        <w:tc>
          <w:tcPr>
            <w:tcW w:w="3964" w:type="dxa"/>
            <w:tcBorders>
              <w:top w:val="single" w:sz="4" w:space="0" w:color="auto"/>
              <w:left w:val="single" w:sz="4" w:space="0" w:color="auto"/>
              <w:bottom w:val="nil"/>
              <w:right w:val="single" w:sz="4" w:space="0" w:color="auto"/>
            </w:tcBorders>
          </w:tcPr>
          <w:p w:rsidR="00101641" w:rsidRPr="004938C0" w:rsidRDefault="003959C6" w:rsidP="00B71C2D">
            <w:pPr>
              <w:rPr>
                <w:rFonts w:ascii="Bariol Regular" w:hAnsi="Bariol Regular" w:cs="Arial"/>
                <w:b/>
                <w:sz w:val="22"/>
                <w:szCs w:val="22"/>
              </w:rPr>
            </w:pPr>
            <w:r w:rsidRPr="004938C0">
              <w:rPr>
                <w:rFonts w:ascii="Bariol Regular" w:hAnsi="Bariol Regular" w:cs="Arial"/>
                <w:b/>
                <w:sz w:val="22"/>
                <w:szCs w:val="22"/>
              </w:rPr>
              <w:lastRenderedPageBreak/>
              <w:t>Mixed/Multiple ethnic group</w:t>
            </w:r>
          </w:p>
        </w:tc>
        <w:tc>
          <w:tcPr>
            <w:tcW w:w="4253" w:type="dxa"/>
            <w:tcBorders>
              <w:top w:val="single" w:sz="4" w:space="0" w:color="auto"/>
              <w:left w:val="single" w:sz="4" w:space="0" w:color="auto"/>
              <w:bottom w:val="nil"/>
              <w:right w:val="single" w:sz="4" w:space="0" w:color="auto"/>
            </w:tcBorders>
          </w:tcPr>
          <w:p w:rsidR="00101641" w:rsidRPr="004938C0" w:rsidRDefault="004938C0" w:rsidP="00B71C2D">
            <w:pPr>
              <w:rPr>
                <w:rFonts w:ascii="Bariol Regular" w:hAnsi="Bariol Regular" w:cs="Arial"/>
                <w:b/>
                <w:sz w:val="22"/>
                <w:szCs w:val="22"/>
              </w:rPr>
            </w:pPr>
            <w:r w:rsidRPr="004938C0">
              <w:rPr>
                <w:rFonts w:ascii="Bariol Regular" w:hAnsi="Bariol Regular" w:cs="Arial"/>
                <w:b/>
                <w:sz w:val="22"/>
                <w:szCs w:val="22"/>
              </w:rPr>
              <w:t>White</w:t>
            </w:r>
          </w:p>
        </w:tc>
      </w:tr>
      <w:tr w:rsidR="00101641" w:rsidTr="004938C0">
        <w:tc>
          <w:tcPr>
            <w:tcW w:w="3964" w:type="dxa"/>
            <w:tcBorders>
              <w:top w:val="nil"/>
              <w:left w:val="single" w:sz="4" w:space="0" w:color="auto"/>
              <w:bottom w:val="single" w:sz="4" w:space="0" w:color="auto"/>
              <w:right w:val="single" w:sz="4" w:space="0" w:color="auto"/>
            </w:tcBorders>
          </w:tcPr>
          <w:p w:rsidR="00101641" w:rsidRDefault="002C0195" w:rsidP="00B71C2D">
            <w:pPr>
              <w:rPr>
                <w:rFonts w:ascii="Bariol Regular" w:hAnsi="Bariol Regular" w:cs="Arial"/>
                <w:sz w:val="22"/>
                <w:szCs w:val="22"/>
              </w:rPr>
            </w:pPr>
            <w:sdt>
              <w:sdtPr>
                <w:rPr>
                  <w:rFonts w:ascii="Bariol Regular" w:hAnsi="Bariol Regular" w:cs="Arial"/>
                  <w:sz w:val="22"/>
                  <w:szCs w:val="22"/>
                </w:rPr>
                <w:id w:val="-1397346446"/>
                <w14:checkbox>
                  <w14:checked w14:val="0"/>
                  <w14:checkedState w14:val="2612" w14:font="MS Gothic"/>
                  <w14:uncheckedState w14:val="2610" w14:font="MS Gothic"/>
                </w14:checkbox>
              </w:sdtPr>
              <w:sdtEndPr/>
              <w:sdtContent>
                <w:r w:rsidR="003959C6">
                  <w:rPr>
                    <w:rFonts w:ascii="MS Gothic" w:eastAsia="MS Gothic" w:hAnsi="MS Gothic" w:cs="Arial" w:hint="eastAsia"/>
                    <w:sz w:val="22"/>
                    <w:szCs w:val="22"/>
                  </w:rPr>
                  <w:t>☐</w:t>
                </w:r>
              </w:sdtContent>
            </w:sdt>
            <w:r w:rsidR="003959C6">
              <w:rPr>
                <w:rFonts w:ascii="Bariol Regular" w:hAnsi="Bariol Regular" w:cs="Arial"/>
                <w:sz w:val="22"/>
                <w:szCs w:val="22"/>
              </w:rPr>
              <w:t xml:space="preserve"> </w:t>
            </w:r>
            <w:r w:rsidR="004938C0">
              <w:rPr>
                <w:rFonts w:ascii="Bariol Regular" w:hAnsi="Bariol Regular" w:cs="Arial"/>
                <w:sz w:val="22"/>
                <w:szCs w:val="22"/>
              </w:rPr>
              <w:t>White and Black Caribbean</w:t>
            </w:r>
          </w:p>
          <w:p w:rsidR="004938C0" w:rsidRDefault="002C0195" w:rsidP="00B71C2D">
            <w:pPr>
              <w:rPr>
                <w:rFonts w:ascii="Bariol Regular" w:hAnsi="Bariol Regular" w:cs="Arial"/>
                <w:sz w:val="22"/>
                <w:szCs w:val="22"/>
              </w:rPr>
            </w:pPr>
            <w:sdt>
              <w:sdtPr>
                <w:rPr>
                  <w:rFonts w:ascii="Bariol Regular" w:hAnsi="Bariol Regular" w:cs="Arial"/>
                  <w:sz w:val="22"/>
                  <w:szCs w:val="22"/>
                </w:rPr>
                <w:id w:val="-1769225926"/>
                <w14:checkbox>
                  <w14:checked w14:val="0"/>
                  <w14:checkedState w14:val="2612" w14:font="MS Gothic"/>
                  <w14:uncheckedState w14:val="2610" w14:font="MS Gothic"/>
                </w14:checkbox>
              </w:sdtPr>
              <w:sdtEndPr/>
              <w:sdtContent>
                <w:r w:rsidR="004938C0">
                  <w:rPr>
                    <w:rFonts w:ascii="MS Gothic" w:eastAsia="MS Gothic" w:hAnsi="MS Gothic" w:cs="Arial" w:hint="eastAsia"/>
                    <w:sz w:val="22"/>
                    <w:szCs w:val="22"/>
                  </w:rPr>
                  <w:t>☐</w:t>
                </w:r>
              </w:sdtContent>
            </w:sdt>
            <w:r w:rsidR="004938C0">
              <w:rPr>
                <w:rFonts w:ascii="Bariol Regular" w:hAnsi="Bariol Regular" w:cs="Arial"/>
                <w:sz w:val="22"/>
                <w:szCs w:val="22"/>
              </w:rPr>
              <w:t xml:space="preserve"> White and Black African</w:t>
            </w:r>
          </w:p>
          <w:p w:rsidR="004938C0" w:rsidRDefault="002C0195" w:rsidP="00B71C2D">
            <w:pPr>
              <w:rPr>
                <w:rFonts w:ascii="Bariol Regular" w:hAnsi="Bariol Regular" w:cs="Arial"/>
                <w:sz w:val="22"/>
                <w:szCs w:val="22"/>
              </w:rPr>
            </w:pPr>
            <w:sdt>
              <w:sdtPr>
                <w:rPr>
                  <w:rFonts w:ascii="Bariol Regular" w:hAnsi="Bariol Regular" w:cs="Arial"/>
                  <w:sz w:val="22"/>
                  <w:szCs w:val="22"/>
                </w:rPr>
                <w:id w:val="996844505"/>
                <w14:checkbox>
                  <w14:checked w14:val="0"/>
                  <w14:checkedState w14:val="2612" w14:font="MS Gothic"/>
                  <w14:uncheckedState w14:val="2610" w14:font="MS Gothic"/>
                </w14:checkbox>
              </w:sdtPr>
              <w:sdtEndPr/>
              <w:sdtContent>
                <w:r w:rsidR="004938C0">
                  <w:rPr>
                    <w:rFonts w:ascii="MS Gothic" w:eastAsia="MS Gothic" w:hAnsi="MS Gothic" w:cs="Arial" w:hint="eastAsia"/>
                    <w:sz w:val="22"/>
                    <w:szCs w:val="22"/>
                  </w:rPr>
                  <w:t>☐</w:t>
                </w:r>
              </w:sdtContent>
            </w:sdt>
            <w:r w:rsidR="004938C0">
              <w:rPr>
                <w:rFonts w:ascii="Bariol Regular" w:hAnsi="Bariol Regular" w:cs="Arial"/>
                <w:sz w:val="22"/>
                <w:szCs w:val="22"/>
              </w:rPr>
              <w:t xml:space="preserve"> White Asian </w:t>
            </w:r>
          </w:p>
          <w:p w:rsidR="004938C0" w:rsidRDefault="002C0195" w:rsidP="00B71C2D">
            <w:pPr>
              <w:rPr>
                <w:rFonts w:ascii="Bariol Regular" w:hAnsi="Bariol Regular" w:cs="Arial"/>
                <w:sz w:val="22"/>
                <w:szCs w:val="22"/>
              </w:rPr>
            </w:pPr>
            <w:sdt>
              <w:sdtPr>
                <w:rPr>
                  <w:rFonts w:ascii="Bariol Regular" w:hAnsi="Bariol Regular" w:cs="Arial"/>
                  <w:sz w:val="22"/>
                  <w:szCs w:val="22"/>
                </w:rPr>
                <w:id w:val="362179222"/>
                <w14:checkbox>
                  <w14:checked w14:val="0"/>
                  <w14:checkedState w14:val="2612" w14:font="MS Gothic"/>
                  <w14:uncheckedState w14:val="2610" w14:font="MS Gothic"/>
                </w14:checkbox>
              </w:sdtPr>
              <w:sdtEndPr/>
              <w:sdtContent>
                <w:r w:rsidR="004938C0">
                  <w:rPr>
                    <w:rFonts w:ascii="MS Gothic" w:eastAsia="MS Gothic" w:hAnsi="MS Gothic" w:cs="Arial" w:hint="eastAsia"/>
                    <w:sz w:val="22"/>
                    <w:szCs w:val="22"/>
                  </w:rPr>
                  <w:t>☐</w:t>
                </w:r>
              </w:sdtContent>
            </w:sdt>
            <w:r w:rsidR="004938C0">
              <w:rPr>
                <w:rFonts w:ascii="Bariol Regular" w:hAnsi="Bariol Regular" w:cs="Arial"/>
                <w:sz w:val="22"/>
                <w:szCs w:val="22"/>
              </w:rPr>
              <w:t xml:space="preserve"> Any other Mixed/Multiple ethnic background</w:t>
            </w:r>
          </w:p>
        </w:tc>
        <w:tc>
          <w:tcPr>
            <w:tcW w:w="4253" w:type="dxa"/>
            <w:tcBorders>
              <w:top w:val="nil"/>
              <w:left w:val="single" w:sz="4" w:space="0" w:color="auto"/>
              <w:bottom w:val="single" w:sz="4" w:space="0" w:color="auto"/>
              <w:right w:val="single" w:sz="4" w:space="0" w:color="auto"/>
            </w:tcBorders>
          </w:tcPr>
          <w:p w:rsidR="00101641" w:rsidRDefault="002C0195" w:rsidP="00B71C2D">
            <w:pPr>
              <w:rPr>
                <w:rFonts w:ascii="Bariol Regular" w:hAnsi="Bariol Regular" w:cs="Arial"/>
                <w:sz w:val="22"/>
                <w:szCs w:val="22"/>
              </w:rPr>
            </w:pPr>
            <w:sdt>
              <w:sdtPr>
                <w:rPr>
                  <w:rFonts w:ascii="Bariol Regular" w:hAnsi="Bariol Regular" w:cs="Arial"/>
                  <w:sz w:val="22"/>
                  <w:szCs w:val="22"/>
                </w:rPr>
                <w:id w:val="1133361569"/>
                <w14:checkbox>
                  <w14:checked w14:val="0"/>
                  <w14:checkedState w14:val="2612" w14:font="MS Gothic"/>
                  <w14:uncheckedState w14:val="2610" w14:font="MS Gothic"/>
                </w14:checkbox>
              </w:sdtPr>
              <w:sdtEndPr/>
              <w:sdtContent>
                <w:r w:rsidR="004938C0">
                  <w:rPr>
                    <w:rFonts w:ascii="MS Gothic" w:eastAsia="MS Gothic" w:hAnsi="MS Gothic" w:cs="Arial" w:hint="eastAsia"/>
                    <w:sz w:val="22"/>
                    <w:szCs w:val="22"/>
                  </w:rPr>
                  <w:t>☐</w:t>
                </w:r>
              </w:sdtContent>
            </w:sdt>
            <w:r w:rsidR="004938C0">
              <w:rPr>
                <w:rFonts w:ascii="Bariol Regular" w:hAnsi="Bariol Regular" w:cs="Arial"/>
                <w:sz w:val="22"/>
                <w:szCs w:val="22"/>
              </w:rPr>
              <w:t xml:space="preserve"> English/Welsh/Scottish/Northern Irish</w:t>
            </w:r>
          </w:p>
          <w:p w:rsidR="004938C0" w:rsidRDefault="002C0195" w:rsidP="00B71C2D">
            <w:pPr>
              <w:rPr>
                <w:rFonts w:ascii="Bariol Regular" w:hAnsi="Bariol Regular" w:cs="Arial"/>
                <w:sz w:val="22"/>
                <w:szCs w:val="22"/>
              </w:rPr>
            </w:pPr>
            <w:sdt>
              <w:sdtPr>
                <w:rPr>
                  <w:rFonts w:ascii="Bariol Regular" w:hAnsi="Bariol Regular" w:cs="Arial"/>
                  <w:sz w:val="22"/>
                  <w:szCs w:val="22"/>
                </w:rPr>
                <w:id w:val="-1199230200"/>
                <w14:checkbox>
                  <w14:checked w14:val="0"/>
                  <w14:checkedState w14:val="2612" w14:font="MS Gothic"/>
                  <w14:uncheckedState w14:val="2610" w14:font="MS Gothic"/>
                </w14:checkbox>
              </w:sdtPr>
              <w:sdtEndPr/>
              <w:sdtContent>
                <w:r w:rsidR="004938C0">
                  <w:rPr>
                    <w:rFonts w:ascii="MS Gothic" w:eastAsia="MS Gothic" w:hAnsi="MS Gothic" w:cs="Arial" w:hint="eastAsia"/>
                    <w:sz w:val="22"/>
                    <w:szCs w:val="22"/>
                  </w:rPr>
                  <w:t>☐</w:t>
                </w:r>
              </w:sdtContent>
            </w:sdt>
            <w:r w:rsidR="004938C0">
              <w:rPr>
                <w:rFonts w:ascii="Bariol Regular" w:hAnsi="Bariol Regular" w:cs="Arial"/>
                <w:sz w:val="22"/>
                <w:szCs w:val="22"/>
              </w:rPr>
              <w:t xml:space="preserve"> Irish</w:t>
            </w:r>
          </w:p>
          <w:p w:rsidR="004938C0" w:rsidRDefault="002C0195" w:rsidP="00B71C2D">
            <w:pPr>
              <w:rPr>
                <w:rFonts w:ascii="Bariol Regular" w:hAnsi="Bariol Regular" w:cs="Arial"/>
                <w:sz w:val="22"/>
                <w:szCs w:val="22"/>
              </w:rPr>
            </w:pPr>
            <w:sdt>
              <w:sdtPr>
                <w:rPr>
                  <w:rFonts w:ascii="Bariol Regular" w:hAnsi="Bariol Regular" w:cs="Arial"/>
                  <w:sz w:val="22"/>
                  <w:szCs w:val="22"/>
                </w:rPr>
                <w:id w:val="291944685"/>
                <w14:checkbox>
                  <w14:checked w14:val="0"/>
                  <w14:checkedState w14:val="2612" w14:font="MS Gothic"/>
                  <w14:uncheckedState w14:val="2610" w14:font="MS Gothic"/>
                </w14:checkbox>
              </w:sdtPr>
              <w:sdtEndPr/>
              <w:sdtContent>
                <w:r w:rsidR="004938C0">
                  <w:rPr>
                    <w:rFonts w:ascii="MS Gothic" w:eastAsia="MS Gothic" w:hAnsi="MS Gothic" w:cs="Arial" w:hint="eastAsia"/>
                    <w:sz w:val="22"/>
                    <w:szCs w:val="22"/>
                  </w:rPr>
                  <w:t>☐</w:t>
                </w:r>
              </w:sdtContent>
            </w:sdt>
            <w:r w:rsidR="004938C0">
              <w:rPr>
                <w:rFonts w:ascii="Bariol Regular" w:hAnsi="Bariol Regular" w:cs="Arial"/>
                <w:sz w:val="22"/>
                <w:szCs w:val="22"/>
              </w:rPr>
              <w:t xml:space="preserve"> Gypsy or Irish Traveller</w:t>
            </w:r>
          </w:p>
          <w:p w:rsidR="004938C0" w:rsidRDefault="002C0195" w:rsidP="00B71C2D">
            <w:pPr>
              <w:rPr>
                <w:rFonts w:ascii="Bariol Regular" w:hAnsi="Bariol Regular" w:cs="Arial"/>
                <w:sz w:val="22"/>
                <w:szCs w:val="22"/>
              </w:rPr>
            </w:pPr>
            <w:sdt>
              <w:sdtPr>
                <w:rPr>
                  <w:rFonts w:ascii="Bariol Regular" w:hAnsi="Bariol Regular" w:cs="Arial"/>
                  <w:sz w:val="22"/>
                  <w:szCs w:val="22"/>
                </w:rPr>
                <w:id w:val="-1299459827"/>
                <w14:checkbox>
                  <w14:checked w14:val="0"/>
                  <w14:checkedState w14:val="2612" w14:font="MS Gothic"/>
                  <w14:uncheckedState w14:val="2610" w14:font="MS Gothic"/>
                </w14:checkbox>
              </w:sdtPr>
              <w:sdtEndPr/>
              <w:sdtContent>
                <w:r w:rsidR="004938C0">
                  <w:rPr>
                    <w:rFonts w:ascii="MS Gothic" w:eastAsia="MS Gothic" w:hAnsi="MS Gothic" w:cs="Arial" w:hint="eastAsia"/>
                    <w:sz w:val="22"/>
                    <w:szCs w:val="22"/>
                  </w:rPr>
                  <w:t>☐</w:t>
                </w:r>
              </w:sdtContent>
            </w:sdt>
            <w:r w:rsidR="004938C0">
              <w:rPr>
                <w:rFonts w:ascii="Bariol Regular" w:hAnsi="Bariol Regular" w:cs="Arial"/>
                <w:sz w:val="22"/>
                <w:szCs w:val="22"/>
              </w:rPr>
              <w:t xml:space="preserve"> Any other White background</w:t>
            </w:r>
          </w:p>
        </w:tc>
      </w:tr>
      <w:tr w:rsidR="00101641" w:rsidTr="004938C0">
        <w:tc>
          <w:tcPr>
            <w:tcW w:w="3964" w:type="dxa"/>
            <w:tcBorders>
              <w:top w:val="single" w:sz="4" w:space="0" w:color="auto"/>
              <w:left w:val="single" w:sz="4" w:space="0" w:color="auto"/>
              <w:bottom w:val="nil"/>
              <w:right w:val="single" w:sz="4" w:space="0" w:color="auto"/>
            </w:tcBorders>
          </w:tcPr>
          <w:p w:rsidR="00101641" w:rsidRPr="004938C0" w:rsidRDefault="004938C0" w:rsidP="00B71C2D">
            <w:pPr>
              <w:rPr>
                <w:rFonts w:ascii="Bariol Regular" w:hAnsi="Bariol Regular" w:cs="Arial"/>
                <w:b/>
                <w:sz w:val="22"/>
                <w:szCs w:val="22"/>
              </w:rPr>
            </w:pPr>
            <w:r w:rsidRPr="004938C0">
              <w:rPr>
                <w:rFonts w:ascii="Bariol Regular" w:hAnsi="Bariol Regular" w:cs="Arial"/>
                <w:b/>
                <w:sz w:val="22"/>
                <w:szCs w:val="22"/>
              </w:rPr>
              <w:t>Other ethnic group</w:t>
            </w:r>
          </w:p>
        </w:tc>
        <w:tc>
          <w:tcPr>
            <w:tcW w:w="4253" w:type="dxa"/>
            <w:tcBorders>
              <w:top w:val="single" w:sz="4" w:space="0" w:color="auto"/>
              <w:left w:val="single" w:sz="4" w:space="0" w:color="auto"/>
              <w:bottom w:val="nil"/>
              <w:right w:val="single" w:sz="4" w:space="0" w:color="auto"/>
            </w:tcBorders>
          </w:tcPr>
          <w:p w:rsidR="00101641" w:rsidRDefault="00101641" w:rsidP="00B71C2D">
            <w:pPr>
              <w:rPr>
                <w:rFonts w:ascii="Bariol Regular" w:hAnsi="Bariol Regular" w:cs="Arial"/>
                <w:sz w:val="22"/>
                <w:szCs w:val="22"/>
              </w:rPr>
            </w:pPr>
          </w:p>
        </w:tc>
      </w:tr>
      <w:tr w:rsidR="00101641" w:rsidTr="004938C0">
        <w:tc>
          <w:tcPr>
            <w:tcW w:w="3964" w:type="dxa"/>
            <w:tcBorders>
              <w:top w:val="nil"/>
              <w:left w:val="single" w:sz="4" w:space="0" w:color="auto"/>
              <w:bottom w:val="single" w:sz="4" w:space="0" w:color="auto"/>
              <w:right w:val="single" w:sz="4" w:space="0" w:color="auto"/>
            </w:tcBorders>
          </w:tcPr>
          <w:p w:rsidR="00101641" w:rsidRDefault="002C0195" w:rsidP="00B71C2D">
            <w:pPr>
              <w:rPr>
                <w:rFonts w:ascii="Bariol Regular" w:hAnsi="Bariol Regular" w:cs="Arial"/>
                <w:sz w:val="22"/>
                <w:szCs w:val="22"/>
              </w:rPr>
            </w:pPr>
            <w:sdt>
              <w:sdtPr>
                <w:rPr>
                  <w:rFonts w:ascii="Bariol Regular" w:hAnsi="Bariol Regular" w:cs="Arial"/>
                  <w:sz w:val="22"/>
                  <w:szCs w:val="22"/>
                </w:rPr>
                <w:id w:val="1141229206"/>
                <w14:checkbox>
                  <w14:checked w14:val="0"/>
                  <w14:checkedState w14:val="2612" w14:font="MS Gothic"/>
                  <w14:uncheckedState w14:val="2610" w14:font="MS Gothic"/>
                </w14:checkbox>
              </w:sdtPr>
              <w:sdtEndPr/>
              <w:sdtContent>
                <w:r w:rsidR="004938C0">
                  <w:rPr>
                    <w:rFonts w:ascii="MS Gothic" w:eastAsia="MS Gothic" w:hAnsi="MS Gothic" w:cs="Arial" w:hint="eastAsia"/>
                    <w:sz w:val="22"/>
                    <w:szCs w:val="22"/>
                  </w:rPr>
                  <w:t>☐</w:t>
                </w:r>
              </w:sdtContent>
            </w:sdt>
            <w:r w:rsidR="004938C0">
              <w:rPr>
                <w:rFonts w:ascii="Bariol Regular" w:hAnsi="Bariol Regular" w:cs="Arial"/>
                <w:sz w:val="22"/>
                <w:szCs w:val="22"/>
              </w:rPr>
              <w:t xml:space="preserve"> Arab</w:t>
            </w:r>
          </w:p>
          <w:p w:rsidR="004938C0" w:rsidRDefault="002C0195" w:rsidP="00B71C2D">
            <w:pPr>
              <w:rPr>
                <w:rFonts w:ascii="Bariol Regular" w:hAnsi="Bariol Regular" w:cs="Arial"/>
                <w:sz w:val="22"/>
                <w:szCs w:val="22"/>
              </w:rPr>
            </w:pPr>
            <w:sdt>
              <w:sdtPr>
                <w:rPr>
                  <w:rFonts w:ascii="Bariol Regular" w:hAnsi="Bariol Regular" w:cs="Arial"/>
                  <w:sz w:val="22"/>
                  <w:szCs w:val="22"/>
                </w:rPr>
                <w:id w:val="-787745716"/>
                <w14:checkbox>
                  <w14:checked w14:val="0"/>
                  <w14:checkedState w14:val="2612" w14:font="MS Gothic"/>
                  <w14:uncheckedState w14:val="2610" w14:font="MS Gothic"/>
                </w14:checkbox>
              </w:sdtPr>
              <w:sdtEndPr/>
              <w:sdtContent>
                <w:r w:rsidR="004938C0">
                  <w:rPr>
                    <w:rFonts w:ascii="MS Gothic" w:eastAsia="MS Gothic" w:hAnsi="MS Gothic" w:cs="Arial" w:hint="eastAsia"/>
                    <w:sz w:val="22"/>
                    <w:szCs w:val="22"/>
                  </w:rPr>
                  <w:t>☐</w:t>
                </w:r>
              </w:sdtContent>
            </w:sdt>
            <w:r w:rsidR="004938C0">
              <w:rPr>
                <w:rFonts w:ascii="Bariol Regular" w:hAnsi="Bariol Regular" w:cs="Arial"/>
                <w:sz w:val="22"/>
                <w:szCs w:val="22"/>
              </w:rPr>
              <w:t xml:space="preserve"> Any other ethnic background</w:t>
            </w:r>
          </w:p>
        </w:tc>
        <w:tc>
          <w:tcPr>
            <w:tcW w:w="4253" w:type="dxa"/>
            <w:tcBorders>
              <w:top w:val="nil"/>
              <w:left w:val="single" w:sz="4" w:space="0" w:color="auto"/>
              <w:bottom w:val="single" w:sz="4" w:space="0" w:color="auto"/>
              <w:right w:val="single" w:sz="4" w:space="0" w:color="auto"/>
            </w:tcBorders>
          </w:tcPr>
          <w:p w:rsidR="00101641" w:rsidRDefault="002C0195" w:rsidP="00B71C2D">
            <w:pPr>
              <w:rPr>
                <w:rFonts w:ascii="Bariol Regular" w:hAnsi="Bariol Regular" w:cs="Arial"/>
                <w:sz w:val="22"/>
                <w:szCs w:val="22"/>
              </w:rPr>
            </w:pPr>
            <w:sdt>
              <w:sdtPr>
                <w:rPr>
                  <w:rFonts w:ascii="Bariol Regular" w:hAnsi="Bariol Regular" w:cs="Arial"/>
                  <w:sz w:val="22"/>
                  <w:szCs w:val="22"/>
                </w:rPr>
                <w:id w:val="2034528134"/>
                <w14:checkbox>
                  <w14:checked w14:val="0"/>
                  <w14:checkedState w14:val="2612" w14:font="MS Gothic"/>
                  <w14:uncheckedState w14:val="2610" w14:font="MS Gothic"/>
                </w14:checkbox>
              </w:sdtPr>
              <w:sdtEndPr/>
              <w:sdtContent>
                <w:r w:rsidR="004938C0">
                  <w:rPr>
                    <w:rFonts w:ascii="MS Gothic" w:eastAsia="MS Gothic" w:hAnsi="MS Gothic" w:cs="Arial" w:hint="eastAsia"/>
                    <w:sz w:val="22"/>
                    <w:szCs w:val="22"/>
                  </w:rPr>
                  <w:t>☐</w:t>
                </w:r>
              </w:sdtContent>
            </w:sdt>
            <w:r w:rsidR="004938C0">
              <w:rPr>
                <w:rFonts w:ascii="Bariol Regular" w:hAnsi="Bariol Regular" w:cs="Arial"/>
                <w:sz w:val="22"/>
                <w:szCs w:val="22"/>
              </w:rPr>
              <w:t xml:space="preserve"> Prefer not to say</w:t>
            </w:r>
          </w:p>
        </w:tc>
      </w:tr>
    </w:tbl>
    <w:p w:rsidR="00BD5BB3" w:rsidRDefault="00BD5BB3" w:rsidP="00B71C2D">
      <w:pPr>
        <w:rPr>
          <w:rFonts w:ascii="Bariol Regular" w:hAnsi="Bariol Regular" w:cs="Arial"/>
          <w:sz w:val="22"/>
          <w:szCs w:val="22"/>
        </w:rPr>
      </w:pPr>
    </w:p>
    <w:p w:rsidR="004938C0" w:rsidRPr="00BD5BB3" w:rsidRDefault="004938C0" w:rsidP="00B71C2D">
      <w:pPr>
        <w:rPr>
          <w:rFonts w:ascii="Bariol Regular" w:hAnsi="Bariol Regular" w:cs="Arial"/>
          <w:sz w:val="22"/>
          <w:szCs w:val="22"/>
        </w:rPr>
      </w:pPr>
    </w:p>
    <w:p w:rsidR="00BD5BB3" w:rsidRDefault="00BD5BB3" w:rsidP="00B71C2D">
      <w:pPr>
        <w:rPr>
          <w:rFonts w:ascii="Bariol Regular" w:hAnsi="Bariol Regular" w:cs="Arial"/>
          <w:sz w:val="22"/>
          <w:szCs w:val="22"/>
        </w:rPr>
      </w:pPr>
      <w:r w:rsidRPr="00BD5BB3">
        <w:rPr>
          <w:rFonts w:ascii="Bariol Regular" w:hAnsi="Bariol Regular" w:cs="Arial"/>
          <w:sz w:val="22"/>
          <w:szCs w:val="22"/>
        </w:rPr>
        <w:t>What is your religion?</w:t>
      </w:r>
    </w:p>
    <w:p w:rsidR="004938C0" w:rsidRPr="00BD5BB3" w:rsidRDefault="004938C0" w:rsidP="00B71C2D">
      <w:pPr>
        <w:rPr>
          <w:rFonts w:ascii="Bariol Regular" w:hAnsi="Bariol Regular" w:cs="Arial"/>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324"/>
      </w:tblGrid>
      <w:tr w:rsidR="004938C0" w:rsidTr="00EB7743">
        <w:tc>
          <w:tcPr>
            <w:tcW w:w="8324" w:type="dxa"/>
          </w:tcPr>
          <w:p w:rsidR="004938C0" w:rsidRDefault="002C0195" w:rsidP="00B71C2D">
            <w:pPr>
              <w:rPr>
                <w:rFonts w:ascii="Bariol Regular" w:hAnsi="Bariol Regular" w:cs="Arial"/>
                <w:sz w:val="22"/>
                <w:szCs w:val="22"/>
              </w:rPr>
            </w:pPr>
            <w:sdt>
              <w:sdtPr>
                <w:rPr>
                  <w:rFonts w:ascii="Bariol Regular" w:hAnsi="Bariol Regular" w:cs="Arial"/>
                  <w:sz w:val="22"/>
                  <w:szCs w:val="22"/>
                </w:rPr>
                <w:id w:val="-1815714340"/>
                <w14:checkbox>
                  <w14:checked w14:val="0"/>
                  <w14:checkedState w14:val="2612" w14:font="MS Gothic"/>
                  <w14:uncheckedState w14:val="2610" w14:font="MS Gothic"/>
                </w14:checkbox>
              </w:sdtPr>
              <w:sdtEndPr/>
              <w:sdtContent>
                <w:r w:rsidR="004938C0">
                  <w:rPr>
                    <w:rFonts w:ascii="MS Gothic" w:eastAsia="MS Gothic" w:hAnsi="MS Gothic" w:cs="Arial" w:hint="eastAsia"/>
                    <w:sz w:val="22"/>
                    <w:szCs w:val="22"/>
                  </w:rPr>
                  <w:t>☐</w:t>
                </w:r>
              </w:sdtContent>
            </w:sdt>
            <w:r w:rsidR="004938C0">
              <w:rPr>
                <w:rFonts w:ascii="Bariol Regular" w:hAnsi="Bariol Regular" w:cs="Arial"/>
                <w:sz w:val="22"/>
                <w:szCs w:val="22"/>
              </w:rPr>
              <w:t xml:space="preserve"> Buddhist</w:t>
            </w:r>
          </w:p>
        </w:tc>
      </w:tr>
      <w:tr w:rsidR="004938C0" w:rsidTr="00EB7743">
        <w:tc>
          <w:tcPr>
            <w:tcW w:w="8324" w:type="dxa"/>
          </w:tcPr>
          <w:p w:rsidR="004938C0" w:rsidRDefault="002C0195" w:rsidP="00B71C2D">
            <w:pPr>
              <w:rPr>
                <w:rFonts w:ascii="Bariol Regular" w:hAnsi="Bariol Regular" w:cs="Arial"/>
                <w:sz w:val="22"/>
                <w:szCs w:val="22"/>
              </w:rPr>
            </w:pPr>
            <w:sdt>
              <w:sdtPr>
                <w:rPr>
                  <w:rFonts w:ascii="Bariol Regular" w:hAnsi="Bariol Regular" w:cs="Arial"/>
                  <w:sz w:val="22"/>
                  <w:szCs w:val="22"/>
                </w:rPr>
                <w:id w:val="308526869"/>
                <w14:checkbox>
                  <w14:checked w14:val="0"/>
                  <w14:checkedState w14:val="2612" w14:font="MS Gothic"/>
                  <w14:uncheckedState w14:val="2610" w14:font="MS Gothic"/>
                </w14:checkbox>
              </w:sdtPr>
              <w:sdtEndPr/>
              <w:sdtContent>
                <w:r w:rsidR="004938C0">
                  <w:rPr>
                    <w:rFonts w:ascii="MS Gothic" w:eastAsia="MS Gothic" w:hAnsi="MS Gothic" w:cs="Arial" w:hint="eastAsia"/>
                    <w:sz w:val="22"/>
                    <w:szCs w:val="22"/>
                  </w:rPr>
                  <w:t>☐</w:t>
                </w:r>
              </w:sdtContent>
            </w:sdt>
            <w:r w:rsidR="004938C0">
              <w:rPr>
                <w:rFonts w:ascii="Bariol Regular" w:hAnsi="Bariol Regular" w:cs="Arial"/>
                <w:sz w:val="22"/>
                <w:szCs w:val="22"/>
              </w:rPr>
              <w:t xml:space="preserve"> Christian (all denominations)</w:t>
            </w:r>
          </w:p>
        </w:tc>
      </w:tr>
      <w:tr w:rsidR="004938C0" w:rsidTr="00EB7743">
        <w:tc>
          <w:tcPr>
            <w:tcW w:w="8324" w:type="dxa"/>
          </w:tcPr>
          <w:p w:rsidR="004938C0" w:rsidRDefault="002C0195" w:rsidP="00B71C2D">
            <w:pPr>
              <w:rPr>
                <w:rFonts w:ascii="Bariol Regular" w:hAnsi="Bariol Regular" w:cs="Arial"/>
                <w:sz w:val="22"/>
                <w:szCs w:val="22"/>
              </w:rPr>
            </w:pPr>
            <w:sdt>
              <w:sdtPr>
                <w:rPr>
                  <w:rFonts w:ascii="Bariol Regular" w:hAnsi="Bariol Regular" w:cs="Arial"/>
                  <w:sz w:val="22"/>
                  <w:szCs w:val="22"/>
                </w:rPr>
                <w:id w:val="-118224113"/>
                <w14:checkbox>
                  <w14:checked w14:val="0"/>
                  <w14:checkedState w14:val="2612" w14:font="MS Gothic"/>
                  <w14:uncheckedState w14:val="2610" w14:font="MS Gothic"/>
                </w14:checkbox>
              </w:sdtPr>
              <w:sdtEndPr/>
              <w:sdtContent>
                <w:r w:rsidR="004938C0">
                  <w:rPr>
                    <w:rFonts w:ascii="MS Gothic" w:eastAsia="MS Gothic" w:hAnsi="MS Gothic" w:cs="Arial" w:hint="eastAsia"/>
                    <w:sz w:val="22"/>
                    <w:szCs w:val="22"/>
                  </w:rPr>
                  <w:t>☐</w:t>
                </w:r>
              </w:sdtContent>
            </w:sdt>
            <w:r w:rsidR="004938C0">
              <w:rPr>
                <w:rFonts w:ascii="Bariol Regular" w:hAnsi="Bariol Regular" w:cs="Arial"/>
                <w:sz w:val="22"/>
                <w:szCs w:val="22"/>
              </w:rPr>
              <w:t xml:space="preserve"> Hindu</w:t>
            </w:r>
          </w:p>
        </w:tc>
      </w:tr>
      <w:tr w:rsidR="004938C0" w:rsidTr="00EB7743">
        <w:tc>
          <w:tcPr>
            <w:tcW w:w="8324" w:type="dxa"/>
          </w:tcPr>
          <w:p w:rsidR="004938C0" w:rsidRDefault="002C0195" w:rsidP="00B71C2D">
            <w:pPr>
              <w:rPr>
                <w:rFonts w:ascii="Bariol Regular" w:hAnsi="Bariol Regular" w:cs="Arial"/>
                <w:sz w:val="22"/>
                <w:szCs w:val="22"/>
              </w:rPr>
            </w:pPr>
            <w:sdt>
              <w:sdtPr>
                <w:rPr>
                  <w:rFonts w:ascii="Bariol Regular" w:hAnsi="Bariol Regular" w:cs="Arial"/>
                  <w:sz w:val="22"/>
                  <w:szCs w:val="22"/>
                </w:rPr>
                <w:id w:val="-1682047003"/>
                <w14:checkbox>
                  <w14:checked w14:val="0"/>
                  <w14:checkedState w14:val="2612" w14:font="MS Gothic"/>
                  <w14:uncheckedState w14:val="2610" w14:font="MS Gothic"/>
                </w14:checkbox>
              </w:sdtPr>
              <w:sdtEndPr/>
              <w:sdtContent>
                <w:r w:rsidR="004938C0">
                  <w:rPr>
                    <w:rFonts w:ascii="MS Gothic" w:eastAsia="MS Gothic" w:hAnsi="MS Gothic" w:cs="Arial" w:hint="eastAsia"/>
                    <w:sz w:val="22"/>
                    <w:szCs w:val="22"/>
                  </w:rPr>
                  <w:t>☐</w:t>
                </w:r>
              </w:sdtContent>
            </w:sdt>
            <w:r w:rsidR="004938C0">
              <w:rPr>
                <w:rFonts w:ascii="Bariol Regular" w:hAnsi="Bariol Regular" w:cs="Arial"/>
                <w:sz w:val="22"/>
                <w:szCs w:val="22"/>
              </w:rPr>
              <w:t xml:space="preserve"> Jewish</w:t>
            </w:r>
          </w:p>
        </w:tc>
      </w:tr>
      <w:tr w:rsidR="004938C0" w:rsidTr="00EB7743">
        <w:tc>
          <w:tcPr>
            <w:tcW w:w="8324" w:type="dxa"/>
          </w:tcPr>
          <w:p w:rsidR="004938C0" w:rsidRDefault="002C0195" w:rsidP="00B71C2D">
            <w:pPr>
              <w:rPr>
                <w:rFonts w:ascii="Bariol Regular" w:hAnsi="Bariol Regular" w:cs="Arial"/>
                <w:sz w:val="22"/>
                <w:szCs w:val="22"/>
              </w:rPr>
            </w:pPr>
            <w:sdt>
              <w:sdtPr>
                <w:rPr>
                  <w:rFonts w:ascii="Bariol Regular" w:hAnsi="Bariol Regular" w:cs="Arial"/>
                  <w:sz w:val="22"/>
                  <w:szCs w:val="22"/>
                </w:rPr>
                <w:id w:val="1504394544"/>
                <w14:checkbox>
                  <w14:checked w14:val="0"/>
                  <w14:checkedState w14:val="2612" w14:font="MS Gothic"/>
                  <w14:uncheckedState w14:val="2610" w14:font="MS Gothic"/>
                </w14:checkbox>
              </w:sdtPr>
              <w:sdtEndPr/>
              <w:sdtContent>
                <w:r w:rsidR="004938C0">
                  <w:rPr>
                    <w:rFonts w:ascii="MS Gothic" w:eastAsia="MS Gothic" w:hAnsi="MS Gothic" w:cs="Arial" w:hint="eastAsia"/>
                    <w:sz w:val="22"/>
                    <w:szCs w:val="22"/>
                  </w:rPr>
                  <w:t>☐</w:t>
                </w:r>
              </w:sdtContent>
            </w:sdt>
            <w:r w:rsidR="004938C0">
              <w:rPr>
                <w:rFonts w:ascii="Bariol Regular" w:hAnsi="Bariol Regular" w:cs="Arial"/>
                <w:sz w:val="22"/>
                <w:szCs w:val="22"/>
              </w:rPr>
              <w:t xml:space="preserve"> Muslim</w:t>
            </w:r>
          </w:p>
        </w:tc>
      </w:tr>
      <w:tr w:rsidR="004938C0" w:rsidTr="00EB7743">
        <w:tc>
          <w:tcPr>
            <w:tcW w:w="8324" w:type="dxa"/>
          </w:tcPr>
          <w:p w:rsidR="004938C0" w:rsidRDefault="002C0195" w:rsidP="00B71C2D">
            <w:pPr>
              <w:rPr>
                <w:rFonts w:ascii="Bariol Regular" w:hAnsi="Bariol Regular" w:cs="Arial"/>
                <w:sz w:val="22"/>
                <w:szCs w:val="22"/>
              </w:rPr>
            </w:pPr>
            <w:sdt>
              <w:sdtPr>
                <w:rPr>
                  <w:rFonts w:ascii="Bariol Regular" w:hAnsi="Bariol Regular" w:cs="Arial"/>
                  <w:sz w:val="22"/>
                  <w:szCs w:val="22"/>
                </w:rPr>
                <w:id w:val="-1196311215"/>
                <w14:checkbox>
                  <w14:checked w14:val="0"/>
                  <w14:checkedState w14:val="2612" w14:font="MS Gothic"/>
                  <w14:uncheckedState w14:val="2610" w14:font="MS Gothic"/>
                </w14:checkbox>
              </w:sdtPr>
              <w:sdtEndPr/>
              <w:sdtContent>
                <w:r w:rsidR="004938C0">
                  <w:rPr>
                    <w:rFonts w:ascii="MS Gothic" w:eastAsia="MS Gothic" w:hAnsi="MS Gothic" w:cs="Arial" w:hint="eastAsia"/>
                    <w:sz w:val="22"/>
                    <w:szCs w:val="22"/>
                  </w:rPr>
                  <w:t>☐</w:t>
                </w:r>
              </w:sdtContent>
            </w:sdt>
            <w:r w:rsidR="004938C0">
              <w:rPr>
                <w:rFonts w:ascii="Bariol Regular" w:hAnsi="Bariol Regular" w:cs="Arial"/>
                <w:sz w:val="22"/>
                <w:szCs w:val="22"/>
              </w:rPr>
              <w:t xml:space="preserve"> Sikh</w:t>
            </w:r>
          </w:p>
        </w:tc>
      </w:tr>
      <w:tr w:rsidR="004938C0" w:rsidTr="00EB7743">
        <w:tc>
          <w:tcPr>
            <w:tcW w:w="8324" w:type="dxa"/>
          </w:tcPr>
          <w:p w:rsidR="004938C0" w:rsidRDefault="002C0195" w:rsidP="00B71C2D">
            <w:pPr>
              <w:rPr>
                <w:rFonts w:ascii="Bariol Regular" w:hAnsi="Bariol Regular" w:cs="Arial"/>
                <w:sz w:val="22"/>
                <w:szCs w:val="22"/>
              </w:rPr>
            </w:pPr>
            <w:sdt>
              <w:sdtPr>
                <w:rPr>
                  <w:rFonts w:ascii="Bariol Regular" w:hAnsi="Bariol Regular" w:cs="Arial"/>
                  <w:sz w:val="22"/>
                  <w:szCs w:val="22"/>
                </w:rPr>
                <w:id w:val="1090812306"/>
                <w14:checkbox>
                  <w14:checked w14:val="0"/>
                  <w14:checkedState w14:val="2612" w14:font="MS Gothic"/>
                  <w14:uncheckedState w14:val="2610" w14:font="MS Gothic"/>
                </w14:checkbox>
              </w:sdtPr>
              <w:sdtEndPr/>
              <w:sdtContent>
                <w:r w:rsidR="004938C0">
                  <w:rPr>
                    <w:rFonts w:ascii="MS Gothic" w:eastAsia="MS Gothic" w:hAnsi="MS Gothic" w:cs="Arial" w:hint="eastAsia"/>
                    <w:sz w:val="22"/>
                    <w:szCs w:val="22"/>
                  </w:rPr>
                  <w:t>☐</w:t>
                </w:r>
              </w:sdtContent>
            </w:sdt>
            <w:r w:rsidR="004938C0">
              <w:rPr>
                <w:rFonts w:ascii="Bariol Regular" w:hAnsi="Bariol Regular" w:cs="Arial"/>
                <w:sz w:val="22"/>
                <w:szCs w:val="22"/>
              </w:rPr>
              <w:t xml:space="preserve"> No religion</w:t>
            </w:r>
          </w:p>
        </w:tc>
      </w:tr>
      <w:tr w:rsidR="004938C0" w:rsidTr="00EB7743">
        <w:tc>
          <w:tcPr>
            <w:tcW w:w="8324" w:type="dxa"/>
          </w:tcPr>
          <w:p w:rsidR="004938C0" w:rsidRDefault="002C0195" w:rsidP="00B71C2D">
            <w:pPr>
              <w:rPr>
                <w:rFonts w:ascii="Bariol Regular" w:hAnsi="Bariol Regular" w:cs="Arial"/>
                <w:sz w:val="22"/>
                <w:szCs w:val="22"/>
              </w:rPr>
            </w:pPr>
            <w:sdt>
              <w:sdtPr>
                <w:rPr>
                  <w:rFonts w:ascii="Bariol Regular" w:hAnsi="Bariol Regular" w:cs="Arial"/>
                  <w:sz w:val="22"/>
                  <w:szCs w:val="22"/>
                </w:rPr>
                <w:id w:val="939266281"/>
                <w14:checkbox>
                  <w14:checked w14:val="0"/>
                  <w14:checkedState w14:val="2612" w14:font="MS Gothic"/>
                  <w14:uncheckedState w14:val="2610" w14:font="MS Gothic"/>
                </w14:checkbox>
              </w:sdtPr>
              <w:sdtEndPr/>
              <w:sdtContent>
                <w:r w:rsidR="004938C0">
                  <w:rPr>
                    <w:rFonts w:ascii="MS Gothic" w:eastAsia="MS Gothic" w:hAnsi="MS Gothic" w:cs="Arial" w:hint="eastAsia"/>
                    <w:sz w:val="22"/>
                    <w:szCs w:val="22"/>
                  </w:rPr>
                  <w:t>☐</w:t>
                </w:r>
              </w:sdtContent>
            </w:sdt>
            <w:r w:rsidR="004938C0">
              <w:rPr>
                <w:rFonts w:ascii="Bariol Regular" w:hAnsi="Bariol Regular" w:cs="Arial"/>
                <w:sz w:val="22"/>
                <w:szCs w:val="22"/>
              </w:rPr>
              <w:t xml:space="preserve">Any other religion, please describe    </w:t>
            </w:r>
            <w:sdt>
              <w:sdtPr>
                <w:rPr>
                  <w:rFonts w:ascii="Bariol Regular" w:hAnsi="Bariol Regular" w:cs="Arial"/>
                  <w:sz w:val="22"/>
                  <w:szCs w:val="22"/>
                </w:rPr>
                <w:id w:val="-170492075"/>
                <w:placeholder>
                  <w:docPart w:val="DefaultPlaceholder_-1854013440"/>
                </w:placeholder>
                <w:showingPlcHdr/>
                <w:text/>
              </w:sdtPr>
              <w:sdtEndPr/>
              <w:sdtContent>
                <w:r w:rsidR="004938C0" w:rsidRPr="000E3C27">
                  <w:rPr>
                    <w:rStyle w:val="PlaceholderText"/>
                  </w:rPr>
                  <w:t>Click or tap here to enter text.</w:t>
                </w:r>
              </w:sdtContent>
            </w:sdt>
          </w:p>
        </w:tc>
      </w:tr>
      <w:tr w:rsidR="004938C0" w:rsidTr="00EB7743">
        <w:tc>
          <w:tcPr>
            <w:tcW w:w="8324" w:type="dxa"/>
          </w:tcPr>
          <w:p w:rsidR="004938C0" w:rsidRDefault="002C0195" w:rsidP="004646B2">
            <w:pPr>
              <w:rPr>
                <w:rFonts w:ascii="Bariol Regular" w:hAnsi="Bariol Regular" w:cs="Arial"/>
                <w:sz w:val="22"/>
                <w:szCs w:val="22"/>
              </w:rPr>
            </w:pPr>
            <w:sdt>
              <w:sdtPr>
                <w:rPr>
                  <w:rFonts w:ascii="Bariol Regular" w:hAnsi="Bariol Regular" w:cs="Arial"/>
                  <w:sz w:val="22"/>
                  <w:szCs w:val="22"/>
                </w:rPr>
                <w:id w:val="1045959294"/>
                <w14:checkbox>
                  <w14:checked w14:val="0"/>
                  <w14:checkedState w14:val="2612" w14:font="MS Gothic"/>
                  <w14:uncheckedState w14:val="2610" w14:font="MS Gothic"/>
                </w14:checkbox>
              </w:sdtPr>
              <w:sdtEndPr/>
              <w:sdtContent>
                <w:r w:rsidR="004938C0">
                  <w:rPr>
                    <w:rFonts w:ascii="MS Gothic" w:eastAsia="MS Gothic" w:hAnsi="MS Gothic" w:cs="Arial" w:hint="eastAsia"/>
                    <w:sz w:val="22"/>
                    <w:szCs w:val="22"/>
                  </w:rPr>
                  <w:t>☐</w:t>
                </w:r>
              </w:sdtContent>
            </w:sdt>
            <w:r w:rsidR="004938C0">
              <w:rPr>
                <w:rFonts w:ascii="Bariol Regular" w:hAnsi="Bariol Regular" w:cs="Arial"/>
                <w:sz w:val="22"/>
                <w:szCs w:val="22"/>
              </w:rPr>
              <w:t xml:space="preserve"> Prefer not to say</w:t>
            </w:r>
          </w:p>
        </w:tc>
      </w:tr>
    </w:tbl>
    <w:p w:rsidR="00BD5BB3" w:rsidRPr="00BD5BB3" w:rsidRDefault="00BD5BB3" w:rsidP="00B71C2D">
      <w:pPr>
        <w:rPr>
          <w:rFonts w:ascii="Bariol Regular" w:hAnsi="Bariol Regular" w:cs="Arial"/>
          <w:sz w:val="22"/>
          <w:szCs w:val="22"/>
        </w:rPr>
      </w:pPr>
    </w:p>
    <w:p w:rsidR="004938C0" w:rsidRDefault="004938C0" w:rsidP="004938C0">
      <w:pPr>
        <w:rPr>
          <w:rFonts w:ascii="Bariol Regular" w:hAnsi="Bariol Regular" w:cs="Arial"/>
          <w:sz w:val="22"/>
          <w:szCs w:val="22"/>
        </w:rPr>
      </w:pPr>
    </w:p>
    <w:p w:rsidR="00BD5BB3" w:rsidRDefault="00BD5BB3" w:rsidP="00B71C2D">
      <w:pPr>
        <w:rPr>
          <w:rFonts w:ascii="Bariol Regular" w:hAnsi="Bariol Regular" w:cs="Arial"/>
          <w:sz w:val="22"/>
          <w:szCs w:val="22"/>
        </w:rPr>
      </w:pPr>
      <w:r w:rsidRPr="00BD5BB3">
        <w:rPr>
          <w:rFonts w:ascii="Bariol Regular" w:hAnsi="Bariol Regular" w:cs="Arial"/>
          <w:sz w:val="22"/>
          <w:szCs w:val="22"/>
        </w:rPr>
        <w:t>What is your sexual orientation?</w:t>
      </w:r>
    </w:p>
    <w:p w:rsidR="004938C0" w:rsidRPr="00BD5BB3" w:rsidRDefault="004938C0" w:rsidP="00B71C2D">
      <w:pPr>
        <w:rPr>
          <w:rFonts w:ascii="Bariol Regular" w:hAnsi="Bariol Regular" w:cs="Arial"/>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81"/>
      </w:tblGrid>
      <w:tr w:rsidR="00101641" w:rsidTr="00101641">
        <w:tc>
          <w:tcPr>
            <w:tcW w:w="3681" w:type="dxa"/>
          </w:tcPr>
          <w:p w:rsidR="00101641" w:rsidRDefault="002C0195" w:rsidP="00B71C2D">
            <w:pPr>
              <w:rPr>
                <w:rFonts w:ascii="Bariol Regular" w:hAnsi="Bariol Regular" w:cs="Arial"/>
                <w:sz w:val="22"/>
                <w:szCs w:val="22"/>
              </w:rPr>
            </w:pPr>
            <w:sdt>
              <w:sdtPr>
                <w:rPr>
                  <w:rFonts w:ascii="Bariol Regular" w:hAnsi="Bariol Regular" w:cs="Arial"/>
                  <w:sz w:val="22"/>
                  <w:szCs w:val="22"/>
                </w:rPr>
                <w:id w:val="587501904"/>
                <w14:checkbox>
                  <w14:checked w14:val="0"/>
                  <w14:checkedState w14:val="2612" w14:font="MS Gothic"/>
                  <w14:uncheckedState w14:val="2610" w14:font="MS Gothic"/>
                </w14:checkbox>
              </w:sdtPr>
              <w:sdtEndPr/>
              <w:sdtContent>
                <w:r w:rsidR="00101641">
                  <w:rPr>
                    <w:rFonts w:ascii="MS Gothic" w:eastAsia="MS Gothic" w:hAnsi="MS Gothic" w:cs="Arial" w:hint="eastAsia"/>
                    <w:sz w:val="22"/>
                    <w:szCs w:val="22"/>
                  </w:rPr>
                  <w:t>☐</w:t>
                </w:r>
              </w:sdtContent>
            </w:sdt>
            <w:r w:rsidR="00101641">
              <w:rPr>
                <w:rFonts w:ascii="Bariol Regular" w:hAnsi="Bariol Regular" w:cs="Arial"/>
                <w:sz w:val="22"/>
                <w:szCs w:val="22"/>
              </w:rPr>
              <w:t xml:space="preserve"> Bisexual</w:t>
            </w:r>
          </w:p>
        </w:tc>
      </w:tr>
      <w:tr w:rsidR="00101641" w:rsidTr="00101641">
        <w:tc>
          <w:tcPr>
            <w:tcW w:w="3681" w:type="dxa"/>
          </w:tcPr>
          <w:p w:rsidR="00101641" w:rsidRDefault="002C0195" w:rsidP="00B71C2D">
            <w:pPr>
              <w:rPr>
                <w:rFonts w:ascii="Bariol Regular" w:hAnsi="Bariol Regular" w:cs="Arial"/>
                <w:sz w:val="22"/>
                <w:szCs w:val="22"/>
              </w:rPr>
            </w:pPr>
            <w:sdt>
              <w:sdtPr>
                <w:rPr>
                  <w:rFonts w:ascii="Bariol Regular" w:hAnsi="Bariol Regular" w:cs="Arial"/>
                  <w:sz w:val="22"/>
                  <w:szCs w:val="22"/>
                </w:rPr>
                <w:id w:val="-81303490"/>
                <w14:checkbox>
                  <w14:checked w14:val="0"/>
                  <w14:checkedState w14:val="2612" w14:font="MS Gothic"/>
                  <w14:uncheckedState w14:val="2610" w14:font="MS Gothic"/>
                </w14:checkbox>
              </w:sdtPr>
              <w:sdtEndPr/>
              <w:sdtContent>
                <w:r w:rsidR="00101641">
                  <w:rPr>
                    <w:rFonts w:ascii="MS Gothic" w:eastAsia="MS Gothic" w:hAnsi="MS Gothic" w:cs="Arial" w:hint="eastAsia"/>
                    <w:sz w:val="22"/>
                    <w:szCs w:val="22"/>
                  </w:rPr>
                  <w:t>☐</w:t>
                </w:r>
              </w:sdtContent>
            </w:sdt>
            <w:r w:rsidR="00101641">
              <w:rPr>
                <w:rFonts w:ascii="Bariol Regular" w:hAnsi="Bariol Regular" w:cs="Arial"/>
                <w:sz w:val="22"/>
                <w:szCs w:val="22"/>
              </w:rPr>
              <w:t xml:space="preserve"> Gay man</w:t>
            </w:r>
          </w:p>
        </w:tc>
      </w:tr>
      <w:tr w:rsidR="00101641" w:rsidTr="00101641">
        <w:tc>
          <w:tcPr>
            <w:tcW w:w="3681" w:type="dxa"/>
          </w:tcPr>
          <w:p w:rsidR="00101641" w:rsidRDefault="002C0195" w:rsidP="00B71C2D">
            <w:pPr>
              <w:rPr>
                <w:rFonts w:ascii="Bariol Regular" w:hAnsi="Bariol Regular" w:cs="Arial"/>
                <w:sz w:val="22"/>
                <w:szCs w:val="22"/>
              </w:rPr>
            </w:pPr>
            <w:sdt>
              <w:sdtPr>
                <w:rPr>
                  <w:rFonts w:ascii="Bariol Regular" w:hAnsi="Bariol Regular" w:cs="Arial"/>
                  <w:sz w:val="22"/>
                  <w:szCs w:val="22"/>
                </w:rPr>
                <w:id w:val="1382284865"/>
                <w14:checkbox>
                  <w14:checked w14:val="0"/>
                  <w14:checkedState w14:val="2612" w14:font="MS Gothic"/>
                  <w14:uncheckedState w14:val="2610" w14:font="MS Gothic"/>
                </w14:checkbox>
              </w:sdtPr>
              <w:sdtEndPr/>
              <w:sdtContent>
                <w:r w:rsidR="00101641">
                  <w:rPr>
                    <w:rFonts w:ascii="MS Gothic" w:eastAsia="MS Gothic" w:hAnsi="MS Gothic" w:cs="Arial" w:hint="eastAsia"/>
                    <w:sz w:val="22"/>
                    <w:szCs w:val="22"/>
                  </w:rPr>
                  <w:t>☐</w:t>
                </w:r>
              </w:sdtContent>
            </w:sdt>
            <w:r w:rsidR="00101641">
              <w:rPr>
                <w:rFonts w:ascii="Bariol Regular" w:hAnsi="Bariol Regular" w:cs="Arial"/>
                <w:sz w:val="22"/>
                <w:szCs w:val="22"/>
              </w:rPr>
              <w:t xml:space="preserve"> Gay woman/lesbian</w:t>
            </w:r>
          </w:p>
        </w:tc>
      </w:tr>
      <w:tr w:rsidR="00101641" w:rsidTr="00101641">
        <w:tc>
          <w:tcPr>
            <w:tcW w:w="3681" w:type="dxa"/>
          </w:tcPr>
          <w:p w:rsidR="00101641" w:rsidRDefault="002C0195" w:rsidP="00B71C2D">
            <w:pPr>
              <w:rPr>
                <w:rFonts w:ascii="Bariol Regular" w:hAnsi="Bariol Regular" w:cs="Arial"/>
                <w:sz w:val="22"/>
                <w:szCs w:val="22"/>
              </w:rPr>
            </w:pPr>
            <w:sdt>
              <w:sdtPr>
                <w:rPr>
                  <w:rFonts w:ascii="Bariol Regular" w:hAnsi="Bariol Regular" w:cs="Arial"/>
                  <w:sz w:val="22"/>
                  <w:szCs w:val="22"/>
                </w:rPr>
                <w:id w:val="2096440736"/>
                <w14:checkbox>
                  <w14:checked w14:val="0"/>
                  <w14:checkedState w14:val="2612" w14:font="MS Gothic"/>
                  <w14:uncheckedState w14:val="2610" w14:font="MS Gothic"/>
                </w14:checkbox>
              </w:sdtPr>
              <w:sdtEndPr/>
              <w:sdtContent>
                <w:r w:rsidR="00101641">
                  <w:rPr>
                    <w:rFonts w:ascii="MS Gothic" w:eastAsia="MS Gothic" w:hAnsi="MS Gothic" w:cs="Arial" w:hint="eastAsia"/>
                    <w:sz w:val="22"/>
                    <w:szCs w:val="22"/>
                  </w:rPr>
                  <w:t>☐</w:t>
                </w:r>
              </w:sdtContent>
            </w:sdt>
            <w:r w:rsidR="00101641">
              <w:rPr>
                <w:rFonts w:ascii="Bariol Regular" w:hAnsi="Bariol Regular" w:cs="Arial"/>
                <w:sz w:val="22"/>
                <w:szCs w:val="22"/>
              </w:rPr>
              <w:t xml:space="preserve"> Heterosexual/straight</w:t>
            </w:r>
          </w:p>
        </w:tc>
      </w:tr>
      <w:tr w:rsidR="00101641" w:rsidTr="00101641">
        <w:tc>
          <w:tcPr>
            <w:tcW w:w="3681" w:type="dxa"/>
          </w:tcPr>
          <w:p w:rsidR="00101641" w:rsidRDefault="002C0195" w:rsidP="00B71C2D">
            <w:pPr>
              <w:rPr>
                <w:rFonts w:ascii="Bariol Regular" w:hAnsi="Bariol Regular" w:cs="Arial"/>
                <w:sz w:val="22"/>
                <w:szCs w:val="22"/>
              </w:rPr>
            </w:pPr>
            <w:sdt>
              <w:sdtPr>
                <w:rPr>
                  <w:rFonts w:ascii="Bariol Regular" w:hAnsi="Bariol Regular" w:cs="Arial"/>
                  <w:sz w:val="22"/>
                  <w:szCs w:val="22"/>
                </w:rPr>
                <w:id w:val="-1467358771"/>
                <w14:checkbox>
                  <w14:checked w14:val="0"/>
                  <w14:checkedState w14:val="2612" w14:font="MS Gothic"/>
                  <w14:uncheckedState w14:val="2610" w14:font="MS Gothic"/>
                </w14:checkbox>
              </w:sdtPr>
              <w:sdtEndPr/>
              <w:sdtContent>
                <w:r w:rsidR="00101641">
                  <w:rPr>
                    <w:rFonts w:ascii="MS Gothic" w:eastAsia="MS Gothic" w:hAnsi="MS Gothic" w:cs="Arial" w:hint="eastAsia"/>
                    <w:sz w:val="22"/>
                    <w:szCs w:val="22"/>
                  </w:rPr>
                  <w:t>☐</w:t>
                </w:r>
              </w:sdtContent>
            </w:sdt>
            <w:r w:rsidR="00101641">
              <w:rPr>
                <w:rFonts w:ascii="Bariol Regular" w:hAnsi="Bariol Regular" w:cs="Arial"/>
                <w:sz w:val="22"/>
                <w:szCs w:val="22"/>
              </w:rPr>
              <w:t xml:space="preserve"> Other</w:t>
            </w:r>
          </w:p>
        </w:tc>
      </w:tr>
      <w:tr w:rsidR="00101641" w:rsidTr="00101641">
        <w:tc>
          <w:tcPr>
            <w:tcW w:w="3681" w:type="dxa"/>
          </w:tcPr>
          <w:p w:rsidR="00101641" w:rsidRDefault="002C0195" w:rsidP="00B71C2D">
            <w:pPr>
              <w:rPr>
                <w:rFonts w:ascii="Bariol Regular" w:hAnsi="Bariol Regular" w:cs="Arial"/>
                <w:sz w:val="22"/>
                <w:szCs w:val="22"/>
              </w:rPr>
            </w:pPr>
            <w:sdt>
              <w:sdtPr>
                <w:rPr>
                  <w:rFonts w:ascii="Bariol Regular" w:hAnsi="Bariol Regular" w:cs="Arial"/>
                  <w:sz w:val="22"/>
                  <w:szCs w:val="22"/>
                </w:rPr>
                <w:id w:val="-205412599"/>
                <w14:checkbox>
                  <w14:checked w14:val="0"/>
                  <w14:checkedState w14:val="2612" w14:font="MS Gothic"/>
                  <w14:uncheckedState w14:val="2610" w14:font="MS Gothic"/>
                </w14:checkbox>
              </w:sdtPr>
              <w:sdtEndPr/>
              <w:sdtContent>
                <w:r w:rsidR="00101641">
                  <w:rPr>
                    <w:rFonts w:ascii="MS Gothic" w:eastAsia="MS Gothic" w:hAnsi="MS Gothic" w:cs="Arial" w:hint="eastAsia"/>
                    <w:sz w:val="22"/>
                    <w:szCs w:val="22"/>
                  </w:rPr>
                  <w:t>☐</w:t>
                </w:r>
              </w:sdtContent>
            </w:sdt>
            <w:r w:rsidR="00101641">
              <w:rPr>
                <w:rFonts w:ascii="Bariol Regular" w:hAnsi="Bariol Regular" w:cs="Arial"/>
                <w:sz w:val="22"/>
                <w:szCs w:val="22"/>
              </w:rPr>
              <w:t xml:space="preserve"> Prefer not to say</w:t>
            </w:r>
          </w:p>
        </w:tc>
      </w:tr>
    </w:tbl>
    <w:p w:rsidR="00101641" w:rsidRPr="00BD5BB3" w:rsidRDefault="00101641" w:rsidP="00B71C2D">
      <w:pPr>
        <w:rPr>
          <w:rFonts w:ascii="Bariol Regular" w:hAnsi="Bariol Regular" w:cs="Arial"/>
          <w:sz w:val="22"/>
          <w:szCs w:val="22"/>
        </w:rPr>
      </w:pPr>
    </w:p>
    <w:p w:rsidR="00BD5BB3" w:rsidRPr="00BD5BB3" w:rsidRDefault="00BD5BB3" w:rsidP="00B71C2D">
      <w:pPr>
        <w:rPr>
          <w:rFonts w:ascii="Bariol Regular" w:hAnsi="Bariol Regular" w:cs="Arial"/>
          <w:sz w:val="22"/>
          <w:szCs w:val="22"/>
        </w:rPr>
      </w:pPr>
    </w:p>
    <w:p w:rsidR="00BD5BB3" w:rsidRDefault="00BD5BB3" w:rsidP="00B71C2D">
      <w:pPr>
        <w:rPr>
          <w:rFonts w:ascii="Bariol Regular" w:hAnsi="Bariol Regular" w:cs="Arial"/>
          <w:sz w:val="22"/>
          <w:szCs w:val="22"/>
        </w:rPr>
      </w:pPr>
      <w:r w:rsidRPr="00BD5BB3">
        <w:rPr>
          <w:rFonts w:ascii="Bariol Regular" w:hAnsi="Bariol Regular" w:cs="Arial"/>
          <w:sz w:val="22"/>
          <w:szCs w:val="22"/>
        </w:rPr>
        <w:t>Do you have responsibility for dependants? (Dependants relates to children, or elderly or other person for whom you are the main carer.)</w:t>
      </w:r>
    </w:p>
    <w:p w:rsidR="004938C0" w:rsidRPr="00BD5BB3" w:rsidRDefault="004938C0" w:rsidP="00B71C2D">
      <w:pPr>
        <w:rPr>
          <w:rFonts w:ascii="Bariol Regular" w:hAnsi="Bariol Regular" w:cs="Arial"/>
          <w:sz w:val="22"/>
          <w:szCs w:val="22"/>
        </w:rPr>
      </w:pPr>
    </w:p>
    <w:p w:rsidR="00BD5BB3" w:rsidRPr="00BD5BB3" w:rsidRDefault="00101641" w:rsidP="00101641">
      <w:pPr>
        <w:tabs>
          <w:tab w:val="left" w:pos="864"/>
          <w:tab w:val="left" w:pos="984"/>
        </w:tabs>
        <w:rPr>
          <w:rFonts w:ascii="Bariol Regular" w:hAnsi="Bariol Regular" w:cs="Arial"/>
          <w:sz w:val="22"/>
          <w:szCs w:val="22"/>
        </w:rPr>
      </w:pPr>
      <w:r>
        <w:rPr>
          <w:rFonts w:ascii="Bariol Regular" w:hAnsi="Bariol Regular" w:cs="Arial"/>
          <w:sz w:val="22"/>
          <w:szCs w:val="22"/>
        </w:rPr>
        <w:t xml:space="preserve">Yes </w:t>
      </w:r>
      <w:sdt>
        <w:sdtPr>
          <w:rPr>
            <w:rFonts w:ascii="Bariol Regular" w:hAnsi="Bariol Regular" w:cs="Arial"/>
            <w:sz w:val="22"/>
            <w:szCs w:val="22"/>
          </w:rPr>
          <w:id w:val="-4006771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Bariol Regular" w:hAnsi="Bariol Regular" w:cs="Arial"/>
          <w:sz w:val="22"/>
          <w:szCs w:val="22"/>
        </w:rPr>
        <w:t xml:space="preserve">               No</w:t>
      </w:r>
      <w:sdt>
        <w:sdtPr>
          <w:rPr>
            <w:rFonts w:ascii="Bariol Regular" w:hAnsi="Bariol Regular" w:cs="Arial"/>
            <w:sz w:val="22"/>
            <w:szCs w:val="22"/>
          </w:rPr>
          <w:id w:val="-182650616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Bariol Regular" w:hAnsi="Bariol Regular" w:cs="Arial"/>
          <w:sz w:val="22"/>
          <w:szCs w:val="22"/>
        </w:rPr>
        <w:t xml:space="preserve">               Prefer not to say</w:t>
      </w:r>
      <w:sdt>
        <w:sdtPr>
          <w:rPr>
            <w:rFonts w:ascii="Bariol Regular" w:hAnsi="Bariol Regular" w:cs="Arial"/>
            <w:sz w:val="22"/>
            <w:szCs w:val="22"/>
          </w:rPr>
          <w:id w:val="-69994064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Bariol Regular" w:hAnsi="Bariol Regular" w:cs="Arial"/>
          <w:sz w:val="22"/>
          <w:szCs w:val="22"/>
        </w:rPr>
        <w:tab/>
      </w:r>
      <w:r>
        <w:rPr>
          <w:rFonts w:ascii="Bariol Regular" w:hAnsi="Bariol Regular" w:cs="Arial"/>
          <w:sz w:val="22"/>
          <w:szCs w:val="22"/>
        </w:rPr>
        <w:tab/>
      </w:r>
    </w:p>
    <w:p w:rsidR="00BD5BB3" w:rsidRDefault="00BD5BB3" w:rsidP="00B71C2D">
      <w:pPr>
        <w:rPr>
          <w:rFonts w:ascii="Bariol Regular" w:hAnsi="Bariol Regular" w:cs="Arial"/>
          <w:sz w:val="22"/>
          <w:szCs w:val="22"/>
        </w:rPr>
      </w:pPr>
    </w:p>
    <w:p w:rsidR="004938C0" w:rsidRDefault="004938C0" w:rsidP="00B71C2D">
      <w:pPr>
        <w:rPr>
          <w:rFonts w:ascii="Bariol Regular" w:hAnsi="Bariol Regular" w:cs="Arial"/>
          <w:sz w:val="22"/>
          <w:szCs w:val="22"/>
        </w:rPr>
      </w:pPr>
    </w:p>
    <w:p w:rsidR="004938C0" w:rsidRDefault="004938C0" w:rsidP="00B71C2D">
      <w:pPr>
        <w:rPr>
          <w:rFonts w:ascii="Bariol Regular" w:hAnsi="Bariol Regular" w:cs="Arial"/>
          <w:sz w:val="22"/>
          <w:szCs w:val="22"/>
        </w:rPr>
      </w:pPr>
    </w:p>
    <w:p w:rsidR="004938C0" w:rsidRDefault="004938C0" w:rsidP="00B71C2D">
      <w:pPr>
        <w:rPr>
          <w:rFonts w:ascii="Bariol Regular" w:hAnsi="Bariol Regular" w:cs="Arial"/>
          <w:sz w:val="22"/>
          <w:szCs w:val="22"/>
        </w:rPr>
      </w:pPr>
    </w:p>
    <w:p w:rsidR="004938C0" w:rsidRDefault="004938C0" w:rsidP="00B71C2D">
      <w:pPr>
        <w:rPr>
          <w:rFonts w:ascii="Bariol Regular" w:hAnsi="Bariol Regular" w:cs="Arial"/>
          <w:sz w:val="22"/>
          <w:szCs w:val="22"/>
        </w:rPr>
      </w:pPr>
    </w:p>
    <w:p w:rsidR="004938C0" w:rsidRDefault="004938C0" w:rsidP="00B71C2D">
      <w:pPr>
        <w:rPr>
          <w:rFonts w:ascii="Bariol Regular" w:hAnsi="Bariol Regular" w:cs="Arial"/>
          <w:sz w:val="22"/>
          <w:szCs w:val="22"/>
        </w:rPr>
      </w:pPr>
    </w:p>
    <w:p w:rsidR="004938C0" w:rsidRDefault="004938C0" w:rsidP="00B71C2D">
      <w:pPr>
        <w:rPr>
          <w:rFonts w:ascii="Bariol Regular" w:hAnsi="Bariol Regular" w:cs="Arial"/>
          <w:sz w:val="22"/>
          <w:szCs w:val="22"/>
        </w:rPr>
      </w:pPr>
    </w:p>
    <w:p w:rsidR="004938C0" w:rsidRDefault="004938C0" w:rsidP="00B71C2D">
      <w:pPr>
        <w:rPr>
          <w:rFonts w:ascii="Bariol Regular" w:hAnsi="Bariol Regular" w:cs="Arial"/>
          <w:sz w:val="22"/>
          <w:szCs w:val="22"/>
        </w:rPr>
      </w:pPr>
    </w:p>
    <w:p w:rsidR="004938C0" w:rsidRDefault="004938C0" w:rsidP="00B71C2D">
      <w:pPr>
        <w:rPr>
          <w:rFonts w:ascii="Bariol Regular" w:hAnsi="Bariol Regular" w:cs="Arial"/>
          <w:sz w:val="22"/>
          <w:szCs w:val="22"/>
        </w:rPr>
      </w:pPr>
    </w:p>
    <w:p w:rsidR="004938C0" w:rsidRDefault="004938C0" w:rsidP="00B71C2D">
      <w:pPr>
        <w:rPr>
          <w:rFonts w:ascii="Bariol Regular" w:hAnsi="Bariol Regular" w:cs="Arial"/>
          <w:sz w:val="22"/>
          <w:szCs w:val="22"/>
        </w:rPr>
      </w:pPr>
    </w:p>
    <w:p w:rsidR="004938C0" w:rsidRDefault="004938C0" w:rsidP="00B71C2D">
      <w:pPr>
        <w:rPr>
          <w:rFonts w:ascii="Bariol Regular" w:hAnsi="Bariol Regular" w:cs="Arial"/>
          <w:sz w:val="22"/>
          <w:szCs w:val="22"/>
        </w:rPr>
      </w:pPr>
    </w:p>
    <w:p w:rsidR="004938C0" w:rsidRDefault="004938C0" w:rsidP="00B71C2D">
      <w:pPr>
        <w:rPr>
          <w:rFonts w:ascii="Bariol Regular" w:hAnsi="Bariol Regular" w:cs="Arial"/>
          <w:sz w:val="22"/>
          <w:szCs w:val="22"/>
        </w:rPr>
      </w:pPr>
    </w:p>
    <w:p w:rsidR="004938C0" w:rsidRDefault="004938C0" w:rsidP="00B71C2D">
      <w:pPr>
        <w:rPr>
          <w:rFonts w:ascii="Bariol Regular" w:hAnsi="Bariol Regular" w:cs="Arial"/>
          <w:sz w:val="22"/>
          <w:szCs w:val="22"/>
        </w:rPr>
      </w:pPr>
    </w:p>
    <w:p w:rsidR="004938C0" w:rsidRDefault="004938C0" w:rsidP="00B71C2D">
      <w:pPr>
        <w:rPr>
          <w:rFonts w:ascii="Bariol Regular" w:hAnsi="Bariol Regular" w:cs="Arial"/>
          <w:sz w:val="40"/>
          <w:szCs w:val="22"/>
        </w:rPr>
      </w:pPr>
      <w:r>
        <w:rPr>
          <w:rFonts w:ascii="Bariol Regular" w:hAnsi="Bariol Regular" w:cs="Arial"/>
          <w:sz w:val="40"/>
          <w:szCs w:val="22"/>
        </w:rPr>
        <w:lastRenderedPageBreak/>
        <w:t xml:space="preserve">Applicant’s Statement </w:t>
      </w:r>
    </w:p>
    <w:p w:rsidR="004938C0" w:rsidRDefault="004938C0" w:rsidP="00B71C2D">
      <w:pPr>
        <w:rPr>
          <w:rFonts w:ascii="Bariol Regular" w:hAnsi="Bariol Regular" w:cs="Arial"/>
          <w:sz w:val="22"/>
          <w:szCs w:val="22"/>
        </w:rPr>
      </w:pPr>
    </w:p>
    <w:p w:rsidR="001E16E9" w:rsidRDefault="001E16E9" w:rsidP="00B71C2D">
      <w:pPr>
        <w:rPr>
          <w:rFonts w:ascii="Bariol Regular" w:hAnsi="Bariol Regular" w:cs="Arial"/>
          <w:sz w:val="22"/>
          <w:szCs w:val="22"/>
        </w:rPr>
      </w:pPr>
    </w:p>
    <w:p w:rsidR="004938C0" w:rsidRPr="001E16E9" w:rsidRDefault="004938C0" w:rsidP="00B71C2D">
      <w:pPr>
        <w:rPr>
          <w:rFonts w:ascii="Bariol Regular" w:hAnsi="Bariol Regular" w:cs="Arial"/>
          <w:b/>
          <w:sz w:val="24"/>
          <w:szCs w:val="22"/>
        </w:rPr>
      </w:pPr>
      <w:r w:rsidRPr="001E16E9">
        <w:rPr>
          <w:rFonts w:ascii="Bariol Regular" w:hAnsi="Bariol Regular" w:cs="Arial"/>
          <w:b/>
          <w:sz w:val="24"/>
          <w:szCs w:val="22"/>
        </w:rPr>
        <w:t>Asylum and Immigration Act 1996 – Right to Work in the UK</w:t>
      </w:r>
    </w:p>
    <w:p w:rsidR="004938C0" w:rsidRDefault="004938C0" w:rsidP="00B71C2D">
      <w:pPr>
        <w:rPr>
          <w:rFonts w:ascii="Bariol Regular" w:hAnsi="Bariol Regular" w:cs="Arial"/>
          <w:sz w:val="22"/>
          <w:szCs w:val="22"/>
        </w:rPr>
      </w:pPr>
    </w:p>
    <w:p w:rsidR="004938C0" w:rsidRDefault="004938C0" w:rsidP="00B71C2D">
      <w:pPr>
        <w:rPr>
          <w:rFonts w:ascii="Bariol Regular" w:hAnsi="Bariol Regular" w:cs="Arial"/>
          <w:sz w:val="22"/>
          <w:szCs w:val="22"/>
        </w:rPr>
      </w:pPr>
      <w:r>
        <w:rPr>
          <w:rFonts w:ascii="Bariol Regular" w:hAnsi="Bariol Regular" w:cs="Arial"/>
          <w:sz w:val="22"/>
          <w:szCs w:val="22"/>
        </w:rPr>
        <w:t>There are certain legal restrictions which apply to taking up employment in the UK.</w:t>
      </w:r>
    </w:p>
    <w:p w:rsidR="004938C0" w:rsidRDefault="004938C0" w:rsidP="00B71C2D">
      <w:pPr>
        <w:rPr>
          <w:rFonts w:ascii="Bariol Regular" w:hAnsi="Bariol Regular" w:cs="Arial"/>
          <w:sz w:val="22"/>
          <w:szCs w:val="22"/>
        </w:rPr>
      </w:pPr>
    </w:p>
    <w:p w:rsidR="004938C0" w:rsidRDefault="004938C0" w:rsidP="00B71C2D">
      <w:pPr>
        <w:rPr>
          <w:rFonts w:ascii="Bariol Regular" w:hAnsi="Bariol Regular" w:cs="Arial"/>
          <w:sz w:val="22"/>
          <w:szCs w:val="22"/>
        </w:rPr>
      </w:pPr>
      <w:r>
        <w:rPr>
          <w:rFonts w:ascii="Bariol Regular" w:hAnsi="Bariol Regular" w:cs="Arial"/>
          <w:sz w:val="22"/>
          <w:szCs w:val="22"/>
        </w:rPr>
        <w:t>Please tick the appropriate box:</w:t>
      </w:r>
    </w:p>
    <w:p w:rsidR="004938C0" w:rsidRDefault="004938C0" w:rsidP="00B71C2D">
      <w:pPr>
        <w:rPr>
          <w:rFonts w:ascii="Bariol Regular" w:hAnsi="Bariol Regular" w:cs="Arial"/>
          <w:sz w:val="22"/>
          <w:szCs w:val="22"/>
        </w:rPr>
      </w:pPr>
    </w:p>
    <w:tbl>
      <w:tblPr>
        <w:tblStyle w:val="TableGrid"/>
        <w:tblW w:w="0" w:type="auto"/>
        <w:tblLook w:val="04A0" w:firstRow="1" w:lastRow="0" w:firstColumn="1" w:lastColumn="0" w:noHBand="0" w:noVBand="1"/>
      </w:tblPr>
      <w:tblGrid>
        <w:gridCol w:w="6374"/>
        <w:gridCol w:w="1950"/>
      </w:tblGrid>
      <w:tr w:rsidR="001E16E9" w:rsidTr="001E16E9">
        <w:tc>
          <w:tcPr>
            <w:tcW w:w="6374" w:type="dxa"/>
            <w:tcBorders>
              <w:top w:val="single" w:sz="4" w:space="0" w:color="auto"/>
              <w:left w:val="single" w:sz="4" w:space="0" w:color="auto"/>
              <w:bottom w:val="single" w:sz="4" w:space="0" w:color="auto"/>
              <w:right w:val="nil"/>
            </w:tcBorders>
          </w:tcPr>
          <w:p w:rsidR="001E16E9" w:rsidRDefault="001E16E9" w:rsidP="00B71C2D">
            <w:pPr>
              <w:rPr>
                <w:rFonts w:ascii="Bariol Regular" w:hAnsi="Bariol Regular" w:cs="Arial"/>
                <w:sz w:val="22"/>
                <w:szCs w:val="22"/>
              </w:rPr>
            </w:pPr>
            <w:r>
              <w:rPr>
                <w:rFonts w:ascii="Bariol Regular" w:hAnsi="Bariol Regular" w:cs="Arial"/>
                <w:sz w:val="22"/>
                <w:szCs w:val="22"/>
              </w:rPr>
              <w:t>Are you a British Citizen or Commonwealth Citizen with the right to abode in the EU, or a Citizen of any country in the EEA?</w:t>
            </w:r>
          </w:p>
          <w:p w:rsidR="001E16E9" w:rsidRDefault="001E16E9" w:rsidP="00B71C2D">
            <w:pPr>
              <w:rPr>
                <w:rFonts w:ascii="Bariol Regular" w:hAnsi="Bariol Regular" w:cs="Arial"/>
                <w:sz w:val="22"/>
                <w:szCs w:val="22"/>
              </w:rPr>
            </w:pPr>
            <w:r>
              <w:rPr>
                <w:rFonts w:ascii="Bariol Regular" w:hAnsi="Bariol Regular" w:cs="Arial"/>
                <w:sz w:val="22"/>
                <w:szCs w:val="22"/>
              </w:rPr>
              <w:t xml:space="preserve">                                                                                                     </w:t>
            </w:r>
          </w:p>
        </w:tc>
        <w:tc>
          <w:tcPr>
            <w:tcW w:w="1950" w:type="dxa"/>
            <w:tcBorders>
              <w:left w:val="nil"/>
              <w:bottom w:val="single" w:sz="4" w:space="0" w:color="auto"/>
            </w:tcBorders>
          </w:tcPr>
          <w:p w:rsidR="001E16E9" w:rsidRDefault="001E16E9" w:rsidP="00B71C2D">
            <w:pPr>
              <w:rPr>
                <w:rFonts w:ascii="Bariol Regular" w:hAnsi="Bariol Regular" w:cs="Arial"/>
                <w:sz w:val="22"/>
                <w:szCs w:val="22"/>
              </w:rPr>
            </w:pPr>
          </w:p>
          <w:p w:rsidR="001E16E9" w:rsidRPr="001E16E9" w:rsidRDefault="001E16E9" w:rsidP="001E16E9">
            <w:pPr>
              <w:tabs>
                <w:tab w:val="left" w:pos="1200"/>
              </w:tabs>
              <w:rPr>
                <w:rFonts w:ascii="Bariol Regular" w:hAnsi="Bariol Regular" w:cs="Arial"/>
                <w:sz w:val="22"/>
                <w:szCs w:val="22"/>
              </w:rPr>
            </w:pPr>
            <w:r>
              <w:rPr>
                <w:rFonts w:ascii="Bariol Regular" w:hAnsi="Bariol Regular" w:cs="Arial"/>
                <w:sz w:val="22"/>
                <w:szCs w:val="22"/>
              </w:rPr>
              <w:t xml:space="preserve">Yes </w:t>
            </w:r>
            <w:sdt>
              <w:sdtPr>
                <w:rPr>
                  <w:rFonts w:ascii="Bariol Regular" w:hAnsi="Bariol Regular" w:cs="Arial"/>
                  <w:sz w:val="22"/>
                  <w:szCs w:val="22"/>
                </w:rPr>
                <w:id w:val="-13920362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Bariol Regular" w:hAnsi="Bariol Regular" w:cs="Arial"/>
                <w:sz w:val="22"/>
                <w:szCs w:val="22"/>
              </w:rPr>
              <w:t xml:space="preserve">       No </w:t>
            </w:r>
            <w:sdt>
              <w:sdtPr>
                <w:rPr>
                  <w:rFonts w:ascii="Bariol Regular" w:hAnsi="Bariol Regular" w:cs="Arial"/>
                  <w:sz w:val="22"/>
                  <w:szCs w:val="22"/>
                </w:rPr>
                <w:id w:val="122356600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1E16E9" w:rsidTr="001E16E9">
        <w:tc>
          <w:tcPr>
            <w:tcW w:w="6374" w:type="dxa"/>
            <w:tcBorders>
              <w:top w:val="single" w:sz="4" w:space="0" w:color="auto"/>
              <w:left w:val="single" w:sz="4" w:space="0" w:color="auto"/>
              <w:bottom w:val="single" w:sz="4" w:space="0" w:color="auto"/>
              <w:right w:val="nil"/>
            </w:tcBorders>
          </w:tcPr>
          <w:p w:rsidR="001E16E9" w:rsidRDefault="001E16E9" w:rsidP="00B71C2D">
            <w:pPr>
              <w:rPr>
                <w:rFonts w:ascii="Bariol Regular" w:hAnsi="Bariol Regular" w:cs="Arial"/>
                <w:sz w:val="22"/>
                <w:szCs w:val="22"/>
              </w:rPr>
            </w:pPr>
            <w:r>
              <w:rPr>
                <w:rFonts w:ascii="Bariol Regular" w:hAnsi="Bariol Regular" w:cs="Arial"/>
                <w:sz w:val="22"/>
                <w:szCs w:val="22"/>
              </w:rPr>
              <w:t>If No, do you require a work permit to work in the UK?</w:t>
            </w:r>
          </w:p>
          <w:p w:rsidR="001E16E9" w:rsidRDefault="001E16E9" w:rsidP="00B71C2D">
            <w:pPr>
              <w:rPr>
                <w:rFonts w:ascii="Bariol Regular" w:hAnsi="Bariol Regular" w:cs="Arial"/>
                <w:sz w:val="22"/>
                <w:szCs w:val="22"/>
              </w:rPr>
            </w:pPr>
          </w:p>
        </w:tc>
        <w:tc>
          <w:tcPr>
            <w:tcW w:w="1950" w:type="dxa"/>
            <w:tcBorders>
              <w:top w:val="single" w:sz="4" w:space="0" w:color="auto"/>
              <w:left w:val="nil"/>
              <w:bottom w:val="single" w:sz="4" w:space="0" w:color="auto"/>
            </w:tcBorders>
          </w:tcPr>
          <w:p w:rsidR="001E16E9" w:rsidRDefault="001E16E9" w:rsidP="00B71C2D">
            <w:pPr>
              <w:rPr>
                <w:rFonts w:ascii="Bariol Regular" w:hAnsi="Bariol Regular" w:cs="Arial"/>
                <w:sz w:val="22"/>
                <w:szCs w:val="22"/>
              </w:rPr>
            </w:pPr>
            <w:r>
              <w:rPr>
                <w:rFonts w:ascii="Bariol Regular" w:hAnsi="Bariol Regular" w:cs="Arial"/>
                <w:sz w:val="22"/>
                <w:szCs w:val="22"/>
              </w:rPr>
              <w:t xml:space="preserve">Yes </w:t>
            </w:r>
            <w:sdt>
              <w:sdtPr>
                <w:rPr>
                  <w:rFonts w:ascii="Bariol Regular" w:hAnsi="Bariol Regular" w:cs="Arial"/>
                  <w:sz w:val="22"/>
                  <w:szCs w:val="22"/>
                </w:rPr>
                <w:id w:val="30806156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Bariol Regular" w:hAnsi="Bariol Regular" w:cs="Arial"/>
                <w:sz w:val="22"/>
                <w:szCs w:val="22"/>
              </w:rPr>
              <w:tab/>
              <w:t xml:space="preserve">    No </w:t>
            </w:r>
            <w:sdt>
              <w:sdtPr>
                <w:rPr>
                  <w:rFonts w:ascii="Bariol Regular" w:hAnsi="Bariol Regular" w:cs="Arial"/>
                  <w:sz w:val="22"/>
                  <w:szCs w:val="22"/>
                </w:rPr>
                <w:id w:val="-3535821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1E16E9" w:rsidTr="001E16E9">
        <w:tc>
          <w:tcPr>
            <w:tcW w:w="6374" w:type="dxa"/>
            <w:tcBorders>
              <w:top w:val="single" w:sz="4" w:space="0" w:color="auto"/>
              <w:left w:val="single" w:sz="4" w:space="0" w:color="auto"/>
              <w:bottom w:val="single" w:sz="4" w:space="0" w:color="auto"/>
              <w:right w:val="nil"/>
            </w:tcBorders>
          </w:tcPr>
          <w:p w:rsidR="001E16E9" w:rsidRDefault="001E16E9" w:rsidP="00B71C2D">
            <w:pPr>
              <w:rPr>
                <w:rFonts w:ascii="Bariol Regular" w:hAnsi="Bariol Regular" w:cs="Arial"/>
                <w:sz w:val="22"/>
                <w:szCs w:val="22"/>
              </w:rPr>
            </w:pPr>
            <w:r>
              <w:rPr>
                <w:rFonts w:ascii="Bariol Regular" w:hAnsi="Bariol Regular" w:cs="Arial"/>
                <w:sz w:val="22"/>
                <w:szCs w:val="22"/>
              </w:rPr>
              <w:t>If you have answered yes to question 2 above, do you have a work permit to work in the UK?</w:t>
            </w:r>
          </w:p>
          <w:p w:rsidR="001E16E9" w:rsidRDefault="001E16E9" w:rsidP="00B71C2D">
            <w:pPr>
              <w:rPr>
                <w:rFonts w:ascii="Bariol Regular" w:hAnsi="Bariol Regular" w:cs="Arial"/>
                <w:sz w:val="22"/>
                <w:szCs w:val="22"/>
              </w:rPr>
            </w:pPr>
          </w:p>
        </w:tc>
        <w:tc>
          <w:tcPr>
            <w:tcW w:w="1950" w:type="dxa"/>
            <w:tcBorders>
              <w:top w:val="single" w:sz="4" w:space="0" w:color="auto"/>
              <w:left w:val="nil"/>
            </w:tcBorders>
          </w:tcPr>
          <w:p w:rsidR="001E16E9" w:rsidRDefault="001E16E9" w:rsidP="00B71C2D">
            <w:pPr>
              <w:rPr>
                <w:rFonts w:ascii="Bariol Regular" w:hAnsi="Bariol Regular" w:cs="Arial"/>
                <w:sz w:val="22"/>
                <w:szCs w:val="22"/>
              </w:rPr>
            </w:pPr>
          </w:p>
          <w:p w:rsidR="001E16E9" w:rsidRPr="001E16E9" w:rsidRDefault="001E16E9" w:rsidP="001E16E9">
            <w:pPr>
              <w:rPr>
                <w:rFonts w:ascii="Bariol Regular" w:hAnsi="Bariol Regular" w:cs="Arial"/>
                <w:sz w:val="22"/>
                <w:szCs w:val="22"/>
              </w:rPr>
            </w:pPr>
            <w:r>
              <w:rPr>
                <w:rFonts w:ascii="Bariol Regular" w:hAnsi="Bariol Regular" w:cs="Arial"/>
                <w:sz w:val="22"/>
                <w:szCs w:val="22"/>
              </w:rPr>
              <w:t xml:space="preserve">Yes </w:t>
            </w:r>
            <w:sdt>
              <w:sdtPr>
                <w:rPr>
                  <w:rFonts w:ascii="Bariol Regular" w:hAnsi="Bariol Regular" w:cs="Arial"/>
                  <w:sz w:val="22"/>
                  <w:szCs w:val="22"/>
                </w:rPr>
                <w:id w:val="-134169874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Bariol Regular" w:hAnsi="Bariol Regular" w:cs="Arial"/>
                <w:sz w:val="22"/>
                <w:szCs w:val="22"/>
              </w:rPr>
              <w:tab/>
              <w:t xml:space="preserve">    No </w:t>
            </w:r>
            <w:sdt>
              <w:sdtPr>
                <w:rPr>
                  <w:rFonts w:ascii="Bariol Regular" w:hAnsi="Bariol Regular" w:cs="Arial"/>
                  <w:sz w:val="22"/>
                  <w:szCs w:val="22"/>
                </w:rPr>
                <w:id w:val="19947575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rsidR="001E16E9" w:rsidRDefault="001E16E9" w:rsidP="00B71C2D">
      <w:pPr>
        <w:rPr>
          <w:rFonts w:ascii="Bariol Regular" w:hAnsi="Bariol Regular" w:cs="Arial"/>
          <w:sz w:val="22"/>
          <w:szCs w:val="22"/>
        </w:rPr>
      </w:pPr>
    </w:p>
    <w:p w:rsidR="001E16E9" w:rsidRDefault="001E16E9" w:rsidP="00B71C2D">
      <w:pPr>
        <w:rPr>
          <w:rFonts w:ascii="Bariol Regular" w:hAnsi="Bariol Regular" w:cs="Arial"/>
          <w:sz w:val="22"/>
          <w:szCs w:val="22"/>
        </w:rPr>
      </w:pPr>
    </w:p>
    <w:p w:rsidR="001E16E9" w:rsidRDefault="001E16E9" w:rsidP="00B71C2D">
      <w:pPr>
        <w:rPr>
          <w:rFonts w:ascii="Bariol Regular" w:hAnsi="Bariol Regular" w:cs="Arial"/>
          <w:b/>
          <w:sz w:val="24"/>
          <w:szCs w:val="22"/>
        </w:rPr>
      </w:pPr>
      <w:r>
        <w:rPr>
          <w:rFonts w:ascii="Bariol Regular" w:hAnsi="Bariol Regular" w:cs="Arial"/>
          <w:b/>
          <w:sz w:val="24"/>
          <w:szCs w:val="22"/>
        </w:rPr>
        <w:t>General Data Protection Regulation</w:t>
      </w:r>
    </w:p>
    <w:p w:rsidR="001E16E9" w:rsidRDefault="001E16E9" w:rsidP="00B71C2D">
      <w:pPr>
        <w:rPr>
          <w:rFonts w:ascii="Bariol Regular" w:hAnsi="Bariol Regular" w:cs="Arial"/>
          <w:sz w:val="22"/>
          <w:szCs w:val="22"/>
        </w:rPr>
      </w:pPr>
    </w:p>
    <w:p w:rsidR="001E16E9" w:rsidRDefault="001E16E9" w:rsidP="00B71C2D">
      <w:pPr>
        <w:rPr>
          <w:rFonts w:ascii="Bariol Regular" w:hAnsi="Bariol Regular" w:cs="Arial"/>
          <w:sz w:val="22"/>
          <w:szCs w:val="22"/>
        </w:rPr>
      </w:pPr>
      <w:r>
        <w:rPr>
          <w:rFonts w:ascii="Bariol Regular" w:hAnsi="Bariol Regular" w:cs="Arial"/>
          <w:sz w:val="22"/>
          <w:szCs w:val="22"/>
        </w:rPr>
        <w:t>Your signature on this document signifies your consent that the RIBA may process the information contained on this form and other documents submitted by you, for the lawful purpose of processing your application for employment. Your consent may be revoked at any time but would then preclude you from working for the RIBA, as we would be unable to process your personal data.</w:t>
      </w:r>
    </w:p>
    <w:p w:rsidR="001E16E9" w:rsidRDefault="001E16E9" w:rsidP="00B71C2D">
      <w:pPr>
        <w:rPr>
          <w:rFonts w:ascii="Bariol Regular" w:hAnsi="Bariol Regular" w:cs="Arial"/>
          <w:sz w:val="22"/>
          <w:szCs w:val="22"/>
        </w:rPr>
      </w:pPr>
    </w:p>
    <w:p w:rsidR="001E16E9" w:rsidRDefault="001E16E9" w:rsidP="00B71C2D">
      <w:pPr>
        <w:rPr>
          <w:rFonts w:ascii="Bariol Regular" w:hAnsi="Bariol Regular" w:cs="Arial"/>
          <w:sz w:val="22"/>
          <w:szCs w:val="22"/>
        </w:rPr>
      </w:pPr>
      <w:r>
        <w:rPr>
          <w:rFonts w:ascii="Bariol Regular" w:hAnsi="Bariol Regular" w:cs="Arial"/>
          <w:sz w:val="22"/>
          <w:szCs w:val="22"/>
        </w:rPr>
        <w:t xml:space="preserve">Applications from unsuccessful applicants will be retained and destroyed after 6 months. </w:t>
      </w:r>
    </w:p>
    <w:p w:rsidR="001E16E9" w:rsidRDefault="001E16E9" w:rsidP="00B71C2D">
      <w:pPr>
        <w:rPr>
          <w:rFonts w:ascii="Bariol Regular" w:hAnsi="Bariol Regular" w:cs="Arial"/>
          <w:sz w:val="22"/>
          <w:szCs w:val="22"/>
        </w:rPr>
      </w:pPr>
    </w:p>
    <w:p w:rsidR="001E16E9" w:rsidRDefault="001E16E9" w:rsidP="00B71C2D">
      <w:pPr>
        <w:rPr>
          <w:rFonts w:ascii="Bariol Regular" w:hAnsi="Bariol Regular" w:cs="Arial"/>
          <w:sz w:val="22"/>
          <w:szCs w:val="22"/>
        </w:rPr>
      </w:pPr>
    </w:p>
    <w:p w:rsidR="001E16E9" w:rsidRDefault="001E16E9" w:rsidP="00B71C2D">
      <w:pPr>
        <w:rPr>
          <w:rFonts w:ascii="Bariol Regular" w:hAnsi="Bariol Regular" w:cs="Arial"/>
          <w:sz w:val="22"/>
          <w:szCs w:val="22"/>
        </w:rPr>
      </w:pPr>
    </w:p>
    <w:p w:rsidR="001E16E9" w:rsidRDefault="001E16E9" w:rsidP="00B71C2D">
      <w:pPr>
        <w:rPr>
          <w:rFonts w:ascii="Bariol Regular" w:hAnsi="Bariol Regular" w:cs="Arial"/>
          <w:b/>
          <w:sz w:val="24"/>
          <w:szCs w:val="22"/>
        </w:rPr>
      </w:pPr>
      <w:r w:rsidRPr="001E16E9">
        <w:rPr>
          <w:rFonts w:ascii="Bariol Regular" w:hAnsi="Bariol Regular" w:cs="Arial"/>
          <w:b/>
          <w:sz w:val="24"/>
          <w:szCs w:val="22"/>
        </w:rPr>
        <w:t>Convictions – Rehabilitation of Offenders Act 1974</w:t>
      </w:r>
    </w:p>
    <w:p w:rsidR="001E16E9" w:rsidRDefault="001E16E9" w:rsidP="00B71C2D">
      <w:pPr>
        <w:rPr>
          <w:rFonts w:ascii="Bariol Regular" w:hAnsi="Bariol Regular" w:cs="Arial"/>
          <w:sz w:val="22"/>
          <w:szCs w:val="22"/>
        </w:rPr>
      </w:pPr>
    </w:p>
    <w:tbl>
      <w:tblPr>
        <w:tblStyle w:val="TableGrid"/>
        <w:tblW w:w="0" w:type="auto"/>
        <w:tblLook w:val="04A0" w:firstRow="1" w:lastRow="0" w:firstColumn="1" w:lastColumn="0" w:noHBand="0" w:noVBand="1"/>
      </w:tblPr>
      <w:tblGrid>
        <w:gridCol w:w="6091"/>
        <w:gridCol w:w="2233"/>
      </w:tblGrid>
      <w:tr w:rsidR="001E16E9" w:rsidTr="008D6D62">
        <w:tc>
          <w:tcPr>
            <w:tcW w:w="6091" w:type="dxa"/>
            <w:tcBorders>
              <w:top w:val="single" w:sz="4" w:space="0" w:color="auto"/>
              <w:left w:val="single" w:sz="4" w:space="0" w:color="auto"/>
              <w:bottom w:val="single" w:sz="4" w:space="0" w:color="auto"/>
              <w:right w:val="nil"/>
            </w:tcBorders>
          </w:tcPr>
          <w:p w:rsidR="008D6D62" w:rsidRDefault="001E16E9" w:rsidP="00B71C2D">
            <w:pPr>
              <w:rPr>
                <w:rFonts w:ascii="Bariol Regular" w:hAnsi="Bariol Regular" w:cs="Arial"/>
                <w:sz w:val="22"/>
                <w:szCs w:val="22"/>
              </w:rPr>
            </w:pPr>
            <w:r>
              <w:rPr>
                <w:rFonts w:ascii="Bariol Regular" w:hAnsi="Bariol Regular" w:cs="Arial"/>
                <w:sz w:val="22"/>
                <w:szCs w:val="22"/>
              </w:rPr>
              <w:t>Have you any court conviction, other than spent conviction</w:t>
            </w:r>
            <w:r w:rsidR="008D6D62">
              <w:rPr>
                <w:rFonts w:ascii="Bariol Regular" w:hAnsi="Bariol Regular" w:cs="Arial"/>
                <w:sz w:val="22"/>
                <w:szCs w:val="22"/>
              </w:rPr>
              <w:t>s</w:t>
            </w:r>
            <w:r>
              <w:rPr>
                <w:rFonts w:ascii="Bariol Regular" w:hAnsi="Bariol Regular" w:cs="Arial"/>
                <w:sz w:val="22"/>
                <w:szCs w:val="22"/>
              </w:rPr>
              <w:t>, or are any proceedings pending.</w:t>
            </w:r>
          </w:p>
          <w:p w:rsidR="001E16E9" w:rsidRDefault="001E16E9" w:rsidP="00B71C2D">
            <w:pPr>
              <w:rPr>
                <w:rFonts w:ascii="Bariol Regular" w:hAnsi="Bariol Regular" w:cs="Arial"/>
                <w:sz w:val="22"/>
                <w:szCs w:val="22"/>
              </w:rPr>
            </w:pPr>
          </w:p>
        </w:tc>
        <w:tc>
          <w:tcPr>
            <w:tcW w:w="2233" w:type="dxa"/>
            <w:tcBorders>
              <w:left w:val="nil"/>
            </w:tcBorders>
          </w:tcPr>
          <w:p w:rsidR="001E16E9" w:rsidRDefault="008D6D62" w:rsidP="00B71C2D">
            <w:pPr>
              <w:rPr>
                <w:rFonts w:ascii="Bariol Regular" w:hAnsi="Bariol Regular" w:cs="Arial"/>
                <w:sz w:val="22"/>
                <w:szCs w:val="22"/>
              </w:rPr>
            </w:pPr>
            <w:r>
              <w:rPr>
                <w:rFonts w:ascii="Bariol Regular" w:hAnsi="Bariol Regular" w:cs="Arial"/>
                <w:sz w:val="22"/>
                <w:szCs w:val="22"/>
              </w:rPr>
              <w:t xml:space="preserve">  Yes </w:t>
            </w:r>
            <w:sdt>
              <w:sdtPr>
                <w:rPr>
                  <w:rFonts w:ascii="Bariol Regular" w:hAnsi="Bariol Regular" w:cs="Arial"/>
                  <w:sz w:val="22"/>
                  <w:szCs w:val="22"/>
                </w:rPr>
                <w:id w:val="-181825565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Bariol Regular" w:hAnsi="Bariol Regular" w:cs="Arial"/>
                <w:sz w:val="22"/>
                <w:szCs w:val="22"/>
              </w:rPr>
              <w:tab/>
              <w:t xml:space="preserve">    No </w:t>
            </w:r>
            <w:sdt>
              <w:sdtPr>
                <w:rPr>
                  <w:rFonts w:ascii="Bariol Regular" w:hAnsi="Bariol Regular" w:cs="Arial"/>
                  <w:sz w:val="22"/>
                  <w:szCs w:val="22"/>
                </w:rPr>
                <w:id w:val="-93296759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8D6D62" w:rsidTr="008D6D62">
        <w:tc>
          <w:tcPr>
            <w:tcW w:w="6091" w:type="dxa"/>
            <w:tcBorders>
              <w:top w:val="single" w:sz="4" w:space="0" w:color="auto"/>
              <w:left w:val="single" w:sz="4" w:space="0" w:color="auto"/>
              <w:bottom w:val="single" w:sz="4" w:space="0" w:color="auto"/>
              <w:right w:val="nil"/>
            </w:tcBorders>
          </w:tcPr>
          <w:p w:rsidR="008D6D62" w:rsidRDefault="008D6D62" w:rsidP="008D6D62">
            <w:pPr>
              <w:rPr>
                <w:rFonts w:ascii="Bariol Regular" w:hAnsi="Bariol Regular" w:cs="Arial"/>
                <w:sz w:val="22"/>
                <w:szCs w:val="22"/>
              </w:rPr>
            </w:pPr>
            <w:r>
              <w:rPr>
                <w:rFonts w:ascii="Bariol Regular" w:hAnsi="Bariol Regular" w:cs="Arial"/>
                <w:sz w:val="22"/>
                <w:szCs w:val="22"/>
              </w:rPr>
              <w:t xml:space="preserve">If Yes, please give details    </w:t>
            </w:r>
            <w:sdt>
              <w:sdtPr>
                <w:rPr>
                  <w:rFonts w:ascii="Bariol Regular" w:hAnsi="Bariol Regular" w:cs="Arial"/>
                  <w:sz w:val="22"/>
                  <w:szCs w:val="22"/>
                </w:rPr>
                <w:id w:val="-384260367"/>
                <w:placeholder>
                  <w:docPart w:val="DefaultPlaceholder_-1854013440"/>
                </w:placeholder>
                <w:showingPlcHdr/>
                <w:text/>
              </w:sdtPr>
              <w:sdtEndPr/>
              <w:sdtContent>
                <w:r w:rsidRPr="000E3C27">
                  <w:rPr>
                    <w:rStyle w:val="PlaceholderText"/>
                  </w:rPr>
                  <w:t>Click or tap here to enter text.</w:t>
                </w:r>
              </w:sdtContent>
            </w:sdt>
          </w:p>
          <w:p w:rsidR="008D6D62" w:rsidRDefault="008D6D62" w:rsidP="00B71C2D">
            <w:pPr>
              <w:rPr>
                <w:rFonts w:ascii="Bariol Regular" w:hAnsi="Bariol Regular" w:cs="Arial"/>
                <w:sz w:val="22"/>
                <w:szCs w:val="22"/>
              </w:rPr>
            </w:pPr>
          </w:p>
        </w:tc>
        <w:tc>
          <w:tcPr>
            <w:tcW w:w="2233" w:type="dxa"/>
            <w:tcBorders>
              <w:left w:val="nil"/>
            </w:tcBorders>
          </w:tcPr>
          <w:p w:rsidR="008D6D62" w:rsidRDefault="008D6D62" w:rsidP="00B71C2D">
            <w:pPr>
              <w:rPr>
                <w:rFonts w:ascii="Bariol Regular" w:hAnsi="Bariol Regular" w:cs="Arial"/>
                <w:sz w:val="22"/>
                <w:szCs w:val="22"/>
              </w:rPr>
            </w:pPr>
          </w:p>
        </w:tc>
      </w:tr>
    </w:tbl>
    <w:p w:rsidR="001E16E9" w:rsidRDefault="001E16E9" w:rsidP="00B71C2D">
      <w:pPr>
        <w:rPr>
          <w:rFonts w:ascii="Bariol Regular" w:hAnsi="Bariol Regular" w:cs="Arial"/>
          <w:sz w:val="22"/>
          <w:szCs w:val="22"/>
        </w:rPr>
      </w:pPr>
    </w:p>
    <w:tbl>
      <w:tblPr>
        <w:tblStyle w:val="TableGrid"/>
        <w:tblW w:w="0" w:type="auto"/>
        <w:tblLook w:val="04A0" w:firstRow="1" w:lastRow="0" w:firstColumn="1" w:lastColumn="0" w:noHBand="0" w:noVBand="1"/>
      </w:tblPr>
      <w:tblGrid>
        <w:gridCol w:w="1838"/>
        <w:gridCol w:w="3711"/>
        <w:gridCol w:w="2775"/>
      </w:tblGrid>
      <w:tr w:rsidR="008D6D62" w:rsidTr="008D6D62">
        <w:tc>
          <w:tcPr>
            <w:tcW w:w="1838" w:type="dxa"/>
          </w:tcPr>
          <w:p w:rsidR="008D6D62" w:rsidRPr="008D6D62" w:rsidRDefault="008D6D62" w:rsidP="008D6D62">
            <w:pPr>
              <w:jc w:val="center"/>
              <w:rPr>
                <w:rFonts w:ascii="Bariol Regular" w:hAnsi="Bariol Regular" w:cs="Arial"/>
                <w:b/>
                <w:sz w:val="22"/>
                <w:szCs w:val="22"/>
              </w:rPr>
            </w:pPr>
            <w:r w:rsidRPr="008D6D62">
              <w:rPr>
                <w:rFonts w:ascii="Bariol Regular" w:hAnsi="Bariol Regular" w:cs="Arial"/>
                <w:b/>
                <w:sz w:val="22"/>
                <w:szCs w:val="22"/>
              </w:rPr>
              <w:t>Date</w:t>
            </w:r>
          </w:p>
        </w:tc>
        <w:tc>
          <w:tcPr>
            <w:tcW w:w="3711" w:type="dxa"/>
          </w:tcPr>
          <w:p w:rsidR="008D6D62" w:rsidRPr="008D6D62" w:rsidRDefault="008D6D62" w:rsidP="008D6D62">
            <w:pPr>
              <w:jc w:val="center"/>
              <w:rPr>
                <w:rFonts w:ascii="Bariol Regular" w:hAnsi="Bariol Regular" w:cs="Arial"/>
                <w:b/>
                <w:sz w:val="22"/>
                <w:szCs w:val="22"/>
              </w:rPr>
            </w:pPr>
            <w:r w:rsidRPr="008D6D62">
              <w:rPr>
                <w:rFonts w:ascii="Bariol Regular" w:hAnsi="Bariol Regular" w:cs="Arial"/>
                <w:b/>
                <w:sz w:val="22"/>
                <w:szCs w:val="22"/>
              </w:rPr>
              <w:t>Conviction</w:t>
            </w:r>
          </w:p>
        </w:tc>
        <w:tc>
          <w:tcPr>
            <w:tcW w:w="2775" w:type="dxa"/>
          </w:tcPr>
          <w:p w:rsidR="008D6D62" w:rsidRPr="008D6D62" w:rsidRDefault="008D6D62" w:rsidP="008D6D62">
            <w:pPr>
              <w:jc w:val="center"/>
              <w:rPr>
                <w:rFonts w:ascii="Bariol Regular" w:hAnsi="Bariol Regular" w:cs="Arial"/>
                <w:b/>
                <w:sz w:val="22"/>
                <w:szCs w:val="22"/>
              </w:rPr>
            </w:pPr>
            <w:r w:rsidRPr="008D6D62">
              <w:rPr>
                <w:rFonts w:ascii="Bariol Regular" w:hAnsi="Bariol Regular" w:cs="Arial"/>
                <w:b/>
                <w:sz w:val="22"/>
                <w:szCs w:val="22"/>
              </w:rPr>
              <w:t>Penalty</w:t>
            </w:r>
          </w:p>
        </w:tc>
      </w:tr>
      <w:tr w:rsidR="008D6D62" w:rsidTr="008D6D62">
        <w:tc>
          <w:tcPr>
            <w:tcW w:w="1838" w:type="dxa"/>
          </w:tcPr>
          <w:sdt>
            <w:sdtPr>
              <w:rPr>
                <w:rFonts w:ascii="Bariol Regular" w:hAnsi="Bariol Regular" w:cs="Arial"/>
                <w:sz w:val="22"/>
                <w:szCs w:val="22"/>
              </w:rPr>
              <w:id w:val="718175983"/>
              <w:placeholder>
                <w:docPart w:val="DefaultPlaceholder_-1854013440"/>
              </w:placeholder>
              <w:showingPlcHdr/>
              <w:text/>
            </w:sdtPr>
            <w:sdtEndPr/>
            <w:sdtContent>
              <w:p w:rsidR="008D6D62" w:rsidRDefault="008D6D62" w:rsidP="00B71C2D">
                <w:pPr>
                  <w:rPr>
                    <w:rFonts w:ascii="Bariol Regular" w:hAnsi="Bariol Regular" w:cs="Arial"/>
                    <w:sz w:val="22"/>
                    <w:szCs w:val="22"/>
                  </w:rPr>
                </w:pPr>
                <w:r w:rsidRPr="000E3C27">
                  <w:rPr>
                    <w:rStyle w:val="PlaceholderText"/>
                  </w:rPr>
                  <w:t>Click or tap here to enter text.</w:t>
                </w:r>
              </w:p>
            </w:sdtContent>
          </w:sdt>
          <w:p w:rsidR="008D6D62" w:rsidRDefault="008D6D62" w:rsidP="00B71C2D">
            <w:pPr>
              <w:rPr>
                <w:rFonts w:ascii="Bariol Regular" w:hAnsi="Bariol Regular" w:cs="Arial"/>
                <w:sz w:val="22"/>
                <w:szCs w:val="22"/>
              </w:rPr>
            </w:pPr>
          </w:p>
        </w:tc>
        <w:sdt>
          <w:sdtPr>
            <w:rPr>
              <w:rFonts w:ascii="Bariol Regular" w:hAnsi="Bariol Regular" w:cs="Arial"/>
              <w:sz w:val="22"/>
              <w:szCs w:val="22"/>
            </w:rPr>
            <w:id w:val="-57784396"/>
            <w:placeholder>
              <w:docPart w:val="DefaultPlaceholder_-1854013440"/>
            </w:placeholder>
            <w:showingPlcHdr/>
            <w:text/>
          </w:sdtPr>
          <w:sdtEndPr/>
          <w:sdtContent>
            <w:tc>
              <w:tcPr>
                <w:tcW w:w="3711" w:type="dxa"/>
              </w:tcPr>
              <w:p w:rsidR="008D6D62" w:rsidRDefault="008D6D62" w:rsidP="00B71C2D">
                <w:pPr>
                  <w:rPr>
                    <w:rFonts w:ascii="Bariol Regular" w:hAnsi="Bariol Regular" w:cs="Arial"/>
                    <w:sz w:val="22"/>
                    <w:szCs w:val="22"/>
                  </w:rPr>
                </w:pPr>
                <w:r w:rsidRPr="000E3C27">
                  <w:rPr>
                    <w:rStyle w:val="PlaceholderText"/>
                  </w:rPr>
                  <w:t>Click or tap here to enter text.</w:t>
                </w:r>
              </w:p>
            </w:tc>
          </w:sdtContent>
        </w:sdt>
        <w:sdt>
          <w:sdtPr>
            <w:rPr>
              <w:rFonts w:ascii="Bariol Regular" w:hAnsi="Bariol Regular" w:cs="Arial"/>
              <w:sz w:val="22"/>
              <w:szCs w:val="22"/>
            </w:rPr>
            <w:id w:val="309608161"/>
            <w:placeholder>
              <w:docPart w:val="DefaultPlaceholder_-1854013440"/>
            </w:placeholder>
            <w:showingPlcHdr/>
            <w:text/>
          </w:sdtPr>
          <w:sdtEndPr/>
          <w:sdtContent>
            <w:tc>
              <w:tcPr>
                <w:tcW w:w="2775" w:type="dxa"/>
              </w:tcPr>
              <w:p w:rsidR="008D6D62" w:rsidRDefault="008D6D62" w:rsidP="00B71C2D">
                <w:pPr>
                  <w:rPr>
                    <w:rFonts w:ascii="Bariol Regular" w:hAnsi="Bariol Regular" w:cs="Arial"/>
                    <w:sz w:val="22"/>
                    <w:szCs w:val="22"/>
                  </w:rPr>
                </w:pPr>
                <w:r w:rsidRPr="000E3C27">
                  <w:rPr>
                    <w:rStyle w:val="PlaceholderText"/>
                  </w:rPr>
                  <w:t>Click or tap here to enter text.</w:t>
                </w:r>
              </w:p>
            </w:tc>
          </w:sdtContent>
        </w:sdt>
      </w:tr>
      <w:tr w:rsidR="008D6D62" w:rsidTr="008D6D62">
        <w:tc>
          <w:tcPr>
            <w:tcW w:w="1838" w:type="dxa"/>
          </w:tcPr>
          <w:sdt>
            <w:sdtPr>
              <w:rPr>
                <w:rFonts w:ascii="Bariol Regular" w:hAnsi="Bariol Regular" w:cs="Arial"/>
                <w:sz w:val="22"/>
                <w:szCs w:val="22"/>
              </w:rPr>
              <w:id w:val="-1590775479"/>
              <w:placeholder>
                <w:docPart w:val="DefaultPlaceholder_-1854013440"/>
              </w:placeholder>
              <w:showingPlcHdr/>
              <w:text/>
            </w:sdtPr>
            <w:sdtEndPr/>
            <w:sdtContent>
              <w:p w:rsidR="008D6D62" w:rsidRDefault="008D6D62" w:rsidP="00B71C2D">
                <w:pPr>
                  <w:rPr>
                    <w:rFonts w:ascii="Bariol Regular" w:hAnsi="Bariol Regular" w:cs="Arial"/>
                    <w:sz w:val="22"/>
                    <w:szCs w:val="22"/>
                  </w:rPr>
                </w:pPr>
                <w:r w:rsidRPr="000E3C27">
                  <w:rPr>
                    <w:rStyle w:val="PlaceholderText"/>
                  </w:rPr>
                  <w:t>Click or tap here to enter text.</w:t>
                </w:r>
              </w:p>
            </w:sdtContent>
          </w:sdt>
          <w:p w:rsidR="008D6D62" w:rsidRDefault="008D6D62" w:rsidP="00B71C2D">
            <w:pPr>
              <w:rPr>
                <w:rFonts w:ascii="Bariol Regular" w:hAnsi="Bariol Regular" w:cs="Arial"/>
                <w:sz w:val="22"/>
                <w:szCs w:val="22"/>
              </w:rPr>
            </w:pPr>
          </w:p>
        </w:tc>
        <w:sdt>
          <w:sdtPr>
            <w:rPr>
              <w:rFonts w:ascii="Bariol Regular" w:hAnsi="Bariol Regular" w:cs="Arial"/>
              <w:sz w:val="22"/>
              <w:szCs w:val="22"/>
            </w:rPr>
            <w:id w:val="-1420716681"/>
            <w:placeholder>
              <w:docPart w:val="DefaultPlaceholder_-1854013440"/>
            </w:placeholder>
            <w:showingPlcHdr/>
            <w:text/>
          </w:sdtPr>
          <w:sdtEndPr/>
          <w:sdtContent>
            <w:tc>
              <w:tcPr>
                <w:tcW w:w="3711" w:type="dxa"/>
              </w:tcPr>
              <w:p w:rsidR="008D6D62" w:rsidRDefault="008D6D62" w:rsidP="00B71C2D">
                <w:pPr>
                  <w:rPr>
                    <w:rFonts w:ascii="Bariol Regular" w:hAnsi="Bariol Regular" w:cs="Arial"/>
                    <w:sz w:val="22"/>
                    <w:szCs w:val="22"/>
                  </w:rPr>
                </w:pPr>
                <w:r w:rsidRPr="000E3C27">
                  <w:rPr>
                    <w:rStyle w:val="PlaceholderText"/>
                  </w:rPr>
                  <w:t>Click or tap here to enter text.</w:t>
                </w:r>
              </w:p>
            </w:tc>
          </w:sdtContent>
        </w:sdt>
        <w:sdt>
          <w:sdtPr>
            <w:rPr>
              <w:rFonts w:ascii="Bariol Regular" w:hAnsi="Bariol Regular" w:cs="Arial"/>
              <w:sz w:val="22"/>
              <w:szCs w:val="22"/>
            </w:rPr>
            <w:id w:val="1504784030"/>
            <w:placeholder>
              <w:docPart w:val="DefaultPlaceholder_-1854013440"/>
            </w:placeholder>
            <w:showingPlcHdr/>
            <w:text/>
          </w:sdtPr>
          <w:sdtEndPr/>
          <w:sdtContent>
            <w:tc>
              <w:tcPr>
                <w:tcW w:w="2775" w:type="dxa"/>
              </w:tcPr>
              <w:p w:rsidR="008D6D62" w:rsidRDefault="008D6D62" w:rsidP="00B71C2D">
                <w:pPr>
                  <w:rPr>
                    <w:rFonts w:ascii="Bariol Regular" w:hAnsi="Bariol Regular" w:cs="Arial"/>
                    <w:sz w:val="22"/>
                    <w:szCs w:val="22"/>
                  </w:rPr>
                </w:pPr>
                <w:r w:rsidRPr="000E3C27">
                  <w:rPr>
                    <w:rStyle w:val="PlaceholderText"/>
                  </w:rPr>
                  <w:t>Click or tap here to enter text.</w:t>
                </w:r>
              </w:p>
            </w:tc>
          </w:sdtContent>
        </w:sdt>
      </w:tr>
      <w:tr w:rsidR="008D6D62" w:rsidTr="008D6D62">
        <w:tc>
          <w:tcPr>
            <w:tcW w:w="1838" w:type="dxa"/>
          </w:tcPr>
          <w:sdt>
            <w:sdtPr>
              <w:rPr>
                <w:rFonts w:ascii="Bariol Regular" w:hAnsi="Bariol Regular" w:cs="Arial"/>
                <w:sz w:val="22"/>
                <w:szCs w:val="22"/>
              </w:rPr>
              <w:id w:val="-1298989155"/>
              <w:placeholder>
                <w:docPart w:val="DefaultPlaceholder_-1854013440"/>
              </w:placeholder>
              <w:showingPlcHdr/>
              <w:text/>
            </w:sdtPr>
            <w:sdtEndPr/>
            <w:sdtContent>
              <w:p w:rsidR="008D6D62" w:rsidRDefault="008D6D62" w:rsidP="00B71C2D">
                <w:pPr>
                  <w:rPr>
                    <w:rFonts w:ascii="Bariol Regular" w:hAnsi="Bariol Regular" w:cs="Arial"/>
                    <w:sz w:val="22"/>
                    <w:szCs w:val="22"/>
                  </w:rPr>
                </w:pPr>
                <w:r w:rsidRPr="000E3C27">
                  <w:rPr>
                    <w:rStyle w:val="PlaceholderText"/>
                  </w:rPr>
                  <w:t>Click or tap here to enter text.</w:t>
                </w:r>
              </w:p>
            </w:sdtContent>
          </w:sdt>
          <w:p w:rsidR="008D6D62" w:rsidRDefault="008D6D62" w:rsidP="00B71C2D">
            <w:pPr>
              <w:rPr>
                <w:rFonts w:ascii="Bariol Regular" w:hAnsi="Bariol Regular" w:cs="Arial"/>
                <w:sz w:val="22"/>
                <w:szCs w:val="22"/>
              </w:rPr>
            </w:pPr>
          </w:p>
        </w:tc>
        <w:sdt>
          <w:sdtPr>
            <w:rPr>
              <w:rFonts w:ascii="Bariol Regular" w:hAnsi="Bariol Regular" w:cs="Arial"/>
              <w:sz w:val="22"/>
              <w:szCs w:val="22"/>
            </w:rPr>
            <w:id w:val="-1731530693"/>
            <w:placeholder>
              <w:docPart w:val="DefaultPlaceholder_-1854013440"/>
            </w:placeholder>
            <w:showingPlcHdr/>
            <w:text/>
          </w:sdtPr>
          <w:sdtEndPr/>
          <w:sdtContent>
            <w:tc>
              <w:tcPr>
                <w:tcW w:w="3711" w:type="dxa"/>
              </w:tcPr>
              <w:p w:rsidR="008D6D62" w:rsidRDefault="008D6D62" w:rsidP="00B71C2D">
                <w:pPr>
                  <w:rPr>
                    <w:rFonts w:ascii="Bariol Regular" w:hAnsi="Bariol Regular" w:cs="Arial"/>
                    <w:sz w:val="22"/>
                    <w:szCs w:val="22"/>
                  </w:rPr>
                </w:pPr>
                <w:r w:rsidRPr="000E3C27">
                  <w:rPr>
                    <w:rStyle w:val="PlaceholderText"/>
                  </w:rPr>
                  <w:t>Click or tap here to enter text.</w:t>
                </w:r>
              </w:p>
            </w:tc>
          </w:sdtContent>
        </w:sdt>
        <w:sdt>
          <w:sdtPr>
            <w:rPr>
              <w:rFonts w:ascii="Bariol Regular" w:hAnsi="Bariol Regular" w:cs="Arial"/>
              <w:sz w:val="22"/>
              <w:szCs w:val="22"/>
            </w:rPr>
            <w:id w:val="1922523885"/>
            <w:placeholder>
              <w:docPart w:val="DefaultPlaceholder_-1854013440"/>
            </w:placeholder>
            <w:showingPlcHdr/>
            <w:text/>
          </w:sdtPr>
          <w:sdtEndPr/>
          <w:sdtContent>
            <w:tc>
              <w:tcPr>
                <w:tcW w:w="2775" w:type="dxa"/>
              </w:tcPr>
              <w:p w:rsidR="008D6D62" w:rsidRDefault="008D6D62" w:rsidP="00B71C2D">
                <w:pPr>
                  <w:rPr>
                    <w:rFonts w:ascii="Bariol Regular" w:hAnsi="Bariol Regular" w:cs="Arial"/>
                    <w:sz w:val="22"/>
                    <w:szCs w:val="22"/>
                  </w:rPr>
                </w:pPr>
                <w:r w:rsidRPr="000E3C27">
                  <w:rPr>
                    <w:rStyle w:val="PlaceholderText"/>
                  </w:rPr>
                  <w:t>Click or tap here to enter text.</w:t>
                </w:r>
              </w:p>
            </w:tc>
          </w:sdtContent>
        </w:sdt>
      </w:tr>
      <w:tr w:rsidR="008D6D62" w:rsidTr="008D6D62">
        <w:tc>
          <w:tcPr>
            <w:tcW w:w="1838" w:type="dxa"/>
          </w:tcPr>
          <w:sdt>
            <w:sdtPr>
              <w:rPr>
                <w:rFonts w:ascii="Bariol Regular" w:hAnsi="Bariol Regular" w:cs="Arial"/>
                <w:sz w:val="22"/>
                <w:szCs w:val="22"/>
              </w:rPr>
              <w:id w:val="1721638220"/>
              <w:placeholder>
                <w:docPart w:val="DefaultPlaceholder_-1854013440"/>
              </w:placeholder>
              <w:showingPlcHdr/>
              <w:text/>
            </w:sdtPr>
            <w:sdtEndPr/>
            <w:sdtContent>
              <w:p w:rsidR="008D6D62" w:rsidRDefault="008D6D62" w:rsidP="00B71C2D">
                <w:pPr>
                  <w:rPr>
                    <w:rFonts w:ascii="Bariol Regular" w:hAnsi="Bariol Regular" w:cs="Arial"/>
                    <w:sz w:val="22"/>
                    <w:szCs w:val="22"/>
                  </w:rPr>
                </w:pPr>
                <w:r w:rsidRPr="000E3C27">
                  <w:rPr>
                    <w:rStyle w:val="PlaceholderText"/>
                  </w:rPr>
                  <w:t>Click or tap here to enter text.</w:t>
                </w:r>
              </w:p>
            </w:sdtContent>
          </w:sdt>
          <w:p w:rsidR="008D6D62" w:rsidRDefault="008D6D62" w:rsidP="00B71C2D">
            <w:pPr>
              <w:rPr>
                <w:rFonts w:ascii="Bariol Regular" w:hAnsi="Bariol Regular" w:cs="Arial"/>
                <w:sz w:val="22"/>
                <w:szCs w:val="22"/>
              </w:rPr>
            </w:pPr>
          </w:p>
        </w:tc>
        <w:sdt>
          <w:sdtPr>
            <w:rPr>
              <w:rFonts w:ascii="Bariol Regular" w:hAnsi="Bariol Regular" w:cs="Arial"/>
              <w:sz w:val="22"/>
              <w:szCs w:val="22"/>
            </w:rPr>
            <w:id w:val="863796425"/>
            <w:placeholder>
              <w:docPart w:val="DefaultPlaceholder_-1854013440"/>
            </w:placeholder>
            <w:showingPlcHdr/>
            <w:text/>
          </w:sdtPr>
          <w:sdtEndPr/>
          <w:sdtContent>
            <w:tc>
              <w:tcPr>
                <w:tcW w:w="3711" w:type="dxa"/>
              </w:tcPr>
              <w:p w:rsidR="008D6D62" w:rsidRDefault="008D6D62" w:rsidP="00B71C2D">
                <w:pPr>
                  <w:rPr>
                    <w:rFonts w:ascii="Bariol Regular" w:hAnsi="Bariol Regular" w:cs="Arial"/>
                    <w:sz w:val="22"/>
                    <w:szCs w:val="22"/>
                  </w:rPr>
                </w:pPr>
                <w:r w:rsidRPr="000E3C27">
                  <w:rPr>
                    <w:rStyle w:val="PlaceholderText"/>
                  </w:rPr>
                  <w:t>Click or tap here to enter text.</w:t>
                </w:r>
              </w:p>
            </w:tc>
          </w:sdtContent>
        </w:sdt>
        <w:sdt>
          <w:sdtPr>
            <w:rPr>
              <w:rFonts w:ascii="Bariol Regular" w:hAnsi="Bariol Regular" w:cs="Arial"/>
              <w:sz w:val="22"/>
              <w:szCs w:val="22"/>
            </w:rPr>
            <w:id w:val="2037152924"/>
            <w:placeholder>
              <w:docPart w:val="DefaultPlaceholder_-1854013440"/>
            </w:placeholder>
            <w:showingPlcHdr/>
            <w:text/>
          </w:sdtPr>
          <w:sdtEndPr/>
          <w:sdtContent>
            <w:tc>
              <w:tcPr>
                <w:tcW w:w="2775" w:type="dxa"/>
              </w:tcPr>
              <w:p w:rsidR="008D6D62" w:rsidRDefault="008D6D62" w:rsidP="00B71C2D">
                <w:pPr>
                  <w:rPr>
                    <w:rFonts w:ascii="Bariol Regular" w:hAnsi="Bariol Regular" w:cs="Arial"/>
                    <w:sz w:val="22"/>
                    <w:szCs w:val="22"/>
                  </w:rPr>
                </w:pPr>
                <w:r w:rsidRPr="000E3C27">
                  <w:rPr>
                    <w:rStyle w:val="PlaceholderText"/>
                  </w:rPr>
                  <w:t>Click or tap here to enter text.</w:t>
                </w:r>
              </w:p>
            </w:tc>
          </w:sdtContent>
        </w:sdt>
      </w:tr>
    </w:tbl>
    <w:p w:rsidR="001E16E9" w:rsidRDefault="001E16E9" w:rsidP="00B71C2D">
      <w:pPr>
        <w:rPr>
          <w:rFonts w:ascii="Bariol Regular" w:hAnsi="Bariol Regular" w:cs="Arial"/>
          <w:sz w:val="22"/>
          <w:szCs w:val="22"/>
        </w:rPr>
      </w:pPr>
    </w:p>
    <w:p w:rsidR="008D6D62" w:rsidRDefault="008D6D62" w:rsidP="008D6D62">
      <w:pPr>
        <w:rPr>
          <w:rFonts w:ascii="Bariol Regular" w:hAnsi="Bariol Regular" w:cs="Arial"/>
          <w:b/>
          <w:sz w:val="22"/>
          <w:szCs w:val="22"/>
        </w:rPr>
      </w:pPr>
      <w:r>
        <w:rPr>
          <w:rFonts w:ascii="Bariol Regular" w:hAnsi="Bariol Regular" w:cs="Arial"/>
          <w:sz w:val="22"/>
          <w:szCs w:val="22"/>
        </w:rPr>
        <w:lastRenderedPageBreak/>
        <w:t xml:space="preserve">In accordance with the Rehabilitations of Offenders Act 1974 the declaration of conviction will not </w:t>
      </w:r>
      <w:r w:rsidR="00272201">
        <w:rPr>
          <w:rFonts w:ascii="Bariol Regular" w:hAnsi="Bariol Regular" w:cs="Arial"/>
          <w:sz w:val="22"/>
          <w:szCs w:val="22"/>
        </w:rPr>
        <w:t>automatically</w:t>
      </w:r>
      <w:r>
        <w:rPr>
          <w:rFonts w:ascii="Bariol Regular" w:hAnsi="Bariol Regular" w:cs="Arial"/>
          <w:sz w:val="22"/>
          <w:szCs w:val="22"/>
        </w:rPr>
        <w:t xml:space="preserve"> preclude you from employment. For more information regarding rehabilitation, please see separate notes on ‘</w:t>
      </w:r>
      <w:r>
        <w:rPr>
          <w:rFonts w:ascii="Bariol Regular" w:hAnsi="Bariol Regular" w:cs="Arial"/>
          <w:b/>
          <w:sz w:val="22"/>
          <w:szCs w:val="22"/>
        </w:rPr>
        <w:t>Sentences and Rehabilitation Period’.</w:t>
      </w:r>
    </w:p>
    <w:p w:rsidR="008D6D62" w:rsidRDefault="008D6D62" w:rsidP="008D6D62">
      <w:pPr>
        <w:rPr>
          <w:rFonts w:ascii="Bariol Regular" w:hAnsi="Bariol Regular" w:cs="Arial"/>
          <w:b/>
          <w:sz w:val="22"/>
          <w:szCs w:val="22"/>
        </w:rPr>
      </w:pPr>
    </w:p>
    <w:p w:rsidR="008D6D62" w:rsidRPr="00272201" w:rsidRDefault="00272201" w:rsidP="008D6D62">
      <w:pPr>
        <w:rPr>
          <w:rFonts w:ascii="Bariol Regular" w:hAnsi="Bariol Regular" w:cs="Arial"/>
          <w:b/>
          <w:sz w:val="24"/>
          <w:szCs w:val="22"/>
        </w:rPr>
      </w:pPr>
      <w:r w:rsidRPr="00272201">
        <w:rPr>
          <w:rFonts w:ascii="Bariol Regular" w:hAnsi="Bariol Regular" w:cs="Arial"/>
          <w:b/>
          <w:sz w:val="24"/>
          <w:szCs w:val="22"/>
        </w:rPr>
        <w:t>Declaration</w:t>
      </w:r>
    </w:p>
    <w:p w:rsidR="008D6D62" w:rsidRDefault="008D6D62" w:rsidP="008D6D62">
      <w:pPr>
        <w:rPr>
          <w:rFonts w:ascii="Bariol Regular" w:hAnsi="Bariol Regular" w:cs="Arial"/>
          <w:sz w:val="22"/>
          <w:szCs w:val="22"/>
        </w:rPr>
      </w:pPr>
    </w:p>
    <w:p w:rsidR="008D6D62" w:rsidRDefault="008D6D62" w:rsidP="008D6D62">
      <w:pPr>
        <w:rPr>
          <w:rFonts w:ascii="Bariol Regular" w:hAnsi="Bariol Regular" w:cs="Arial"/>
          <w:sz w:val="22"/>
          <w:szCs w:val="22"/>
        </w:rPr>
      </w:pPr>
      <w:r>
        <w:rPr>
          <w:rFonts w:ascii="Bariol Regular" w:hAnsi="Bariol Regular" w:cs="Arial"/>
          <w:sz w:val="22"/>
          <w:szCs w:val="22"/>
        </w:rPr>
        <w:t xml:space="preserve">I declare that all the information in this form, my </w:t>
      </w:r>
      <w:r w:rsidR="002C0195">
        <w:rPr>
          <w:rFonts w:ascii="Bariol Regular" w:hAnsi="Bariol Regular" w:cs="Arial"/>
          <w:sz w:val="22"/>
          <w:szCs w:val="22"/>
        </w:rPr>
        <w:t>CV</w:t>
      </w:r>
      <w:bookmarkStart w:id="0" w:name="_GoBack"/>
      <w:bookmarkEnd w:id="0"/>
      <w:r>
        <w:rPr>
          <w:rFonts w:ascii="Bariol Regular" w:hAnsi="Bariol Regular" w:cs="Arial"/>
          <w:sz w:val="22"/>
          <w:szCs w:val="22"/>
        </w:rPr>
        <w:t xml:space="preserve"> and any other documents supporting my </w:t>
      </w:r>
      <w:r w:rsidR="00272201">
        <w:rPr>
          <w:rFonts w:ascii="Bariol Regular" w:hAnsi="Bariol Regular" w:cs="Arial"/>
          <w:sz w:val="22"/>
          <w:szCs w:val="22"/>
        </w:rPr>
        <w:t>application</w:t>
      </w:r>
      <w:r>
        <w:rPr>
          <w:rFonts w:ascii="Bariol Regular" w:hAnsi="Bariol Regular" w:cs="Arial"/>
          <w:sz w:val="22"/>
          <w:szCs w:val="22"/>
        </w:rPr>
        <w:t xml:space="preserve"> is, to the best of my knowledge, complete and correct. I understand that any false statement may disqualify me from appointment or give cause for dismissal without notice should I be employed. I consent to the RIBA processing the information given on this form, including ‘sensitive’ information, as may be necessary during the recruitment and selection process.</w:t>
      </w:r>
    </w:p>
    <w:p w:rsidR="008D6D62" w:rsidRDefault="008D6D62" w:rsidP="008D6D62">
      <w:pPr>
        <w:rPr>
          <w:rFonts w:ascii="Bariol Regular" w:hAnsi="Bariol Regular" w:cs="Arial"/>
          <w:sz w:val="22"/>
          <w:szCs w:val="22"/>
        </w:rPr>
      </w:pPr>
    </w:p>
    <w:p w:rsidR="008D6D62" w:rsidRDefault="008D6D62" w:rsidP="008D6D62">
      <w:pPr>
        <w:rPr>
          <w:rFonts w:ascii="Bariol Regular" w:hAnsi="Bariol Regular" w:cs="Arial"/>
          <w:sz w:val="22"/>
          <w:szCs w:val="22"/>
        </w:rPr>
      </w:pPr>
    </w:p>
    <w:p w:rsidR="008D6D62" w:rsidRDefault="008D6D62" w:rsidP="008D6D62">
      <w:pPr>
        <w:rPr>
          <w:rFonts w:ascii="Bariol Regular" w:hAnsi="Bariol Regular" w:cs="Arial"/>
          <w:sz w:val="22"/>
          <w:szCs w:val="22"/>
        </w:rPr>
      </w:pPr>
      <w:r>
        <w:rPr>
          <w:rFonts w:ascii="Bariol Regular" w:hAnsi="Bariol Regular" w:cs="Arial"/>
          <w:sz w:val="22"/>
          <w:szCs w:val="22"/>
        </w:rPr>
        <w:t xml:space="preserve">I agree with the above </w:t>
      </w:r>
      <w:r>
        <w:rPr>
          <w:rFonts w:ascii="Bariol Regular" w:hAnsi="Bariol Regular" w:cs="Arial"/>
          <w:sz w:val="22"/>
          <w:szCs w:val="22"/>
        </w:rPr>
        <w:tab/>
      </w:r>
      <w:r>
        <w:rPr>
          <w:rFonts w:ascii="Bariol Regular" w:hAnsi="Bariol Regular" w:cs="Arial"/>
          <w:sz w:val="22"/>
          <w:szCs w:val="22"/>
        </w:rPr>
        <w:tab/>
      </w:r>
      <w:r>
        <w:rPr>
          <w:rFonts w:ascii="Bariol Regular" w:hAnsi="Bariol Regular" w:cs="Arial"/>
          <w:sz w:val="22"/>
          <w:szCs w:val="22"/>
        </w:rPr>
        <w:tab/>
        <w:t xml:space="preserve">Yes </w:t>
      </w:r>
      <w:sdt>
        <w:sdtPr>
          <w:rPr>
            <w:rFonts w:ascii="Bariol Regular" w:hAnsi="Bariol Regular" w:cs="Arial"/>
            <w:sz w:val="22"/>
            <w:szCs w:val="22"/>
          </w:rPr>
          <w:id w:val="-123146082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8D6D62" w:rsidRDefault="008D6D62" w:rsidP="008D6D62">
      <w:pPr>
        <w:rPr>
          <w:rFonts w:ascii="Bariol Regular" w:hAnsi="Bariol Regular" w:cs="Arial"/>
          <w:sz w:val="22"/>
          <w:szCs w:val="22"/>
        </w:rPr>
      </w:pPr>
    </w:p>
    <w:p w:rsidR="008D6D62" w:rsidRDefault="008D6D62" w:rsidP="008D6D62">
      <w:pPr>
        <w:rPr>
          <w:rFonts w:ascii="Bariol Regular" w:hAnsi="Bariol Regular" w:cs="Arial"/>
          <w:sz w:val="22"/>
          <w:szCs w:val="22"/>
        </w:rPr>
      </w:pPr>
    </w:p>
    <w:p w:rsidR="008D6D62" w:rsidRDefault="008D6D62" w:rsidP="008D6D62">
      <w:pPr>
        <w:tabs>
          <w:tab w:val="left" w:pos="3564"/>
        </w:tabs>
        <w:rPr>
          <w:rFonts w:ascii="Bariol Regular" w:hAnsi="Bariol Regular" w:cs="Arial"/>
          <w:sz w:val="22"/>
          <w:szCs w:val="22"/>
        </w:rPr>
      </w:pPr>
      <w:r>
        <w:rPr>
          <w:rFonts w:ascii="Bariol Regular" w:hAnsi="Bariol Regular" w:cs="Arial"/>
          <w:sz w:val="22"/>
          <w:szCs w:val="22"/>
        </w:rPr>
        <w:t xml:space="preserve">Name: </w:t>
      </w:r>
      <w:sdt>
        <w:sdtPr>
          <w:rPr>
            <w:rFonts w:ascii="Bariol Regular" w:hAnsi="Bariol Regular" w:cs="Arial"/>
            <w:sz w:val="22"/>
            <w:szCs w:val="22"/>
          </w:rPr>
          <w:id w:val="1702591913"/>
          <w:placeholder>
            <w:docPart w:val="DefaultPlaceholder_-1854013440"/>
          </w:placeholder>
          <w:showingPlcHdr/>
          <w:text/>
        </w:sdtPr>
        <w:sdtEndPr/>
        <w:sdtContent>
          <w:r w:rsidRPr="000E3C27">
            <w:rPr>
              <w:rStyle w:val="PlaceholderText"/>
            </w:rPr>
            <w:t>Click or tap here to enter text.</w:t>
          </w:r>
        </w:sdtContent>
      </w:sdt>
      <w:r>
        <w:rPr>
          <w:rFonts w:ascii="Bariol Regular" w:hAnsi="Bariol Regular" w:cs="Arial"/>
          <w:sz w:val="22"/>
          <w:szCs w:val="22"/>
        </w:rPr>
        <w:tab/>
        <w:t>Date:</w:t>
      </w:r>
      <w:sdt>
        <w:sdtPr>
          <w:rPr>
            <w:rFonts w:ascii="Bariol Regular" w:hAnsi="Bariol Regular" w:cs="Arial"/>
            <w:sz w:val="22"/>
            <w:szCs w:val="22"/>
          </w:rPr>
          <w:id w:val="-1966423232"/>
          <w:placeholder>
            <w:docPart w:val="DefaultPlaceholder_-1854013440"/>
          </w:placeholder>
          <w:showingPlcHdr/>
          <w:text/>
        </w:sdtPr>
        <w:sdtEndPr/>
        <w:sdtContent>
          <w:r w:rsidRPr="000E3C27">
            <w:rPr>
              <w:rStyle w:val="PlaceholderText"/>
            </w:rPr>
            <w:t>Click or tap here to enter text.</w:t>
          </w:r>
        </w:sdtContent>
      </w:sdt>
    </w:p>
    <w:p w:rsidR="008D6D62" w:rsidRDefault="008D6D62" w:rsidP="008D6D62">
      <w:pPr>
        <w:rPr>
          <w:rFonts w:ascii="Bariol Regular" w:hAnsi="Bariol Regular" w:cs="Arial"/>
          <w:sz w:val="22"/>
          <w:szCs w:val="22"/>
        </w:rPr>
      </w:pPr>
    </w:p>
    <w:p w:rsidR="008D6D62" w:rsidRDefault="008D6D62" w:rsidP="008D6D62">
      <w:pPr>
        <w:rPr>
          <w:rFonts w:ascii="Bariol Regular" w:hAnsi="Bariol Regular" w:cs="Arial"/>
          <w:sz w:val="22"/>
          <w:szCs w:val="22"/>
        </w:rPr>
      </w:pPr>
    </w:p>
    <w:p w:rsidR="008D6D62" w:rsidRPr="008D6D62" w:rsidRDefault="008D6D62" w:rsidP="008D6D62">
      <w:pPr>
        <w:rPr>
          <w:rFonts w:ascii="Bariol Regular" w:hAnsi="Bariol Regular" w:cs="Arial"/>
          <w:sz w:val="22"/>
          <w:szCs w:val="22"/>
        </w:rPr>
      </w:pPr>
      <w:r>
        <w:rPr>
          <w:rFonts w:ascii="Bariol Regular" w:hAnsi="Bariol Regular" w:cs="Arial"/>
          <w:sz w:val="22"/>
          <w:szCs w:val="22"/>
        </w:rPr>
        <w:t xml:space="preserve">Signature (if hard copy): </w:t>
      </w:r>
    </w:p>
    <w:sectPr w:rsidR="008D6D62" w:rsidRPr="008D6D62" w:rsidSect="00C10FF3">
      <w:headerReference w:type="default" r:id="rId8"/>
      <w:footerReference w:type="default" r:id="rId9"/>
      <w:headerReference w:type="first" r:id="rId10"/>
      <w:footerReference w:type="first" r:id="rId11"/>
      <w:type w:val="continuous"/>
      <w:pgSz w:w="11906" w:h="16838"/>
      <w:pgMar w:top="1134" w:right="737" w:bottom="1134" w:left="2835" w:header="663" w:footer="567" w:gutter="0"/>
      <w:cols w:space="720"/>
      <w:formProt w:val="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1BE" w:rsidRDefault="004751BE">
      <w:r>
        <w:separator/>
      </w:r>
    </w:p>
  </w:endnote>
  <w:endnote w:type="continuationSeparator" w:id="0">
    <w:p w:rsidR="004751BE" w:rsidRDefault="0047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Bariol Regular">
    <w:panose1 w:val="02000506040000020003"/>
    <w:charset w:val="00"/>
    <w:family w:val="modern"/>
    <w:notTrueType/>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FF3" w:rsidRDefault="00C10FF3" w:rsidP="00C10FF3">
    <w:pPr>
      <w:pStyle w:val="Footer"/>
      <w:jc w:val="right"/>
    </w:pPr>
    <w:r>
      <w:t>Last updated May 2019</w:t>
    </w:r>
  </w:p>
  <w:p w:rsidR="00C10FF3" w:rsidRDefault="00C10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01A" w:rsidRPr="00FC1D14" w:rsidRDefault="00B4601A" w:rsidP="00B4601A">
    <w:pPr>
      <w:pStyle w:val="Footer"/>
      <w:jc w:val="right"/>
      <w:rPr>
        <w:rFonts w:asciiTheme="minorHAnsi" w:hAnsiTheme="minorHAnsi"/>
        <w:sz w:val="20"/>
      </w:rPr>
    </w:pPr>
    <w:bookmarkStart w:id="1" w:name="_Hlk8824627"/>
    <w:bookmarkStart w:id="2" w:name="_Hlk8824628"/>
    <w:r w:rsidRPr="00FC1D14">
      <w:rPr>
        <w:rFonts w:asciiTheme="minorHAnsi" w:hAnsiTheme="minorHAnsi"/>
        <w:sz w:val="20"/>
      </w:rPr>
      <w:t>Last updated May 2019</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1BE" w:rsidRDefault="004751BE">
      <w:r>
        <w:separator/>
      </w:r>
    </w:p>
  </w:footnote>
  <w:footnote w:type="continuationSeparator" w:id="0">
    <w:p w:rsidR="004751BE" w:rsidRDefault="00475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ADB" w:rsidRDefault="00B41ADB" w:rsidP="00B41ADB">
    <w:pPr>
      <w:pStyle w:val="Header"/>
    </w:pPr>
    <w:r>
      <w:rPr>
        <w:noProof/>
        <w:lang w:eastAsia="en-GB"/>
      </w:rPr>
      <w:drawing>
        <wp:inline distT="0" distB="0" distL="0" distR="0" wp14:anchorId="60E0E27E" wp14:editId="2E5DF289">
          <wp:extent cx="1111250" cy="260350"/>
          <wp:effectExtent l="0" t="0" r="0" b="6350"/>
          <wp:docPr id="1" name="Picture 1"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0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260350"/>
                  </a:xfrm>
                  <a:prstGeom prst="rect">
                    <a:avLst/>
                  </a:prstGeom>
                  <a:noFill/>
                  <a:ln>
                    <a:noFill/>
                  </a:ln>
                </pic:spPr>
              </pic:pic>
            </a:graphicData>
          </a:graphic>
        </wp:inline>
      </w:drawing>
    </w:r>
  </w:p>
  <w:p w:rsidR="00B41ADB" w:rsidRDefault="00B41ADB" w:rsidP="00B41ADB">
    <w:pPr>
      <w:pStyle w:val="Header"/>
      <w:pBdr>
        <w:bottom w:val="single" w:sz="6" w:space="1" w:color="auto"/>
      </w:pBdr>
    </w:pPr>
  </w:p>
  <w:p w:rsidR="00B41ADB" w:rsidRDefault="00B41ADB" w:rsidP="00B41ADB">
    <w:pPr>
      <w:pStyle w:val="Header"/>
      <w:pBdr>
        <w:bottom w:val="single" w:sz="6" w:space="1" w:color="auto"/>
      </w:pBdr>
    </w:pPr>
  </w:p>
  <w:p w:rsidR="00B41ADB" w:rsidRDefault="00B41ADB" w:rsidP="00B41ADB">
    <w:pPr>
      <w:pStyle w:val="Header"/>
    </w:pPr>
  </w:p>
  <w:p w:rsidR="00B41ADB" w:rsidRDefault="00B41ADB" w:rsidP="00B41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23D" w:rsidRDefault="007D423D" w:rsidP="007D423D">
    <w:pPr>
      <w:pStyle w:val="Header"/>
    </w:pPr>
    <w:r>
      <w:rPr>
        <w:noProof/>
        <w:lang w:eastAsia="en-GB"/>
      </w:rPr>
      <w:drawing>
        <wp:inline distT="0" distB="0" distL="0" distR="0" wp14:anchorId="652E47C9" wp14:editId="3B84D7F1">
          <wp:extent cx="1866900" cy="462280"/>
          <wp:effectExtent l="0" t="0" r="0" b="0"/>
          <wp:docPr id="3" name="Picture 3" descr="RIBA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BA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62280"/>
                  </a:xfrm>
                  <a:prstGeom prst="rect">
                    <a:avLst/>
                  </a:prstGeom>
                  <a:noFill/>
                  <a:ln>
                    <a:noFill/>
                  </a:ln>
                </pic:spPr>
              </pic:pic>
            </a:graphicData>
          </a:graphic>
        </wp:inline>
      </w:drawing>
    </w:r>
  </w:p>
  <w:p w:rsidR="007D423D" w:rsidRDefault="007D423D" w:rsidP="007D423D">
    <w:pPr>
      <w:pStyle w:val="Header"/>
    </w:pPr>
  </w:p>
  <w:p w:rsidR="007D423D" w:rsidRDefault="007D423D" w:rsidP="007D423D">
    <w:pPr>
      <w:pStyle w:val="Header"/>
      <w:pBdr>
        <w:bottom w:val="single" w:sz="6" w:space="7" w:color="auto"/>
      </w:pBdr>
    </w:pPr>
  </w:p>
  <w:p w:rsidR="00102FBF" w:rsidRDefault="00102FBF" w:rsidP="007D423D">
    <w:pPr>
      <w:pStyle w:val="Header"/>
      <w:pBdr>
        <w:bottom w:val="single" w:sz="6" w:space="7" w:color="auto"/>
      </w:pBdr>
      <w:rPr>
        <w:rFonts w:ascii="Arial" w:hAnsi="Arial" w:cs="Arial"/>
        <w:b/>
        <w:sz w:val="18"/>
        <w:szCs w:val="18"/>
      </w:rPr>
    </w:pPr>
  </w:p>
  <w:p w:rsidR="007D423D" w:rsidRPr="003811ED" w:rsidRDefault="007D423D" w:rsidP="007D423D">
    <w:pPr>
      <w:pStyle w:val="Header"/>
      <w:spacing w:line="120" w:lineRule="atLeast"/>
      <w:rPr>
        <w:rFonts w:ascii="Arial Bold" w:hAnsi="Arial Bold" w:cs="Arial"/>
        <w:b/>
        <w:bCs/>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362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6868E9"/>
    <w:multiLevelType w:val="multilevel"/>
    <w:tmpl w:val="8D1AA84E"/>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7374B96"/>
    <w:multiLevelType w:val="hybridMultilevel"/>
    <w:tmpl w:val="085CF83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469BE"/>
    <w:multiLevelType w:val="hybridMultilevel"/>
    <w:tmpl w:val="FC085C7C"/>
    <w:lvl w:ilvl="0" w:tplc="EB52592A">
      <w:start w:val="1"/>
      <w:numFmt w:val="decimal"/>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641C0C"/>
    <w:multiLevelType w:val="hybridMultilevel"/>
    <w:tmpl w:val="72E42DF8"/>
    <w:lvl w:ilvl="0" w:tplc="07DAAD06">
      <w:start w:val="1"/>
      <w:numFmt w:val="decimalZero"/>
      <w:pStyle w:val="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E15B62"/>
    <w:multiLevelType w:val="multilevel"/>
    <w:tmpl w:val="72E42DF8"/>
    <w:lvl w:ilvl="0">
      <w:start w:val="1"/>
      <w:numFmt w:val="decimalZero"/>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BE"/>
    <w:rsid w:val="00064C67"/>
    <w:rsid w:val="00082021"/>
    <w:rsid w:val="000869F3"/>
    <w:rsid w:val="00094A8A"/>
    <w:rsid w:val="000C53B0"/>
    <w:rsid w:val="000D30FD"/>
    <w:rsid w:val="00101641"/>
    <w:rsid w:val="00102FBF"/>
    <w:rsid w:val="0010487A"/>
    <w:rsid w:val="0011438D"/>
    <w:rsid w:val="00142E8E"/>
    <w:rsid w:val="00143B00"/>
    <w:rsid w:val="00165386"/>
    <w:rsid w:val="001B0C0B"/>
    <w:rsid w:val="001B31F0"/>
    <w:rsid w:val="001B3A6B"/>
    <w:rsid w:val="001C33F6"/>
    <w:rsid w:val="001C7595"/>
    <w:rsid w:val="001E16E9"/>
    <w:rsid w:val="00251136"/>
    <w:rsid w:val="00272201"/>
    <w:rsid w:val="002B39B0"/>
    <w:rsid w:val="002C0195"/>
    <w:rsid w:val="002D64D1"/>
    <w:rsid w:val="002F24A1"/>
    <w:rsid w:val="0033114A"/>
    <w:rsid w:val="003434FC"/>
    <w:rsid w:val="003545A3"/>
    <w:rsid w:val="00361ECF"/>
    <w:rsid w:val="0037082F"/>
    <w:rsid w:val="00382371"/>
    <w:rsid w:val="003959C6"/>
    <w:rsid w:val="003C3097"/>
    <w:rsid w:val="003D3462"/>
    <w:rsid w:val="00402170"/>
    <w:rsid w:val="00407BA2"/>
    <w:rsid w:val="0041584D"/>
    <w:rsid w:val="00415C10"/>
    <w:rsid w:val="00435893"/>
    <w:rsid w:val="004751BE"/>
    <w:rsid w:val="004835DA"/>
    <w:rsid w:val="00486890"/>
    <w:rsid w:val="004938C0"/>
    <w:rsid w:val="004B6CEE"/>
    <w:rsid w:val="004E0DB0"/>
    <w:rsid w:val="00502FE8"/>
    <w:rsid w:val="0051133F"/>
    <w:rsid w:val="00527EE9"/>
    <w:rsid w:val="00541C27"/>
    <w:rsid w:val="00543C99"/>
    <w:rsid w:val="005B0602"/>
    <w:rsid w:val="005F30DC"/>
    <w:rsid w:val="00605C87"/>
    <w:rsid w:val="006818DC"/>
    <w:rsid w:val="00692876"/>
    <w:rsid w:val="006A421C"/>
    <w:rsid w:val="00710DC3"/>
    <w:rsid w:val="00746C34"/>
    <w:rsid w:val="00752F2D"/>
    <w:rsid w:val="00757723"/>
    <w:rsid w:val="007A04A5"/>
    <w:rsid w:val="007D423D"/>
    <w:rsid w:val="0081307F"/>
    <w:rsid w:val="00826037"/>
    <w:rsid w:val="0085186C"/>
    <w:rsid w:val="0085537F"/>
    <w:rsid w:val="00890292"/>
    <w:rsid w:val="008D45F7"/>
    <w:rsid w:val="008D6D62"/>
    <w:rsid w:val="008F3B7D"/>
    <w:rsid w:val="00921FA8"/>
    <w:rsid w:val="00956697"/>
    <w:rsid w:val="00957703"/>
    <w:rsid w:val="009624D3"/>
    <w:rsid w:val="00962D15"/>
    <w:rsid w:val="009A5728"/>
    <w:rsid w:val="009F54BF"/>
    <w:rsid w:val="00A26600"/>
    <w:rsid w:val="00A36FE3"/>
    <w:rsid w:val="00A842C3"/>
    <w:rsid w:val="00A86DA5"/>
    <w:rsid w:val="00A91FAF"/>
    <w:rsid w:val="00A92EF9"/>
    <w:rsid w:val="00AB2C2A"/>
    <w:rsid w:val="00AC5F60"/>
    <w:rsid w:val="00B17E89"/>
    <w:rsid w:val="00B41ADB"/>
    <w:rsid w:val="00B4601A"/>
    <w:rsid w:val="00B51170"/>
    <w:rsid w:val="00B71C2D"/>
    <w:rsid w:val="00B75C33"/>
    <w:rsid w:val="00B858C4"/>
    <w:rsid w:val="00BA0ED3"/>
    <w:rsid w:val="00BC4C92"/>
    <w:rsid w:val="00BD5BB3"/>
    <w:rsid w:val="00BD757A"/>
    <w:rsid w:val="00BD7762"/>
    <w:rsid w:val="00BF29D8"/>
    <w:rsid w:val="00BF6917"/>
    <w:rsid w:val="00C10FF3"/>
    <w:rsid w:val="00C1579E"/>
    <w:rsid w:val="00C9408E"/>
    <w:rsid w:val="00C95956"/>
    <w:rsid w:val="00CC3E15"/>
    <w:rsid w:val="00CC455B"/>
    <w:rsid w:val="00CD454B"/>
    <w:rsid w:val="00CE1A89"/>
    <w:rsid w:val="00D06762"/>
    <w:rsid w:val="00D22AA7"/>
    <w:rsid w:val="00D9754A"/>
    <w:rsid w:val="00DA3A8E"/>
    <w:rsid w:val="00DD656B"/>
    <w:rsid w:val="00DD6AEC"/>
    <w:rsid w:val="00DF7840"/>
    <w:rsid w:val="00E10A42"/>
    <w:rsid w:val="00E24EBF"/>
    <w:rsid w:val="00E41693"/>
    <w:rsid w:val="00E675CC"/>
    <w:rsid w:val="00E95E64"/>
    <w:rsid w:val="00E97126"/>
    <w:rsid w:val="00EB42A8"/>
    <w:rsid w:val="00EB7743"/>
    <w:rsid w:val="00EC4F5F"/>
    <w:rsid w:val="00EF02BE"/>
    <w:rsid w:val="00F042D9"/>
    <w:rsid w:val="00F41389"/>
    <w:rsid w:val="00F606FD"/>
    <w:rsid w:val="00F62788"/>
    <w:rsid w:val="00F63209"/>
    <w:rsid w:val="00F72D98"/>
    <w:rsid w:val="00F74B65"/>
    <w:rsid w:val="00F82E44"/>
    <w:rsid w:val="00FC102A"/>
    <w:rsid w:val="00FC1D14"/>
    <w:rsid w:val="00FC2776"/>
    <w:rsid w:val="00FC4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72914BFB"/>
  <w15:docId w15:val="{8921269E-03FF-4FD6-95C7-B754F604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58C4"/>
    <w:pPr>
      <w:overflowPunct w:val="0"/>
      <w:autoSpaceDE w:val="0"/>
      <w:autoSpaceDN w:val="0"/>
      <w:adjustRightInd w:val="0"/>
      <w:textAlignment w:val="baseline"/>
    </w:pPr>
    <w:rPr>
      <w:rFonts w:ascii="Garamond" w:hAnsi="Garamond"/>
      <w:sz w:val="23"/>
      <w:lang w:eastAsia="en-US"/>
    </w:rPr>
  </w:style>
  <w:style w:type="paragraph" w:styleId="Heading1">
    <w:name w:val="heading 1"/>
    <w:basedOn w:val="Normal"/>
    <w:next w:val="Normal"/>
    <w:link w:val="Heading1Char"/>
    <w:qFormat/>
    <w:rsid w:val="00EF02BE"/>
    <w:pPr>
      <w:numPr>
        <w:numId w:val="3"/>
      </w:numPr>
      <w:tabs>
        <w:tab w:val="left" w:pos="1134"/>
      </w:tabs>
      <w:ind w:left="1134" w:hanging="1134"/>
      <w:outlineLvl w:val="0"/>
    </w:pPr>
    <w:rPr>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02BE"/>
    <w:rPr>
      <w:rFonts w:ascii="Garamond" w:eastAsia="Times New Roman" w:hAnsi="Garamond" w:cs="Times New Roman"/>
      <w:bCs/>
      <w:kern w:val="32"/>
      <w:sz w:val="23"/>
      <w:szCs w:val="3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pPr>
      <w:spacing w:line="220" w:lineRule="exact"/>
    </w:pPr>
    <w:rPr>
      <w:rFonts w:ascii="Arial" w:hAnsi="Arial" w:cs="Arial"/>
      <w:sz w:val="16"/>
    </w:rPr>
  </w:style>
  <w:style w:type="character" w:customStyle="1" w:styleId="BodyTextChar">
    <w:name w:val="Body Text Char"/>
    <w:link w:val="BodyText"/>
    <w:rsid w:val="00382BDF"/>
    <w:rPr>
      <w:rFonts w:ascii="Arial" w:hAnsi="Arial" w:cs="Arial"/>
      <w:sz w:val="16"/>
      <w:lang w:eastAsia="en-US"/>
    </w:rPr>
  </w:style>
  <w:style w:type="table" w:styleId="TableGrid">
    <w:name w:val="Table Grid"/>
    <w:basedOn w:val="TableNormal"/>
    <w:rsid w:val="0075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B0602"/>
    <w:rPr>
      <w:rFonts w:ascii="Garamond" w:hAnsi="Garamond"/>
      <w:sz w:val="23"/>
    </w:rPr>
  </w:style>
  <w:style w:type="paragraph" w:styleId="BalloonText">
    <w:name w:val="Balloon Text"/>
    <w:basedOn w:val="Normal"/>
    <w:link w:val="BalloonTextChar"/>
    <w:rsid w:val="00B858C4"/>
    <w:rPr>
      <w:rFonts w:ascii="Lucida Grande" w:hAnsi="Lucida Grande" w:cs="Lucida Grande"/>
      <w:sz w:val="18"/>
      <w:szCs w:val="18"/>
    </w:rPr>
  </w:style>
  <w:style w:type="character" w:customStyle="1" w:styleId="BalloonTextChar">
    <w:name w:val="Balloon Text Char"/>
    <w:basedOn w:val="DefaultParagraphFont"/>
    <w:link w:val="BalloonText"/>
    <w:rsid w:val="00B858C4"/>
    <w:rPr>
      <w:rFonts w:ascii="Lucida Grande" w:hAnsi="Lucida Grande" w:cs="Lucida Grande"/>
      <w:sz w:val="18"/>
      <w:szCs w:val="18"/>
      <w:lang w:eastAsia="en-US"/>
    </w:rPr>
  </w:style>
  <w:style w:type="paragraph" w:styleId="ListParagraph">
    <w:name w:val="List Paragraph"/>
    <w:basedOn w:val="Normal"/>
    <w:uiPriority w:val="34"/>
    <w:qFormat/>
    <w:rsid w:val="00957703"/>
    <w:pPr>
      <w:ind w:left="720"/>
      <w:contextualSpacing/>
    </w:pPr>
  </w:style>
  <w:style w:type="paragraph" w:styleId="TOC1">
    <w:name w:val="toc 1"/>
    <w:basedOn w:val="Normal"/>
    <w:next w:val="Normal"/>
    <w:rsid w:val="00E95E64"/>
    <w:pPr>
      <w:keepNext/>
      <w:keepLines/>
      <w:tabs>
        <w:tab w:val="right" w:leader="dot" w:pos="4464"/>
      </w:tabs>
      <w:spacing w:after="240"/>
    </w:pPr>
  </w:style>
  <w:style w:type="character" w:styleId="PlaceholderText">
    <w:name w:val="Placeholder Text"/>
    <w:basedOn w:val="DefaultParagraphFont"/>
    <w:uiPriority w:val="99"/>
    <w:semiHidden/>
    <w:rsid w:val="00BD5B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oonin\AppData\Roaming\Microsoft\Templates\RIBA%20Templates\Letterhead%20for%20pre-branded%20stationary.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A12BC69-CC91-496A-A0D4-7FB8D5821FD0}"/>
      </w:docPartPr>
      <w:docPartBody>
        <w:p w:rsidR="00524BBC" w:rsidRDefault="00855DE9">
          <w:r w:rsidRPr="000E3C27">
            <w:rPr>
              <w:rStyle w:val="PlaceholderText"/>
            </w:rPr>
            <w:t>Click or tap here to enter text.</w:t>
          </w:r>
        </w:p>
      </w:docPartBody>
    </w:docPart>
    <w:docPart>
      <w:docPartPr>
        <w:name w:val="2D4E191D74D34EA68762616DF2656128"/>
        <w:category>
          <w:name w:val="General"/>
          <w:gallery w:val="placeholder"/>
        </w:category>
        <w:types>
          <w:type w:val="bbPlcHdr"/>
        </w:types>
        <w:behaviors>
          <w:behavior w:val="content"/>
        </w:behaviors>
        <w:guid w:val="{605D11CD-43BE-4D40-B771-EAF0B5F753D2}"/>
      </w:docPartPr>
      <w:docPartBody>
        <w:p w:rsidR="00524BBC" w:rsidRDefault="00855DE9" w:rsidP="00855DE9">
          <w:pPr>
            <w:pStyle w:val="2D4E191D74D34EA68762616DF2656128"/>
          </w:pPr>
          <w:r w:rsidRPr="000E3C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Bariol Regular">
    <w:panose1 w:val="02000506040000020003"/>
    <w:charset w:val="00"/>
    <w:family w:val="modern"/>
    <w:notTrueType/>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E9"/>
    <w:rsid w:val="00524BBC"/>
    <w:rsid w:val="00855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DE9"/>
    <w:rPr>
      <w:color w:val="808080"/>
    </w:rPr>
  </w:style>
  <w:style w:type="paragraph" w:customStyle="1" w:styleId="2D4E191D74D34EA68762616DF2656128">
    <w:name w:val="2D4E191D74D34EA68762616DF2656128"/>
    <w:rsid w:val="00855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AC3B9-A29A-4D90-B9F4-79F95378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for pre-branded stationary</Template>
  <TotalTime>21</TotalTime>
  <Pages>4</Pages>
  <Words>807</Words>
  <Characters>4253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Meeting</vt:lpstr>
    </vt:vector>
  </TitlesOfParts>
  <Company>RIBA</Company>
  <LinksUpToDate>false</LinksUpToDate>
  <CharactersWithSpaces>5050</CharactersWithSpaces>
  <SharedDoc>false</SharedDoc>
  <HLinks>
    <vt:vector size="12" baseType="variant">
      <vt:variant>
        <vt:i4>6750225</vt:i4>
      </vt:variant>
      <vt:variant>
        <vt:i4>2134</vt:i4>
      </vt:variant>
      <vt:variant>
        <vt:i4>1025</vt:i4>
      </vt:variant>
      <vt:variant>
        <vt:i4>1</vt:i4>
      </vt:variant>
      <vt:variant>
        <vt:lpwstr>Small_02_Logo</vt:lpwstr>
      </vt:variant>
      <vt:variant>
        <vt:lpwstr/>
      </vt:variant>
      <vt:variant>
        <vt:i4>6094924</vt:i4>
      </vt:variant>
      <vt:variant>
        <vt:i4>2162</vt:i4>
      </vt:variant>
      <vt:variant>
        <vt:i4>1026</vt:i4>
      </vt:variant>
      <vt:variant>
        <vt:i4>1</vt:i4>
      </vt:variant>
      <vt:variant>
        <vt:lpwstr>RIBA18MM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Joni Koonin</dc:creator>
  <cp:lastModifiedBy>Carl Straw</cp:lastModifiedBy>
  <cp:revision>6</cp:revision>
  <dcterms:created xsi:type="dcterms:W3CDTF">2019-05-02T12:36:00Z</dcterms:created>
  <dcterms:modified xsi:type="dcterms:W3CDTF">2019-05-21T10:39:00Z</dcterms:modified>
</cp:coreProperties>
</file>