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6599" w14:textId="77777777" w:rsidR="00E95E64" w:rsidRPr="00283F16" w:rsidRDefault="00746C34" w:rsidP="00283F1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83F16">
        <w:rPr>
          <w:rFonts w:ascii="Arial" w:hAnsi="Arial" w:cs="Arial"/>
          <w:b/>
          <w:bCs/>
          <w:sz w:val="28"/>
          <w:szCs w:val="28"/>
        </w:rPr>
        <w:t>E</w:t>
      </w:r>
      <w:r w:rsidR="00BD5BB3" w:rsidRPr="00283F16">
        <w:rPr>
          <w:rFonts w:ascii="Arial" w:hAnsi="Arial" w:cs="Arial"/>
          <w:b/>
          <w:bCs/>
          <w:sz w:val="28"/>
          <w:szCs w:val="28"/>
        </w:rPr>
        <w:t xml:space="preserve">qual Opportunities Monitoring Form </w:t>
      </w:r>
    </w:p>
    <w:p w14:paraId="40B74C5D" w14:textId="77777777" w:rsidR="00BD5BB3" w:rsidRPr="00283F16" w:rsidRDefault="00BD5BB3" w:rsidP="00283F16">
      <w:pPr>
        <w:spacing w:line="276" w:lineRule="auto"/>
        <w:rPr>
          <w:rFonts w:ascii="Arial" w:hAnsi="Arial" w:cs="Arial"/>
          <w:sz w:val="20"/>
        </w:rPr>
      </w:pPr>
    </w:p>
    <w:p w14:paraId="6847E484" w14:textId="54BD89DD" w:rsidR="00DC5746" w:rsidRPr="00C162D3" w:rsidRDefault="00BD5BB3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The RIBA is committed to </w:t>
      </w:r>
      <w:r w:rsidR="00127B3A" w:rsidRPr="00C162D3">
        <w:rPr>
          <w:rFonts w:ascii="Arial" w:hAnsi="Arial" w:cs="Arial"/>
          <w:sz w:val="20"/>
        </w:rPr>
        <w:t>driving equity and inclusion within architectural education</w:t>
      </w:r>
      <w:r w:rsidRPr="00C162D3">
        <w:rPr>
          <w:rFonts w:ascii="Arial" w:hAnsi="Arial" w:cs="Arial"/>
          <w:sz w:val="20"/>
        </w:rPr>
        <w:t xml:space="preserve">. To help us monitor and achieve </w:t>
      </w:r>
      <w:r w:rsidR="00597E3E" w:rsidRPr="00C162D3">
        <w:rPr>
          <w:rFonts w:ascii="Arial" w:hAnsi="Arial" w:cs="Arial"/>
          <w:sz w:val="20"/>
        </w:rPr>
        <w:t>this we would be grateful if you could</w:t>
      </w:r>
      <w:r w:rsidRPr="00C162D3">
        <w:rPr>
          <w:rFonts w:ascii="Arial" w:hAnsi="Arial" w:cs="Arial"/>
          <w:sz w:val="20"/>
        </w:rPr>
        <w:t xml:space="preserve"> complete this form and </w:t>
      </w:r>
      <w:r w:rsidR="00B8473D" w:rsidRPr="00C162D3">
        <w:rPr>
          <w:rFonts w:ascii="Arial" w:hAnsi="Arial" w:cs="Arial"/>
          <w:sz w:val="20"/>
        </w:rPr>
        <w:t xml:space="preserve">return </w:t>
      </w:r>
      <w:r w:rsidR="00DC5746" w:rsidRPr="00C162D3">
        <w:rPr>
          <w:rFonts w:ascii="Arial" w:hAnsi="Arial" w:cs="Arial"/>
          <w:sz w:val="20"/>
        </w:rPr>
        <w:t xml:space="preserve">with your </w:t>
      </w:r>
      <w:r w:rsidR="00CB6E7E" w:rsidRPr="00C162D3">
        <w:rPr>
          <w:rFonts w:ascii="Arial" w:hAnsi="Arial" w:cs="Arial"/>
          <w:sz w:val="20"/>
        </w:rPr>
        <w:t xml:space="preserve">bursary/scholarship application </w:t>
      </w:r>
      <w:r w:rsidR="00DC5746" w:rsidRPr="00C162D3">
        <w:rPr>
          <w:rFonts w:ascii="Arial" w:hAnsi="Arial" w:cs="Arial"/>
          <w:sz w:val="20"/>
        </w:rPr>
        <w:t xml:space="preserve">to </w:t>
      </w:r>
      <w:hyperlink r:id="rId8" w:history="1">
        <w:r w:rsidR="00DC5746" w:rsidRPr="00C162D3">
          <w:rPr>
            <w:rStyle w:val="Hyperlink"/>
            <w:rFonts w:ascii="Arial" w:hAnsi="Arial" w:cs="Arial"/>
            <w:sz w:val="20"/>
          </w:rPr>
          <w:t>student.support@riba.org</w:t>
        </w:r>
      </w:hyperlink>
    </w:p>
    <w:p w14:paraId="79467819" w14:textId="1F7A60CD" w:rsidR="005A165A" w:rsidRPr="00C162D3" w:rsidRDefault="005A165A" w:rsidP="00283F16">
      <w:pPr>
        <w:spacing w:line="276" w:lineRule="auto"/>
        <w:rPr>
          <w:rFonts w:ascii="Arial" w:hAnsi="Arial" w:cs="Arial"/>
          <w:sz w:val="20"/>
        </w:rPr>
      </w:pPr>
    </w:p>
    <w:p w14:paraId="34E06CEB" w14:textId="42172D4B" w:rsidR="005A165A" w:rsidRPr="00C162D3" w:rsidRDefault="00EF5B19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This form will be separated </w:t>
      </w:r>
      <w:r w:rsidR="00E7211D" w:rsidRPr="00C162D3">
        <w:rPr>
          <w:rFonts w:ascii="Arial" w:hAnsi="Arial" w:cs="Arial"/>
          <w:sz w:val="20"/>
        </w:rPr>
        <w:t xml:space="preserve">from your application </w:t>
      </w:r>
      <w:r w:rsidRPr="00C162D3">
        <w:rPr>
          <w:rFonts w:ascii="Arial" w:hAnsi="Arial" w:cs="Arial"/>
          <w:sz w:val="20"/>
        </w:rPr>
        <w:t xml:space="preserve">upon receipt </w:t>
      </w:r>
      <w:r w:rsidR="00E7211D" w:rsidRPr="00C162D3">
        <w:rPr>
          <w:rFonts w:ascii="Arial" w:hAnsi="Arial" w:cs="Arial"/>
          <w:sz w:val="20"/>
        </w:rPr>
        <w:t xml:space="preserve">and will not </w:t>
      </w:r>
      <w:r w:rsidR="008D4974" w:rsidRPr="00C162D3">
        <w:rPr>
          <w:rFonts w:ascii="Arial" w:hAnsi="Arial" w:cs="Arial"/>
          <w:sz w:val="20"/>
        </w:rPr>
        <w:t xml:space="preserve">be included in the assessment process. The information provided here </w:t>
      </w:r>
      <w:r w:rsidR="00283F16" w:rsidRPr="00C162D3">
        <w:rPr>
          <w:rFonts w:ascii="Arial" w:hAnsi="Arial" w:cs="Arial"/>
          <w:sz w:val="20"/>
        </w:rPr>
        <w:t xml:space="preserve">will be treated as </w:t>
      </w:r>
      <w:r w:rsidR="00C162D3" w:rsidRPr="00C162D3">
        <w:rPr>
          <w:rFonts w:ascii="Arial" w:hAnsi="Arial" w:cs="Arial"/>
          <w:sz w:val="20"/>
        </w:rPr>
        <w:t>confidential and</w:t>
      </w:r>
      <w:r w:rsidR="00283F16" w:rsidRPr="00C162D3">
        <w:rPr>
          <w:rFonts w:ascii="Arial" w:hAnsi="Arial" w:cs="Arial"/>
          <w:sz w:val="20"/>
        </w:rPr>
        <w:t xml:space="preserve"> will be used s</w:t>
      </w:r>
      <w:r w:rsidR="008D4974" w:rsidRPr="00C162D3">
        <w:rPr>
          <w:rFonts w:ascii="Arial" w:hAnsi="Arial" w:cs="Arial"/>
          <w:sz w:val="20"/>
        </w:rPr>
        <w:t xml:space="preserve">trictly for the purposes of monitoring equal </w:t>
      </w:r>
      <w:r w:rsidR="007C3A65" w:rsidRPr="00C162D3">
        <w:rPr>
          <w:rFonts w:ascii="Arial" w:hAnsi="Arial" w:cs="Arial"/>
          <w:sz w:val="20"/>
        </w:rPr>
        <w:t>opportunities and</w:t>
      </w:r>
      <w:r w:rsidR="00297FF1" w:rsidRPr="00C162D3">
        <w:rPr>
          <w:rFonts w:ascii="Arial" w:hAnsi="Arial" w:cs="Arial"/>
          <w:sz w:val="20"/>
        </w:rPr>
        <w:t xml:space="preserve"> </w:t>
      </w:r>
      <w:r w:rsidR="00283F16" w:rsidRPr="00C162D3">
        <w:rPr>
          <w:rFonts w:ascii="Arial" w:hAnsi="Arial" w:cs="Arial"/>
          <w:sz w:val="20"/>
        </w:rPr>
        <w:t xml:space="preserve">for no other purpose. </w:t>
      </w:r>
    </w:p>
    <w:p w14:paraId="6455958F" w14:textId="77777777" w:rsidR="005A165A" w:rsidRPr="00283F16" w:rsidRDefault="005A165A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4140"/>
        <w:gridCol w:w="4184"/>
      </w:tblGrid>
      <w:tr w:rsidR="00C07914" w:rsidRPr="00283F16" w14:paraId="7C08301E" w14:textId="56BD4E04" w:rsidTr="005A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487" w:type="pct"/>
          </w:tcPr>
          <w:p w14:paraId="7E2C1400" w14:textId="68B36EFF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Which </w:t>
            </w:r>
            <w:r w:rsidRPr="00283F16">
              <w:rPr>
                <w:rFonts w:ascii="Arial" w:hAnsi="Arial" w:cs="Arial"/>
                <w:sz w:val="20"/>
              </w:rPr>
              <w:t xml:space="preserve">RIBA </w:t>
            </w:r>
            <w:r>
              <w:rPr>
                <w:rFonts w:ascii="Arial" w:hAnsi="Arial" w:cs="Arial"/>
                <w:sz w:val="20"/>
              </w:rPr>
              <w:t>funding scheme</w:t>
            </w:r>
            <w:r w:rsidRPr="00283F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are you </w:t>
            </w:r>
            <w:r w:rsidRPr="00283F16">
              <w:rPr>
                <w:rFonts w:ascii="Arial" w:hAnsi="Arial" w:cs="Arial"/>
                <w:sz w:val="20"/>
              </w:rPr>
              <w:t>appl</w:t>
            </w:r>
            <w:r>
              <w:rPr>
                <w:rFonts w:ascii="Arial" w:hAnsi="Arial" w:cs="Arial"/>
                <w:sz w:val="20"/>
              </w:rPr>
              <w:t>ying</w:t>
            </w:r>
            <w:r w:rsidRPr="00283F16">
              <w:rPr>
                <w:rFonts w:ascii="Arial" w:hAnsi="Arial" w:cs="Arial"/>
                <w:sz w:val="20"/>
              </w:rPr>
              <w:t xml:space="preserve"> for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13" w:type="pct"/>
          </w:tcPr>
          <w:p w14:paraId="3766C2D9" w14:textId="31BB7CE5" w:rsidR="00C07914" w:rsidRPr="005079D6" w:rsidRDefault="005A3026" w:rsidP="00C07914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How </w:t>
            </w:r>
            <w:r w:rsidR="00C07914" w:rsidRPr="00283F16">
              <w:rPr>
                <w:rFonts w:ascii="Arial" w:hAnsi="Arial" w:cs="Arial"/>
                <w:sz w:val="20"/>
              </w:rPr>
              <w:t xml:space="preserve">did you </w:t>
            </w:r>
            <w:r>
              <w:rPr>
                <w:rFonts w:ascii="Arial" w:hAnsi="Arial" w:cs="Arial"/>
                <w:sz w:val="20"/>
              </w:rPr>
              <w:t>find out about</w:t>
            </w:r>
            <w:r w:rsidR="00C07914" w:rsidRPr="00283F16">
              <w:rPr>
                <w:rFonts w:ascii="Arial" w:hAnsi="Arial" w:cs="Arial"/>
                <w:sz w:val="20"/>
              </w:rPr>
              <w:t xml:space="preserve"> this </w:t>
            </w:r>
            <w:r w:rsidR="00C07914">
              <w:rPr>
                <w:rFonts w:ascii="Arial" w:hAnsi="Arial" w:cs="Arial"/>
                <w:sz w:val="20"/>
              </w:rPr>
              <w:t>funding scheme</w:t>
            </w:r>
            <w:r w:rsidR="00C07914" w:rsidRPr="00283F16">
              <w:rPr>
                <w:rFonts w:ascii="Arial" w:hAnsi="Arial" w:cs="Arial"/>
                <w:sz w:val="20"/>
              </w:rPr>
              <w:t>?</w:t>
            </w:r>
          </w:p>
        </w:tc>
      </w:tr>
      <w:tr w:rsidR="00C07914" w:rsidRPr="00283F16" w14:paraId="0546737A" w14:textId="1B3D5361" w:rsidTr="00C162D3">
        <w:trPr>
          <w:trHeight w:val="508"/>
        </w:trPr>
        <w:tc>
          <w:tcPr>
            <w:tcW w:w="2487" w:type="pct"/>
          </w:tcPr>
          <w:p w14:paraId="06A50F3E" w14:textId="77777777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3" w:type="pct"/>
          </w:tcPr>
          <w:p w14:paraId="1AB4637E" w14:textId="77777777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6A0895" w14:textId="78D80266" w:rsidR="005079D6" w:rsidRDefault="005079D6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5079D6" w:rsidRPr="00283F16" w14:paraId="17F0C26A" w14:textId="77777777" w:rsidTr="00394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36D4ACAA" w14:textId="77777777" w:rsidR="005079D6" w:rsidRPr="005079D6" w:rsidRDefault="005079D6" w:rsidP="005079D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t>What is your nationality?</w:t>
            </w:r>
          </w:p>
        </w:tc>
      </w:tr>
      <w:tr w:rsidR="00BD5BB3" w:rsidRPr="00283F16" w14:paraId="545DE234" w14:textId="77777777" w:rsidTr="003C39F8">
        <w:trPr>
          <w:trHeight w:val="340"/>
        </w:trPr>
        <w:tc>
          <w:tcPr>
            <w:tcW w:w="8324" w:type="dxa"/>
          </w:tcPr>
          <w:p w14:paraId="115065CB" w14:textId="77777777" w:rsidR="00BD5BB3" w:rsidRPr="00283F16" w:rsidRDefault="00BD5BB3" w:rsidP="00283F1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935C1DF" w14:textId="6F8D6997" w:rsidR="008A7A30" w:rsidRDefault="008A7A30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2" w:type="dxa"/>
        <w:tblLook w:val="0620" w:firstRow="1" w:lastRow="0" w:firstColumn="0" w:lastColumn="0" w:noHBand="1" w:noVBand="1"/>
      </w:tblPr>
      <w:tblGrid>
        <w:gridCol w:w="4161"/>
        <w:gridCol w:w="4161"/>
      </w:tblGrid>
      <w:tr w:rsidR="00C07914" w:rsidRPr="00283F16" w14:paraId="523CFC2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2" w:type="dxa"/>
            <w:gridSpan w:val="2"/>
            <w:vAlign w:val="center"/>
          </w:tcPr>
          <w:p w14:paraId="0047816E" w14:textId="77777777" w:rsidR="00C07914" w:rsidRPr="00394EC1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What is your ethnic group?</w:t>
            </w:r>
          </w:p>
        </w:tc>
      </w:tr>
      <w:tr w:rsidR="00C07914" w:rsidRPr="00C07914" w14:paraId="59DDE4F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8A3326E" w14:textId="02A747C9" w:rsidR="00C07914" w:rsidRPr="0045105B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Asian or Asian British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77D24CEC" w14:textId="60ECB635" w:rsidR="00C07914" w:rsidRPr="0045105B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Black or Black British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07914" w:rsidRPr="00C07914" w14:paraId="16654E68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30A56226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Indian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30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3B308CC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8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10F78858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77DAC85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Bangladeshi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60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3B5041C2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29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5D2D1F8C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3365BC8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Pakistani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21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76BC9E4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Any other 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914">
              <w:rPr>
                <w:rFonts w:ascii="Arial" w:hAnsi="Arial" w:cs="Arial"/>
                <w:sz w:val="18"/>
                <w:szCs w:val="18"/>
              </w:rPr>
              <w:t xml:space="preserve">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2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55097B9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27202809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Chinese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0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17ACA382" w14:textId="7717FC92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857" w:rsidRPr="00C07914" w14:paraId="7318C191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7C2C94EA" w14:textId="42EC66BE" w:rsidR="00EF4857" w:rsidRPr="00EF4857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EF4857">
              <w:rPr>
                <w:rFonts w:ascii="Arial" w:hAnsi="Arial" w:cs="Arial"/>
                <w:sz w:val="18"/>
                <w:szCs w:val="18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77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559DA4E" w14:textId="77777777" w:rsidR="00EF4857" w:rsidRDefault="00EF4857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03B1" w:rsidRPr="00C07914" w14:paraId="09B91E0D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30FF38CA" w14:textId="741703FD" w:rsidR="003F03B1" w:rsidRPr="0045105B" w:rsidRDefault="003F03B1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</w:t>
            </w:r>
            <w:r w:rsidR="00BD6805"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4A3260D1" w14:textId="320100F7" w:rsidR="003F03B1" w:rsidRPr="0045105B" w:rsidRDefault="003F03B1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="00BD6805"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07914" w:rsidRPr="00C07914" w14:paraId="5D385352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67D6D64C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and Black 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4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37E81347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English/Welsh/Scottish/Northern 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318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468F63ED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54E16A66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and Black 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82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66BB9D53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33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8891862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5F94EB9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Asian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35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84DB798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Gypsy or Irish Traveller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7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318825F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6E796375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Mixed / Multiple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0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1E96302" w14:textId="114AAEC3" w:rsidR="00C07914" w:rsidRPr="00C07914" w:rsidRDefault="00A3706A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White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8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40D52E24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F2506DD" w14:textId="6B8EC78A" w:rsidR="00C07914" w:rsidRPr="0045105B" w:rsidRDefault="00EF4857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105B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gramEnd"/>
            <w:r w:rsidRPr="0045105B">
              <w:rPr>
                <w:rFonts w:ascii="Arial" w:hAnsi="Arial" w:cs="Arial"/>
                <w:b/>
                <w:sz w:val="18"/>
                <w:szCs w:val="18"/>
              </w:rPr>
              <w:t xml:space="preserve"> ethnic group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5A852479" w14:textId="5BC4CAAE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857" w:rsidRPr="00C07914" w14:paraId="6848BDF1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550A6601" w14:textId="27A04B61" w:rsidR="00EF4857" w:rsidRPr="00C07914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Arab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0AF8079D" w14:textId="77777777" w:rsidR="00EF4857" w:rsidRPr="00C07914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914" w:rsidRPr="00C07914" w14:paraId="5B8CCCB4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D580267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0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46115C4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6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F18BC52" w14:textId="7AC21291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3" w:type="dxa"/>
        <w:tblLook w:val="0620" w:firstRow="1" w:lastRow="0" w:firstColumn="0" w:lastColumn="0" w:noHBand="1" w:noVBand="1"/>
      </w:tblPr>
      <w:tblGrid>
        <w:gridCol w:w="4210"/>
        <w:gridCol w:w="4113"/>
      </w:tblGrid>
      <w:tr w:rsidR="00C07914" w:rsidRPr="003C39F8" w14:paraId="4E091E7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tcW w:w="8323" w:type="dxa"/>
            <w:gridSpan w:val="2"/>
            <w:vAlign w:val="center"/>
          </w:tcPr>
          <w:p w14:paraId="325DA82A" w14:textId="77777777" w:rsidR="00C07914" w:rsidRPr="003C39F8" w:rsidRDefault="00C07914" w:rsidP="00C73A4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C39F8">
              <w:rPr>
                <w:rFonts w:ascii="Arial" w:hAnsi="Arial" w:cs="Arial"/>
                <w:sz w:val="20"/>
              </w:rPr>
              <w:t>What is your religion?</w:t>
            </w:r>
          </w:p>
        </w:tc>
      </w:tr>
      <w:tr w:rsidR="00C07914" w:rsidRPr="00C07914" w14:paraId="1A8189FC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4EE379FA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 religion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07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7CB3A2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Hindu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9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2B2D9DFF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7697506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Christian (all denominations)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60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25F460A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Jewish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08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7CC6A58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0130E9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Buddhist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9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62461B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Muslim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89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C31D77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BC89D94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Sikh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9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A5234E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Humanist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56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645B91E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E4E188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Free Thinker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50FB2A8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Taoist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04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4F5E4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3BDB5E75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Jain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8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69C38EE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Zoroastrian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2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31C0F0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5DFF85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C47372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7A0E27D" w14:textId="77777777" w:rsidR="00EF4857" w:rsidRDefault="00EF4857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5079D6" w14:paraId="2CF5C2B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vAlign w:val="center"/>
          </w:tcPr>
          <w:p w14:paraId="4419CDB7" w14:textId="77777777" w:rsidR="00EF4857" w:rsidRPr="005079D6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lastRenderedPageBreak/>
              <w:t>What is your gender?</w:t>
            </w:r>
          </w:p>
        </w:tc>
      </w:tr>
      <w:tr w:rsidR="00EF4857" w:rsidRPr="00C07914" w14:paraId="5172217A" w14:textId="77777777" w:rsidTr="0010524A">
        <w:trPr>
          <w:trHeight w:val="340"/>
        </w:trPr>
        <w:tc>
          <w:tcPr>
            <w:tcW w:w="2500" w:type="pct"/>
            <w:vAlign w:val="center"/>
          </w:tcPr>
          <w:p w14:paraId="6B3AD8A4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0" w:type="pct"/>
            <w:vAlign w:val="center"/>
          </w:tcPr>
          <w:p w14:paraId="4B95EB56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2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AF33BBD" w14:textId="4678CE3D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0D00F0" w14:paraId="37070842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gridSpan w:val="2"/>
            <w:vAlign w:val="center"/>
          </w:tcPr>
          <w:p w14:paraId="6E89C993" w14:textId="77777777" w:rsidR="00EF4857" w:rsidRPr="000D00F0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00F0">
              <w:rPr>
                <w:rFonts w:ascii="Arial" w:hAnsi="Arial" w:cs="Arial"/>
                <w:sz w:val="20"/>
              </w:rPr>
              <w:t>What is your gender identity?</w:t>
            </w:r>
          </w:p>
        </w:tc>
      </w:tr>
      <w:tr w:rsidR="00EF4857" w:rsidRPr="00C07914" w14:paraId="41E6D0C2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3D4AF8F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4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315FC3C9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Transgender 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4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3BFAED55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4EE37B0B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Woman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18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07F4234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Transgender Woman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588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36851696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46F9DB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Non-binary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0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6903168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Gender-fluid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25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64FE08CD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AC03988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Genderqueer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8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2B6BE35C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15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1C6C17AB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00A48C26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Agender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8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43A141F4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56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467AE52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283F16" w14:paraId="3191B1A2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gridSpan w:val="2"/>
            <w:vAlign w:val="center"/>
          </w:tcPr>
          <w:p w14:paraId="31C6C574" w14:textId="77777777" w:rsidR="00EF4857" w:rsidRPr="00394EC1" w:rsidRDefault="00EF4857" w:rsidP="0010524A">
            <w:pPr>
              <w:spacing w:line="276" w:lineRule="auto"/>
              <w:ind w:left="32" w:firstLine="3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What is your sexual orientation?</w:t>
            </w:r>
          </w:p>
        </w:tc>
      </w:tr>
      <w:tr w:rsidR="00EF4857" w:rsidRPr="00394EC1" w14:paraId="393CFA7E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3D585A0F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Bisexual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4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0183D2DC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Heterosexual / straight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6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394EC1" w14:paraId="0124D0BF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736292EE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Gay 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441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27ABB3FE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8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394EC1" w14:paraId="3E644D30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7C68EF13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60A894E0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Prefer not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394EC1">
              <w:rPr>
                <w:rFonts w:ascii="Arial" w:hAnsi="Arial" w:cs="Arial"/>
                <w:sz w:val="18"/>
                <w:szCs w:val="18"/>
              </w:rPr>
              <w:t xml:space="preserve">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9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4EC480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394EC1" w14:paraId="6ED532C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5EBF6010" w14:textId="77777777" w:rsidR="00EF4857" w:rsidRPr="00394EC1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Would yo</w:t>
            </w:r>
            <w:r>
              <w:rPr>
                <w:rFonts w:ascii="Arial" w:hAnsi="Arial" w:cs="Arial"/>
                <w:sz w:val="20"/>
              </w:rPr>
              <w:t>u</w:t>
            </w:r>
            <w:r w:rsidRPr="00394EC1">
              <w:rPr>
                <w:rFonts w:ascii="Arial" w:hAnsi="Arial" w:cs="Arial"/>
                <w:sz w:val="20"/>
              </w:rPr>
              <w:t xml:space="preserve"> describe yourself as having a disability?</w:t>
            </w:r>
          </w:p>
        </w:tc>
      </w:tr>
      <w:tr w:rsidR="00EF4857" w:rsidRPr="00C07914" w14:paraId="6C452C30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04091A5E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4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28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20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45AA79C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28A38119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14DCD421" w14:textId="5656E07D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Would you describe yourself as </w:t>
            </w:r>
            <w:r w:rsidR="00114A90">
              <w:rPr>
                <w:rFonts w:ascii="Arial" w:hAnsi="Arial" w:cs="Arial"/>
                <w:sz w:val="20"/>
              </w:rPr>
              <w:t xml:space="preserve">having a </w:t>
            </w:r>
            <w:proofErr w:type="gramStart"/>
            <w:r w:rsidRPr="00C07914">
              <w:rPr>
                <w:rFonts w:ascii="Arial" w:hAnsi="Arial" w:cs="Arial"/>
                <w:sz w:val="20"/>
              </w:rPr>
              <w:t>long term</w:t>
            </w:r>
            <w:proofErr w:type="gramEnd"/>
            <w:r w:rsidRPr="00C07914">
              <w:rPr>
                <w:rFonts w:ascii="Arial" w:hAnsi="Arial" w:cs="Arial"/>
                <w:sz w:val="20"/>
              </w:rPr>
              <w:t xml:space="preserve"> health condition?</w:t>
            </w:r>
          </w:p>
          <w:p w14:paraId="76C2C243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07914">
              <w:rPr>
                <w:rFonts w:ascii="Arial" w:hAnsi="Arial" w:cs="Arial"/>
                <w:sz w:val="18"/>
                <w:szCs w:val="18"/>
              </w:rPr>
              <w:t>This includes, for example, diabetes, arthritis, cancer, HIV, dyslexia, depression etc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4857" w:rsidRPr="00C07914" w14:paraId="412315E9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239C6032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6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0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A8E3EFF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747EE42F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7E138D42" w14:textId="77777777" w:rsidR="00EF4857" w:rsidRDefault="00EF4857" w:rsidP="0010524A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Do you have responsibility for dependants? </w:t>
            </w:r>
          </w:p>
          <w:p w14:paraId="4F1F07E6" w14:textId="77777777" w:rsidR="00EF4857" w:rsidRPr="00C07914" w:rsidRDefault="00EF4857" w:rsidP="0010524A">
            <w:pPr>
              <w:rPr>
                <w:rFonts w:ascii="Arial" w:hAnsi="Arial" w:cs="Arial"/>
                <w:sz w:val="20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(Dependants relates to children, or </w:t>
            </w:r>
            <w:proofErr w:type="gramStart"/>
            <w:r w:rsidRPr="00C07914">
              <w:rPr>
                <w:rFonts w:ascii="Arial" w:hAnsi="Arial" w:cs="Arial"/>
                <w:sz w:val="18"/>
                <w:szCs w:val="18"/>
              </w:rPr>
              <w:t xml:space="preserve">elderly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07914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 w:rsidRPr="00C07914">
              <w:rPr>
                <w:rFonts w:ascii="Arial" w:hAnsi="Arial" w:cs="Arial"/>
                <w:sz w:val="18"/>
                <w:szCs w:val="18"/>
              </w:rPr>
              <w:t xml:space="preserve"> other person for whom you are the main carer)</w:t>
            </w:r>
          </w:p>
        </w:tc>
      </w:tr>
      <w:tr w:rsidR="00EF4857" w:rsidRPr="00C07914" w14:paraId="2B1C2DF4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4304D2EA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0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3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38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B4C9C6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520E2CCD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AB1AD7E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4458D229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04D98639" w14:textId="0D59AD44" w:rsidR="00EF4857" w:rsidRPr="00283F16" w:rsidRDefault="00EF4857" w:rsidP="00EF4857">
      <w:pPr>
        <w:spacing w:line="276" w:lineRule="auto"/>
        <w:rPr>
          <w:rFonts w:ascii="Arial" w:hAnsi="Arial" w:cs="Arial"/>
          <w:sz w:val="20"/>
        </w:rPr>
      </w:pPr>
      <w:r w:rsidRPr="00283F16">
        <w:rPr>
          <w:rFonts w:ascii="Arial" w:hAnsi="Arial" w:cs="Arial"/>
          <w:sz w:val="20"/>
        </w:rPr>
        <w:t>Thank you for taking the time to complete this form.</w:t>
      </w:r>
    </w:p>
    <w:p w14:paraId="2A162815" w14:textId="482DC6CA" w:rsidR="00EF4857" w:rsidRPr="00283F16" w:rsidRDefault="00EF4857" w:rsidP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sectPr w:rsidR="00EF4857" w:rsidRPr="00283F16" w:rsidSect="005A30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737" w:bottom="426" w:left="2835" w:header="680" w:footer="567" w:gutter="0"/>
      <w:cols w:space="720"/>
      <w:formProt w:val="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B292" w14:textId="77777777" w:rsidR="00246784" w:rsidRDefault="00246784">
      <w:r>
        <w:separator/>
      </w:r>
    </w:p>
  </w:endnote>
  <w:endnote w:type="continuationSeparator" w:id="0">
    <w:p w14:paraId="622E45F6" w14:textId="77777777" w:rsidR="00246784" w:rsidRDefault="002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8DFC" w14:textId="4DC1D83C" w:rsidR="00C10FF3" w:rsidRPr="00C07914" w:rsidRDefault="007C3A65" w:rsidP="00C10FF3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C07914">
      <w:rPr>
        <w:rFonts w:ascii="Arial" w:hAnsi="Arial" w:cs="Arial"/>
        <w:color w:val="808080" w:themeColor="background1" w:themeShade="80"/>
        <w:sz w:val="16"/>
        <w:szCs w:val="16"/>
      </w:rPr>
      <w:t>Updated October 2020</w:t>
    </w:r>
  </w:p>
  <w:p w14:paraId="53C8FB2D" w14:textId="77777777" w:rsidR="00C10FF3" w:rsidRDefault="00C1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3957" w14:textId="7C330FD6" w:rsidR="00B4601A" w:rsidRPr="003C39F8" w:rsidRDefault="006A3EDB" w:rsidP="00B4601A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3C39F8">
      <w:rPr>
        <w:rFonts w:ascii="Arial" w:hAnsi="Arial" w:cs="Arial"/>
        <w:color w:val="A6A6A6" w:themeColor="background1" w:themeShade="A6"/>
        <w:sz w:val="16"/>
        <w:szCs w:val="16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4C1F" w14:textId="77777777" w:rsidR="00246784" w:rsidRDefault="00246784">
      <w:r>
        <w:separator/>
      </w:r>
    </w:p>
  </w:footnote>
  <w:footnote w:type="continuationSeparator" w:id="0">
    <w:p w14:paraId="505C8F9E" w14:textId="77777777" w:rsidR="00246784" w:rsidRDefault="0024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D8CC" w14:textId="77777777" w:rsidR="005A3026" w:rsidRDefault="005A3026" w:rsidP="005A3026">
    <w:pPr>
      <w:pStyle w:val="Header"/>
    </w:pPr>
    <w:r>
      <w:rPr>
        <w:noProof/>
        <w:lang w:eastAsia="en-GB"/>
      </w:rPr>
      <w:drawing>
        <wp:inline distT="0" distB="0" distL="0" distR="0" wp14:anchorId="12A6BF35" wp14:editId="2201FFDD">
          <wp:extent cx="1866900" cy="462280"/>
          <wp:effectExtent l="0" t="0" r="0" b="0"/>
          <wp:docPr id="3" name="Picture 3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4F8ED" w14:textId="77777777" w:rsidR="005A3026" w:rsidRDefault="005A3026" w:rsidP="005A3026">
    <w:pPr>
      <w:pStyle w:val="Header"/>
    </w:pPr>
  </w:p>
  <w:p w14:paraId="1BAE8EBE" w14:textId="5F1594F6" w:rsidR="005A3026" w:rsidRDefault="005A3026" w:rsidP="005A3026">
    <w:pPr>
      <w:pStyle w:val="Header"/>
      <w:pBdr>
        <w:bottom w:val="single" w:sz="6" w:space="7" w:color="auto"/>
      </w:pBdr>
    </w:pPr>
  </w:p>
  <w:p w14:paraId="5A00859F" w14:textId="77777777" w:rsidR="005A3026" w:rsidRDefault="005A3026" w:rsidP="005A3026">
    <w:pPr>
      <w:pStyle w:val="Header"/>
      <w:pBdr>
        <w:bottom w:val="single" w:sz="6" w:space="7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CFA9" w14:textId="77777777" w:rsidR="007D423D" w:rsidRDefault="007D423D" w:rsidP="007D423D">
    <w:pPr>
      <w:pStyle w:val="Header"/>
    </w:pPr>
    <w:r>
      <w:rPr>
        <w:noProof/>
        <w:lang w:eastAsia="en-GB"/>
      </w:rPr>
      <w:drawing>
        <wp:inline distT="0" distB="0" distL="0" distR="0" wp14:anchorId="274F593A" wp14:editId="2A1ECB3B">
          <wp:extent cx="1866900" cy="462280"/>
          <wp:effectExtent l="0" t="0" r="0" b="0"/>
          <wp:docPr id="4" name="Picture 4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A6ADF" w14:textId="77777777" w:rsidR="007D423D" w:rsidRDefault="007D423D" w:rsidP="007D423D">
    <w:pPr>
      <w:pStyle w:val="Header"/>
    </w:pPr>
  </w:p>
  <w:p w14:paraId="5882DD1A" w14:textId="77777777" w:rsidR="007D423D" w:rsidRDefault="007D423D" w:rsidP="007D423D">
    <w:pPr>
      <w:pStyle w:val="Header"/>
      <w:pBdr>
        <w:bottom w:val="single" w:sz="6" w:space="7" w:color="auto"/>
      </w:pBdr>
    </w:pPr>
  </w:p>
  <w:p w14:paraId="2F692475" w14:textId="77777777" w:rsidR="00102FBF" w:rsidRDefault="00102FBF" w:rsidP="007D423D">
    <w:pPr>
      <w:pStyle w:val="Header"/>
      <w:pBdr>
        <w:bottom w:val="single" w:sz="6" w:space="7" w:color="auto"/>
      </w:pBdr>
      <w:rPr>
        <w:rFonts w:ascii="Arial" w:hAnsi="Arial" w:cs="Arial"/>
        <w:b/>
        <w:sz w:val="18"/>
        <w:szCs w:val="18"/>
      </w:rPr>
    </w:pPr>
  </w:p>
  <w:p w14:paraId="6FA87990" w14:textId="77777777" w:rsidR="007D423D" w:rsidRPr="003811ED" w:rsidRDefault="007D423D" w:rsidP="007D423D">
    <w:pPr>
      <w:pStyle w:val="Header"/>
      <w:spacing w:line="120" w:lineRule="atLeast"/>
      <w:rPr>
        <w:rFonts w:ascii="Arial Bold" w:hAnsi="Arial Bold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E"/>
    <w:rsid w:val="00064C67"/>
    <w:rsid w:val="00082021"/>
    <w:rsid w:val="000869F3"/>
    <w:rsid w:val="00093F17"/>
    <w:rsid w:val="00094A8A"/>
    <w:rsid w:val="000B32D2"/>
    <w:rsid w:val="000C53B0"/>
    <w:rsid w:val="000D00F0"/>
    <w:rsid w:val="000D2115"/>
    <w:rsid w:val="000D30FD"/>
    <w:rsid w:val="00101641"/>
    <w:rsid w:val="00102FBF"/>
    <w:rsid w:val="0010487A"/>
    <w:rsid w:val="0011438D"/>
    <w:rsid w:val="00114A90"/>
    <w:rsid w:val="00127B3A"/>
    <w:rsid w:val="00142E8E"/>
    <w:rsid w:val="00143B00"/>
    <w:rsid w:val="00165386"/>
    <w:rsid w:val="001B0C0B"/>
    <w:rsid w:val="001B2256"/>
    <w:rsid w:val="001B31F0"/>
    <w:rsid w:val="001B3A6B"/>
    <w:rsid w:val="001C33F6"/>
    <w:rsid w:val="001C3BFE"/>
    <w:rsid w:val="001C7595"/>
    <w:rsid w:val="001E16E9"/>
    <w:rsid w:val="00201E65"/>
    <w:rsid w:val="002248D9"/>
    <w:rsid w:val="00246784"/>
    <w:rsid w:val="00251136"/>
    <w:rsid w:val="00272201"/>
    <w:rsid w:val="00283F16"/>
    <w:rsid w:val="00297FF1"/>
    <w:rsid w:val="002B39B0"/>
    <w:rsid w:val="002C0195"/>
    <w:rsid w:val="002D64D1"/>
    <w:rsid w:val="002E2BFD"/>
    <w:rsid w:val="002F24A1"/>
    <w:rsid w:val="0033114A"/>
    <w:rsid w:val="003434FC"/>
    <w:rsid w:val="003545A3"/>
    <w:rsid w:val="00361ECF"/>
    <w:rsid w:val="0037082F"/>
    <w:rsid w:val="00382371"/>
    <w:rsid w:val="00394EC1"/>
    <w:rsid w:val="003959C6"/>
    <w:rsid w:val="003C3097"/>
    <w:rsid w:val="003C39F8"/>
    <w:rsid w:val="003D3462"/>
    <w:rsid w:val="003E00CF"/>
    <w:rsid w:val="003E2899"/>
    <w:rsid w:val="003F03B1"/>
    <w:rsid w:val="003F32A9"/>
    <w:rsid w:val="00402170"/>
    <w:rsid w:val="00407BA2"/>
    <w:rsid w:val="0041584D"/>
    <w:rsid w:val="00415C10"/>
    <w:rsid w:val="0042590D"/>
    <w:rsid w:val="00435893"/>
    <w:rsid w:val="0045105B"/>
    <w:rsid w:val="004751BE"/>
    <w:rsid w:val="004835DA"/>
    <w:rsid w:val="00486890"/>
    <w:rsid w:val="004938C0"/>
    <w:rsid w:val="004B6CEE"/>
    <w:rsid w:val="004E0DB0"/>
    <w:rsid w:val="004F0EC9"/>
    <w:rsid w:val="00502FE8"/>
    <w:rsid w:val="005079D6"/>
    <w:rsid w:val="0051133F"/>
    <w:rsid w:val="00527EE9"/>
    <w:rsid w:val="00541C27"/>
    <w:rsid w:val="00543C99"/>
    <w:rsid w:val="00597E3E"/>
    <w:rsid w:val="005A165A"/>
    <w:rsid w:val="005A3026"/>
    <w:rsid w:val="005B0602"/>
    <w:rsid w:val="005B6437"/>
    <w:rsid w:val="005F30DC"/>
    <w:rsid w:val="00605C87"/>
    <w:rsid w:val="00615080"/>
    <w:rsid w:val="00666550"/>
    <w:rsid w:val="00673B77"/>
    <w:rsid w:val="006818DC"/>
    <w:rsid w:val="00692876"/>
    <w:rsid w:val="006A3EDB"/>
    <w:rsid w:val="006A421C"/>
    <w:rsid w:val="00710DC3"/>
    <w:rsid w:val="007351DA"/>
    <w:rsid w:val="00746C34"/>
    <w:rsid w:val="00752396"/>
    <w:rsid w:val="00752F2D"/>
    <w:rsid w:val="00757723"/>
    <w:rsid w:val="007A04A5"/>
    <w:rsid w:val="007C3A65"/>
    <w:rsid w:val="007D423D"/>
    <w:rsid w:val="0081307F"/>
    <w:rsid w:val="00826037"/>
    <w:rsid w:val="0085186C"/>
    <w:rsid w:val="0085537F"/>
    <w:rsid w:val="008635AD"/>
    <w:rsid w:val="00890292"/>
    <w:rsid w:val="008A7A30"/>
    <w:rsid w:val="008B5007"/>
    <w:rsid w:val="008D45F7"/>
    <w:rsid w:val="008D4974"/>
    <w:rsid w:val="008D6D62"/>
    <w:rsid w:val="008F3B7D"/>
    <w:rsid w:val="00921FA8"/>
    <w:rsid w:val="00956697"/>
    <w:rsid w:val="00957703"/>
    <w:rsid w:val="009624D3"/>
    <w:rsid w:val="00962D15"/>
    <w:rsid w:val="009A5728"/>
    <w:rsid w:val="009B10EF"/>
    <w:rsid w:val="009F54BF"/>
    <w:rsid w:val="00A0470D"/>
    <w:rsid w:val="00A26600"/>
    <w:rsid w:val="00A36FE3"/>
    <w:rsid w:val="00A3706A"/>
    <w:rsid w:val="00A72E8E"/>
    <w:rsid w:val="00A842C3"/>
    <w:rsid w:val="00A86DA5"/>
    <w:rsid w:val="00A91FAF"/>
    <w:rsid w:val="00A92EF9"/>
    <w:rsid w:val="00A9475E"/>
    <w:rsid w:val="00AA6D8B"/>
    <w:rsid w:val="00AB2C2A"/>
    <w:rsid w:val="00AC5F60"/>
    <w:rsid w:val="00B17E89"/>
    <w:rsid w:val="00B342E3"/>
    <w:rsid w:val="00B41ADB"/>
    <w:rsid w:val="00B4601A"/>
    <w:rsid w:val="00B51170"/>
    <w:rsid w:val="00B71C2D"/>
    <w:rsid w:val="00B75C33"/>
    <w:rsid w:val="00B8473D"/>
    <w:rsid w:val="00B858C4"/>
    <w:rsid w:val="00BA0ED3"/>
    <w:rsid w:val="00BC4C92"/>
    <w:rsid w:val="00BD5BB3"/>
    <w:rsid w:val="00BD6805"/>
    <w:rsid w:val="00BD757A"/>
    <w:rsid w:val="00BD7762"/>
    <w:rsid w:val="00BF29D8"/>
    <w:rsid w:val="00BF6917"/>
    <w:rsid w:val="00C07914"/>
    <w:rsid w:val="00C10FF3"/>
    <w:rsid w:val="00C1579E"/>
    <w:rsid w:val="00C162D3"/>
    <w:rsid w:val="00C9408E"/>
    <w:rsid w:val="00C95956"/>
    <w:rsid w:val="00CB6E7E"/>
    <w:rsid w:val="00CC3E15"/>
    <w:rsid w:val="00CC455B"/>
    <w:rsid w:val="00CD454B"/>
    <w:rsid w:val="00CE1A89"/>
    <w:rsid w:val="00D06762"/>
    <w:rsid w:val="00D22AA7"/>
    <w:rsid w:val="00D8344E"/>
    <w:rsid w:val="00D9754A"/>
    <w:rsid w:val="00DA3A8E"/>
    <w:rsid w:val="00DC5746"/>
    <w:rsid w:val="00DD656B"/>
    <w:rsid w:val="00DD6AEC"/>
    <w:rsid w:val="00DF49FC"/>
    <w:rsid w:val="00DF7840"/>
    <w:rsid w:val="00E10A42"/>
    <w:rsid w:val="00E24EBF"/>
    <w:rsid w:val="00E41693"/>
    <w:rsid w:val="00E675CC"/>
    <w:rsid w:val="00E7211D"/>
    <w:rsid w:val="00E94DEA"/>
    <w:rsid w:val="00E95E64"/>
    <w:rsid w:val="00E97126"/>
    <w:rsid w:val="00EB42A8"/>
    <w:rsid w:val="00EB7743"/>
    <w:rsid w:val="00EC4F5F"/>
    <w:rsid w:val="00EF02BE"/>
    <w:rsid w:val="00EF4857"/>
    <w:rsid w:val="00EF5B19"/>
    <w:rsid w:val="00F042D9"/>
    <w:rsid w:val="00F41389"/>
    <w:rsid w:val="00F606FD"/>
    <w:rsid w:val="00F62788"/>
    <w:rsid w:val="00F63209"/>
    <w:rsid w:val="00F72D98"/>
    <w:rsid w:val="00F74B65"/>
    <w:rsid w:val="00F82E44"/>
    <w:rsid w:val="00F92146"/>
    <w:rsid w:val="00FB1221"/>
    <w:rsid w:val="00FC102A"/>
    <w:rsid w:val="00FC1D14"/>
    <w:rsid w:val="00FC2776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E35FD"/>
  <w15:docId w15:val="{8921269E-03FF-4FD6-95C7-B754F604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8C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2BE"/>
    <w:pPr>
      <w:numPr>
        <w:numId w:val="3"/>
      </w:numPr>
      <w:tabs>
        <w:tab w:val="left" w:pos="1134"/>
      </w:tabs>
      <w:ind w:left="1134" w:hanging="1134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02BE"/>
    <w:rPr>
      <w:rFonts w:ascii="Garamond" w:eastAsia="Times New Roman" w:hAnsi="Garamond" w:cs="Times New Roman"/>
      <w:bCs/>
      <w:kern w:val="32"/>
      <w:sz w:val="23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7703"/>
    <w:pPr>
      <w:ind w:left="720"/>
      <w:contextualSpacing/>
    </w:pPr>
  </w:style>
  <w:style w:type="paragraph" w:styleId="TOC1">
    <w:name w:val="toc 1"/>
    <w:basedOn w:val="Normal"/>
    <w:next w:val="Normal"/>
    <w:rsid w:val="00E95E64"/>
    <w:pPr>
      <w:keepNext/>
      <w:keepLines/>
      <w:tabs>
        <w:tab w:val="right" w:leader="dot" w:pos="4464"/>
      </w:tabs>
      <w:spacing w:after="240"/>
    </w:pPr>
  </w:style>
  <w:style w:type="character" w:styleId="PlaceholderText">
    <w:name w:val="Placeholder Text"/>
    <w:basedOn w:val="DefaultParagraphFont"/>
    <w:uiPriority w:val="99"/>
    <w:semiHidden/>
    <w:rsid w:val="00BD5BB3"/>
    <w:rPr>
      <w:color w:val="808080"/>
    </w:rPr>
  </w:style>
  <w:style w:type="character" w:styleId="Hyperlink">
    <w:name w:val="Hyperlink"/>
    <w:basedOn w:val="DefaultParagraphFont"/>
    <w:unhideWhenUsed/>
    <w:rsid w:val="00DC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46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94E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onin\AppData\Roaming\Microsoft\Templates\RIBA%20Templates\Letterhead%20for%20pre-branded%20station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4" ma:contentTypeDescription="Create a new document." ma:contentTypeScope="" ma:versionID="6795f8d0e2ee561e023790eda3b032cb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bf6e5324880a36d1eae49e403f4d578d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8F397-76D0-4563-B61F-211A056E2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7229C-D959-461B-9A2C-D48B123A6AE2}"/>
</file>

<file path=customXml/itemProps3.xml><?xml version="1.0" encoding="utf-8"?>
<ds:datastoreItem xmlns:ds="http://schemas.openxmlformats.org/officeDocument/2006/customXml" ds:itemID="{4B8BD8E3-4327-4703-9763-1A2960446451}"/>
</file>

<file path=customXml/itemProps4.xml><?xml version="1.0" encoding="utf-8"?>
<ds:datastoreItem xmlns:ds="http://schemas.openxmlformats.org/officeDocument/2006/customXml" ds:itemID="{FFD9A890-1A59-42E0-AB08-CDB8581EE103}"/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pre-branded stationary</Template>
  <TotalTime>13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2512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Joni Koonin</dc:creator>
  <cp:lastModifiedBy>Gillian Harrison</cp:lastModifiedBy>
  <cp:revision>9</cp:revision>
  <dcterms:created xsi:type="dcterms:W3CDTF">2020-10-22T13:41:00Z</dcterms:created>
  <dcterms:modified xsi:type="dcterms:W3CDTF">2020-10-26T09:11:00Z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</Properties>
</file>