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7F21" w14:textId="77777777" w:rsidR="006C5640" w:rsidRDefault="006C5640">
      <w:pPr>
        <w:spacing w:line="40" w:lineRule="atLeast"/>
        <w:rPr>
          <w:sz w:val="4"/>
        </w:rPr>
        <w:sectPr w:rsidR="006C5640">
          <w:headerReference w:type="default" r:id="rId9"/>
          <w:footerReference w:type="even" r:id="rId10"/>
          <w:footerReference w:type="default" r:id="rId11"/>
          <w:pgSz w:w="11906" w:h="16838"/>
          <w:pgMar w:top="3398" w:right="1368" w:bottom="1152" w:left="2837" w:header="562" w:footer="562" w:gutter="0"/>
          <w:cols w:space="720"/>
        </w:sectPr>
      </w:pPr>
    </w:p>
    <w:p w14:paraId="37B9F918" w14:textId="77777777" w:rsidR="00435C52" w:rsidRDefault="006C5640">
      <w:pPr>
        <w:pStyle w:val="TOC1"/>
        <w:keepNext w:val="0"/>
        <w:keepLines w:val="0"/>
        <w:tabs>
          <w:tab w:val="clear" w:pos="4464"/>
        </w:tabs>
        <w:spacing w:after="0" w:line="280" w:lineRule="atLeas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495DAF8" w14:textId="526EAC40" w:rsidR="00435C52" w:rsidRDefault="00DD47FA" w:rsidP="00435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candidates have been formally </w:t>
      </w:r>
      <w:r w:rsidR="00E713A9">
        <w:rPr>
          <w:rFonts w:ascii="Times New Roman" w:hAnsi="Times New Roman"/>
          <w:sz w:val="24"/>
          <w:szCs w:val="24"/>
        </w:rPr>
        <w:t>nominated for the role of RIBA-USA President Elect</w:t>
      </w:r>
    </w:p>
    <w:p w14:paraId="33FE4059" w14:textId="77777777" w:rsidR="00435C52" w:rsidRDefault="00435C52" w:rsidP="00435C5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6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127"/>
        <w:gridCol w:w="1134"/>
      </w:tblGrid>
      <w:tr w:rsidR="00A07339" w:rsidRPr="00A871D6" w14:paraId="29B457DF" w14:textId="77777777" w:rsidTr="00A07339">
        <w:trPr>
          <w:trHeight w:val="397"/>
        </w:trPr>
        <w:tc>
          <w:tcPr>
            <w:tcW w:w="675" w:type="dxa"/>
            <w:shd w:val="clear" w:color="auto" w:fill="C0C0C0"/>
          </w:tcPr>
          <w:p w14:paraId="3BF771AC" w14:textId="77777777" w:rsidR="00A07339" w:rsidRPr="00A871D6" w:rsidRDefault="00A07339" w:rsidP="006C564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0C0C0"/>
          </w:tcPr>
          <w:p w14:paraId="1ED09712" w14:textId="170FF61C" w:rsidR="00A07339" w:rsidRPr="00A871D6" w:rsidRDefault="00A07339" w:rsidP="006C564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71D6">
              <w:rPr>
                <w:rFonts w:ascii="Verdana" w:hAnsi="Verdana" w:cs="Arial"/>
                <w:b/>
                <w:sz w:val="22"/>
                <w:szCs w:val="22"/>
              </w:rPr>
              <w:t>Name o</w:t>
            </w:r>
            <w:r w:rsidR="0043439D">
              <w:rPr>
                <w:rFonts w:ascii="Verdana" w:hAnsi="Verdana" w:cs="Arial"/>
                <w:b/>
                <w:sz w:val="22"/>
                <w:szCs w:val="22"/>
              </w:rPr>
              <w:t xml:space="preserve">f </w:t>
            </w:r>
            <w:r w:rsidRPr="00A871D6">
              <w:rPr>
                <w:rFonts w:ascii="Verdana" w:hAnsi="Verdana" w:cs="Arial"/>
                <w:b/>
                <w:sz w:val="22"/>
                <w:szCs w:val="22"/>
              </w:rPr>
              <w:t>Member</w:t>
            </w:r>
          </w:p>
        </w:tc>
        <w:tc>
          <w:tcPr>
            <w:tcW w:w="2127" w:type="dxa"/>
            <w:shd w:val="clear" w:color="auto" w:fill="C0C0C0"/>
          </w:tcPr>
          <w:p w14:paraId="4340613C" w14:textId="77777777" w:rsidR="00A07339" w:rsidRPr="00A871D6" w:rsidRDefault="00A07339" w:rsidP="006C564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134" w:type="dxa"/>
            <w:shd w:val="clear" w:color="auto" w:fill="C0C0C0"/>
          </w:tcPr>
          <w:p w14:paraId="17DF1085" w14:textId="77777777" w:rsidR="00A07339" w:rsidRDefault="00A07339" w:rsidP="006C564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Vote -</w:t>
            </w:r>
          </w:p>
          <w:p w14:paraId="638969FF" w14:textId="77777777" w:rsidR="00A07339" w:rsidRPr="00A871D6" w:rsidRDefault="00A07339" w:rsidP="006C564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Mark with X</w:t>
            </w:r>
          </w:p>
        </w:tc>
      </w:tr>
      <w:tr w:rsidR="00A07339" w:rsidRPr="00A871D6" w14:paraId="72BD0501" w14:textId="77777777" w:rsidTr="00A07339">
        <w:trPr>
          <w:trHeight w:val="397"/>
        </w:trPr>
        <w:tc>
          <w:tcPr>
            <w:tcW w:w="675" w:type="dxa"/>
          </w:tcPr>
          <w:p w14:paraId="069BBFA3" w14:textId="77777777" w:rsidR="00A07339" w:rsidRPr="00A871D6" w:rsidRDefault="00A07339" w:rsidP="006C5640">
            <w:pPr>
              <w:tabs>
                <w:tab w:val="left" w:pos="570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71D6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14:paraId="2013777B" w14:textId="05D390A2" w:rsidR="00A07339" w:rsidRPr="00A871D6" w:rsidRDefault="0043439D" w:rsidP="006C564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Catherine Clark</w:t>
            </w:r>
          </w:p>
        </w:tc>
        <w:tc>
          <w:tcPr>
            <w:tcW w:w="2127" w:type="dxa"/>
          </w:tcPr>
          <w:p w14:paraId="25DB640E" w14:textId="2CE69BFB" w:rsidR="00A07339" w:rsidRPr="00A871D6" w:rsidRDefault="0043439D" w:rsidP="006C564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New York</w:t>
            </w:r>
          </w:p>
        </w:tc>
        <w:tc>
          <w:tcPr>
            <w:tcW w:w="1134" w:type="dxa"/>
          </w:tcPr>
          <w:p w14:paraId="6C9A33AA" w14:textId="748F13FC" w:rsidR="00A07339" w:rsidRPr="00A871D6" w:rsidRDefault="00A07339" w:rsidP="006C56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07339" w:rsidRPr="00A871D6" w14:paraId="4FBDC544" w14:textId="77777777" w:rsidTr="00A07339">
        <w:trPr>
          <w:trHeight w:val="397"/>
        </w:trPr>
        <w:tc>
          <w:tcPr>
            <w:tcW w:w="675" w:type="dxa"/>
          </w:tcPr>
          <w:p w14:paraId="5875E821" w14:textId="77777777" w:rsidR="00A07339" w:rsidRPr="00A871D6" w:rsidRDefault="00A07339" w:rsidP="006C5640">
            <w:pPr>
              <w:tabs>
                <w:tab w:val="left" w:pos="570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71D6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14:paraId="3E572210" w14:textId="37A732EB" w:rsidR="00A07339" w:rsidRPr="00A871D6" w:rsidRDefault="0043439D" w:rsidP="006C564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James Bannon</w:t>
            </w:r>
          </w:p>
        </w:tc>
        <w:tc>
          <w:tcPr>
            <w:tcW w:w="2127" w:type="dxa"/>
          </w:tcPr>
          <w:p w14:paraId="2FC2A51E" w14:textId="14015E65" w:rsidR="00A07339" w:rsidRPr="00A871D6" w:rsidRDefault="00787A8B" w:rsidP="006C564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Florida</w:t>
            </w:r>
          </w:p>
        </w:tc>
        <w:tc>
          <w:tcPr>
            <w:tcW w:w="1134" w:type="dxa"/>
          </w:tcPr>
          <w:p w14:paraId="5945398D" w14:textId="77777777" w:rsidR="00A07339" w:rsidRPr="00A871D6" w:rsidRDefault="00A07339" w:rsidP="006C56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2B4274A" w14:textId="77777777" w:rsidR="00435C52" w:rsidRDefault="00435C52" w:rsidP="00A07339">
      <w:pPr>
        <w:rPr>
          <w:rFonts w:ascii="Times New Roman" w:hAnsi="Times New Roman"/>
          <w:sz w:val="24"/>
          <w:szCs w:val="24"/>
        </w:rPr>
      </w:pPr>
    </w:p>
    <w:p w14:paraId="74540B16" w14:textId="6D399252" w:rsidR="00435C52" w:rsidRPr="00012C25" w:rsidRDefault="00E713A9" w:rsidP="00435C5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mark this ballot indicating your vote and send to Chloe Sadler:</w:t>
      </w:r>
      <w:r w:rsidR="00435C52">
        <w:rPr>
          <w:rFonts w:ascii="Times New Roman" w:hAnsi="Times New Roman"/>
          <w:sz w:val="24"/>
          <w:szCs w:val="24"/>
        </w:rPr>
        <w:t xml:space="preserve"> </w:t>
      </w:r>
      <w:r w:rsidR="0043439D" w:rsidRPr="00012C25">
        <w:rPr>
          <w:rFonts w:ascii="Times New Roman" w:hAnsi="Times New Roman"/>
          <w:b/>
          <w:bCs/>
          <w:sz w:val="24"/>
          <w:szCs w:val="24"/>
        </w:rPr>
        <w:t>ribainternational@riba.org</w:t>
      </w:r>
    </w:p>
    <w:p w14:paraId="573A3697" w14:textId="77777777" w:rsidR="00435C52" w:rsidRDefault="00435C52" w:rsidP="00435C52">
      <w:pPr>
        <w:rPr>
          <w:rFonts w:ascii="Times New Roman" w:hAnsi="Times New Roman"/>
          <w:sz w:val="24"/>
          <w:szCs w:val="24"/>
        </w:rPr>
      </w:pPr>
    </w:p>
    <w:p w14:paraId="6F4D1266" w14:textId="4CEABDD5" w:rsidR="00435C52" w:rsidRDefault="00435C52" w:rsidP="00435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RIBA MEMBER NAME:</w:t>
      </w:r>
      <w:r w:rsidR="00CE1DF0">
        <w:rPr>
          <w:rFonts w:ascii="Times New Roman" w:hAnsi="Times New Roman"/>
          <w:sz w:val="24"/>
          <w:szCs w:val="24"/>
        </w:rPr>
        <w:t xml:space="preserve">  </w:t>
      </w:r>
    </w:p>
    <w:p w14:paraId="7AC7C132" w14:textId="77777777" w:rsidR="00435C52" w:rsidRDefault="00435C52" w:rsidP="00435C52">
      <w:pPr>
        <w:rPr>
          <w:rFonts w:ascii="Times New Roman" w:hAnsi="Times New Roman"/>
          <w:sz w:val="24"/>
          <w:szCs w:val="24"/>
        </w:rPr>
      </w:pPr>
    </w:p>
    <w:p w14:paraId="5C4B9BF7" w14:textId="6481679F" w:rsidR="00435C52" w:rsidRDefault="00435C52" w:rsidP="00435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RIBA MEMBERSHIP NUMBER:</w:t>
      </w:r>
      <w:r w:rsidR="00CE1DF0">
        <w:rPr>
          <w:rFonts w:ascii="Times New Roman" w:hAnsi="Times New Roman"/>
          <w:sz w:val="24"/>
          <w:szCs w:val="24"/>
        </w:rPr>
        <w:t xml:space="preserve">   </w:t>
      </w:r>
    </w:p>
    <w:p w14:paraId="342B9FF3" w14:textId="77777777" w:rsidR="00435C52" w:rsidRDefault="00435C52" w:rsidP="00435C52">
      <w:pPr>
        <w:rPr>
          <w:rFonts w:ascii="Times New Roman" w:hAnsi="Times New Roman"/>
          <w:sz w:val="24"/>
          <w:szCs w:val="24"/>
        </w:rPr>
      </w:pPr>
    </w:p>
    <w:p w14:paraId="08A40399" w14:textId="48832108" w:rsidR="00435C52" w:rsidRDefault="00435C52" w:rsidP="00A073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BALLOTS ARE DUE NO LATER THAN </w:t>
      </w:r>
      <w:r w:rsidR="000B021E">
        <w:rPr>
          <w:rFonts w:ascii="Times New Roman" w:hAnsi="Times New Roman"/>
          <w:b/>
          <w:sz w:val="24"/>
          <w:szCs w:val="24"/>
        </w:rPr>
        <w:t>Monday 1</w:t>
      </w:r>
      <w:r w:rsidR="000B021E" w:rsidRPr="000B021E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B021E">
        <w:rPr>
          <w:rFonts w:ascii="Times New Roman" w:hAnsi="Times New Roman"/>
          <w:b/>
          <w:sz w:val="24"/>
          <w:szCs w:val="24"/>
        </w:rPr>
        <w:t xml:space="preserve"> June</w:t>
      </w:r>
      <w:bookmarkStart w:id="1" w:name="_GoBack"/>
      <w:bookmarkEnd w:id="1"/>
      <w:r w:rsidR="00012C25">
        <w:rPr>
          <w:rFonts w:ascii="Times New Roman" w:hAnsi="Times New Roman"/>
          <w:b/>
          <w:sz w:val="24"/>
          <w:szCs w:val="24"/>
        </w:rPr>
        <w:t xml:space="preserve"> 2020.</w:t>
      </w:r>
    </w:p>
    <w:p w14:paraId="172AC1A7" w14:textId="77777777" w:rsidR="00435C52" w:rsidRPr="00435C52" w:rsidRDefault="00435C52" w:rsidP="00435C52"/>
    <w:sectPr w:rsidR="00435C52" w:rsidRPr="00435C52">
      <w:headerReference w:type="default" r:id="rId12"/>
      <w:footerReference w:type="default" r:id="rId13"/>
      <w:type w:val="continuous"/>
      <w:pgSz w:w="11906" w:h="16838"/>
      <w:pgMar w:top="3398" w:right="1368" w:bottom="1152" w:left="2837" w:header="562" w:footer="56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F2E8" w14:textId="77777777" w:rsidR="008E4218" w:rsidRDefault="008E4218">
      <w:r>
        <w:separator/>
      </w:r>
    </w:p>
  </w:endnote>
  <w:endnote w:type="continuationSeparator" w:id="0">
    <w:p w14:paraId="1A6FEF7D" w14:textId="77777777" w:rsidR="008E4218" w:rsidRDefault="008E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C8F1" w14:textId="77777777" w:rsidR="006C5640" w:rsidRDefault="006C5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3A409" w14:textId="77777777" w:rsidR="006C5640" w:rsidRDefault="006C5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2B9D" w14:textId="77777777" w:rsidR="006C5640" w:rsidRDefault="00EE261C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0A1AE3A" wp14:editId="25A598F9">
              <wp:simplePos x="0" y="0"/>
              <wp:positionH relativeFrom="column">
                <wp:posOffset>8255</wp:posOffset>
              </wp:positionH>
              <wp:positionV relativeFrom="paragraph">
                <wp:posOffset>10121900</wp:posOffset>
              </wp:positionV>
              <wp:extent cx="3959860" cy="22669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AB86C" w14:textId="77777777" w:rsidR="006C5640" w:rsidRDefault="00CA5A53">
                          <w:fldSimple w:instr=" FILENAME  \* MERGEFORMAT ">
                            <w:r w:rsidR="000C183D">
                              <w:rPr>
                                <w:noProof/>
                              </w:rPr>
                              <w:t>BALLOT_RIBA GULF.doc</w:t>
                            </w:r>
                          </w:fldSimple>
                          <w:r w:rsidR="006C5640">
                            <w:t>/</w:t>
                          </w:r>
                          <w:r w:rsidR="006C5640">
                            <w:fldChar w:fldCharType="begin"/>
                          </w:r>
                          <w:r w:rsidR="006C5640">
                            <w:instrText xml:space="preserve"> CREATEDATE \@ "dd MMMM yyyy" \* MERGEFORMAT </w:instrText>
                          </w:r>
                          <w:r w:rsidR="006C5640">
                            <w:fldChar w:fldCharType="separate"/>
                          </w:r>
                          <w:r w:rsidR="000C183D">
                            <w:rPr>
                              <w:noProof/>
                            </w:rPr>
                            <w:t>15 June 2010</w:t>
                          </w:r>
                          <w:r w:rsidR="006C564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1AE3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.65pt;margin-top:797pt;width:311.8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" o:allowincell="f" filled="f" stroked="f" strokeweight="0">
              <v:textbox inset="0,0,0,1mm">
                <w:txbxContent>
                  <w:p w14:paraId="5DAAB86C" w14:textId="77777777" w:rsidR="006C5640" w:rsidRDefault="00CA5A53">
                    <w:fldSimple w:instr=" FILENAME  \* MERGEFORMAT ">
                      <w:r w:rsidR="000C183D">
                        <w:rPr>
                          <w:noProof/>
                        </w:rPr>
                        <w:t>BALLOT_RIBA GULF.doc</w:t>
                      </w:r>
                    </w:fldSimple>
                    <w:r w:rsidR="006C5640">
                      <w:t>/</w:t>
                    </w:r>
                    <w:r w:rsidR="006C5640">
                      <w:fldChar w:fldCharType="begin"/>
                    </w:r>
                    <w:r w:rsidR="006C5640">
                      <w:instrText xml:space="preserve"> CREATEDATE \@ "dd MMMM yyyy" \* MERGEFORMAT </w:instrText>
                    </w:r>
                    <w:r w:rsidR="006C5640">
                      <w:fldChar w:fldCharType="separate"/>
                    </w:r>
                    <w:r w:rsidR="000C183D">
                      <w:rPr>
                        <w:noProof/>
                      </w:rPr>
                      <w:t>15 June 2010</w:t>
                    </w:r>
                    <w:r w:rsidR="006C5640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6296" w14:textId="77777777" w:rsidR="006C5640" w:rsidRDefault="00EE261C">
    <w:pPr>
      <w:pStyle w:val="Footer"/>
      <w:ind w:right="360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480C14" wp14:editId="2A04243F">
              <wp:simplePos x="0" y="0"/>
              <wp:positionH relativeFrom="column">
                <wp:posOffset>8255</wp:posOffset>
              </wp:positionH>
              <wp:positionV relativeFrom="paragraph">
                <wp:posOffset>10121900</wp:posOffset>
              </wp:positionV>
              <wp:extent cx="3959860" cy="226695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07999" w14:textId="77777777" w:rsidR="006C5640" w:rsidRDefault="00CA5A53">
                          <w:fldSimple w:instr=" FILENAME  \* MERGEFORMAT ">
                            <w:r w:rsidR="000C183D">
                              <w:rPr>
                                <w:noProof/>
                              </w:rPr>
                              <w:t>BALLOT_RIBA GULF.doc</w:t>
                            </w:r>
                          </w:fldSimple>
                          <w:r w:rsidR="006C5640">
                            <w:t>/</w:t>
                          </w:r>
                          <w:r w:rsidR="006C5640">
                            <w:fldChar w:fldCharType="begin"/>
                          </w:r>
                          <w:r w:rsidR="006C5640">
                            <w:instrText xml:space="preserve"> CREATEDATE \@ "dd MMMM yyyy" \* MERGEFORMAT </w:instrText>
                          </w:r>
                          <w:r w:rsidR="006C5640">
                            <w:fldChar w:fldCharType="separate"/>
                          </w:r>
                          <w:r w:rsidR="000C183D">
                            <w:rPr>
                              <w:noProof/>
                            </w:rPr>
                            <w:t>15 June 2010</w:t>
                          </w:r>
                          <w:r w:rsidR="006C564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80C14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8" type="#_x0000_t202" style="position:absolute;margin-left:.65pt;margin-top:797pt;width:311.8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" o:allowincell="f" filled="f" stroked="f" strokeweight="0">
              <v:textbox inset="0,0,0,1mm">
                <w:txbxContent>
                  <w:p w14:paraId="33507999" w14:textId="77777777" w:rsidR="006C5640" w:rsidRDefault="00CA5A53">
                    <w:fldSimple w:instr=" FILENAME  \* MERGEFORMAT ">
                      <w:r w:rsidR="000C183D">
                        <w:rPr>
                          <w:noProof/>
                        </w:rPr>
                        <w:t>BALLOT_RIBA GULF.doc</w:t>
                      </w:r>
                    </w:fldSimple>
                    <w:r w:rsidR="006C5640">
                      <w:t>/</w:t>
                    </w:r>
                    <w:r w:rsidR="006C5640">
                      <w:fldChar w:fldCharType="begin"/>
                    </w:r>
                    <w:r w:rsidR="006C5640">
                      <w:instrText xml:space="preserve"> CREATEDATE \@ "dd MMMM yyyy" \* MERGEFORMAT </w:instrText>
                    </w:r>
                    <w:r w:rsidR="006C5640">
                      <w:fldChar w:fldCharType="separate"/>
                    </w:r>
                    <w:r w:rsidR="000C183D">
                      <w:rPr>
                        <w:noProof/>
                      </w:rPr>
                      <w:t>15 June 2010</w:t>
                    </w:r>
                    <w:r w:rsidR="006C5640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8438" w14:textId="77777777" w:rsidR="008E4218" w:rsidRDefault="008E4218">
      <w:r>
        <w:separator/>
      </w:r>
    </w:p>
  </w:footnote>
  <w:footnote w:type="continuationSeparator" w:id="0">
    <w:p w14:paraId="67218540" w14:textId="77777777" w:rsidR="008E4218" w:rsidRDefault="008E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F943" w14:textId="77777777" w:rsidR="006C5640" w:rsidRDefault="00EE261C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DC3CDB8" wp14:editId="5BB7F903">
              <wp:simplePos x="0" y="0"/>
              <wp:positionH relativeFrom="column">
                <wp:posOffset>4591050</wp:posOffset>
              </wp:positionH>
              <wp:positionV relativeFrom="page">
                <wp:posOffset>9828530</wp:posOffset>
              </wp:positionV>
              <wp:extent cx="754380" cy="478790"/>
              <wp:effectExtent l="0" t="0" r="0" b="0"/>
              <wp:wrapNone/>
              <wp:docPr id="1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5B93" w14:textId="77777777" w:rsidR="006C5640" w:rsidRDefault="00EE261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8E25345" wp14:editId="6DA12E2B">
                                <wp:extent cx="570230" cy="382905"/>
                                <wp:effectExtent l="0" t="0" r="1270" b="0"/>
                                <wp:docPr id="14" name="Picture 4" descr="INVES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NVES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230" cy="382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3CDB8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361.5pt;margin-top:773.9pt;width:59.4pt;height:3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" filled="f" stroked="f">
              <v:textbox>
                <w:txbxContent>
                  <w:p w14:paraId="7BEF5B93" w14:textId="77777777" w:rsidR="006C5640" w:rsidRDefault="00EE261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8E25345" wp14:editId="6DA12E2B">
                          <wp:extent cx="570230" cy="382905"/>
                          <wp:effectExtent l="0" t="0" r="1270" b="0"/>
                          <wp:docPr id="14" name="Picture 4" descr="INVES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VES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230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BD8DAF5" wp14:editId="0954ADF1">
              <wp:simplePos x="0" y="0"/>
              <wp:positionH relativeFrom="column">
                <wp:posOffset>-1354455</wp:posOffset>
              </wp:positionH>
              <wp:positionV relativeFrom="paragraph">
                <wp:posOffset>53340</wp:posOffset>
              </wp:positionV>
              <wp:extent cx="6673215" cy="10024745"/>
              <wp:effectExtent l="0" t="0" r="0" b="0"/>
              <wp:wrapNone/>
              <wp:docPr id="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215" cy="10024745"/>
                        <a:chOff x="704" y="646"/>
                        <a:chExt cx="10509" cy="15787"/>
                      </a:xfrm>
                    </wpg:grpSpPr>
                    <wpg:grpSp>
                      <wpg:cNvPr id="5" name="Group 70"/>
                      <wpg:cNvGrpSpPr>
                        <a:grpSpLocks/>
                      </wpg:cNvGrpSpPr>
                      <wpg:grpSpPr bwMode="auto">
                        <a:xfrm>
                          <a:off x="704" y="13745"/>
                          <a:ext cx="1953" cy="2688"/>
                          <a:chOff x="704" y="13745"/>
                          <a:chExt cx="1953" cy="2688"/>
                        </a:xfrm>
                      </wpg:grpSpPr>
                      <wps:wsp>
                        <wps:cNvPr id="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13745"/>
                            <a:ext cx="1860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DDF82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66 Portland Place</w:t>
                                  </w:r>
                                </w:smartTag>
                              </w:smartTag>
                            </w:p>
                            <w:p w14:paraId="04A43CB9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London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W1B 1AD  UK</w:t>
                              </w:r>
                            </w:p>
                            <w:p w14:paraId="2BBA250E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Tel +44 (0)20 7580 5533</w:t>
                              </w:r>
                            </w:p>
                            <w:p w14:paraId="1F2C4522" w14:textId="77777777" w:rsidR="006C5640" w:rsidRDefault="006C5640">
                              <w:pPr>
                                <w:pStyle w:val="BodyText"/>
                              </w:pPr>
                              <w:r>
                                <w:t>Fax +44 (0)20 7255 1541</w:t>
                              </w:r>
                            </w:p>
                            <w:p w14:paraId="0064E1ED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info@inst.riba.org</w:t>
                              </w:r>
                            </w:p>
                            <w:p w14:paraId="393BF9E5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www.architecture.com</w:t>
                              </w:r>
                            </w:p>
                            <w:p w14:paraId="4CEE93E5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77AC87E9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Public Information line </w:t>
                              </w:r>
                            </w:p>
                            <w:p w14:paraId="30E7000A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0906 302 0400*</w:t>
                              </w:r>
                            </w:p>
                            <w:p w14:paraId="28F945FE" w14:textId="77777777" w:rsidR="006C5640" w:rsidRDefault="006C5640">
                              <w:pPr>
                                <w:spacing w:line="22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0" anchor="t" anchorCtr="0" upright="1">
                          <a:noAutofit/>
                        </wps:bodyPr>
                      </wps:wsp>
                      <wps:wsp>
                        <wps:cNvPr id="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6243"/>
                            <a:ext cx="154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D964E" w14:textId="77777777" w:rsidR="006C5640" w:rsidRDefault="006C5640">
                              <w:pPr>
                                <w:rPr>
                                  <w:rFonts w:ascii="Arial" w:hAns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sz w:val="11"/>
                                </w:rPr>
                                <w:t>call charged at 50p per minute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15869"/>
                            <a:ext cx="19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E2D6A" w14:textId="77777777" w:rsidR="006C5640" w:rsidRDefault="006C5640">
                              <w:pPr>
                                <w:spacing w:line="160" w:lineRule="exact"/>
                                <w:rPr>
                                  <w:rFonts w:ascii="Arial" w:hAns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1"/>
                                </w:rPr>
                                <w:t>Registered Charity Number 210 566</w:t>
                              </w:r>
                            </w:p>
                            <w:p w14:paraId="59911C3E" w14:textId="77777777" w:rsidR="006C5640" w:rsidRDefault="006C5640">
                              <w:pPr>
                                <w:spacing w:line="160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1"/>
                                </w:rPr>
                                <w:t>VAT Registration Number 232 351 891</w:t>
                              </w:r>
                            </w:p>
                          </w:txbxContent>
                        </wps:txbx>
                        <wps:bodyPr rot="0" vert="horz" wrap="square" lIns="0" tIns="0" rIns="0" bIns="36000" anchor="t" anchorCtr="0" upright="1">
                          <a:noAutofit/>
                        </wps:bodyPr>
                      </wps:wsp>
                    </wpg:grpSp>
                    <wpg:grpSp>
                      <wpg:cNvPr id="9" name="Group 74"/>
                      <wpg:cNvGrpSpPr>
                        <a:grpSpLocks/>
                      </wpg:cNvGrpSpPr>
                      <wpg:grpSpPr bwMode="auto">
                        <a:xfrm>
                          <a:off x="2759" y="646"/>
                          <a:ext cx="8454" cy="2650"/>
                          <a:chOff x="2759" y="646"/>
                          <a:chExt cx="8454" cy="2650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2822" y="3295"/>
                            <a:ext cx="8391" cy="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2727"/>
                            <a:ext cx="2447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88AFE" w14:textId="77777777" w:rsidR="006C5640" w:rsidRDefault="00EE261C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5B7518FC" wp14:editId="364C7502">
                                    <wp:extent cx="1484630" cy="273685"/>
                                    <wp:effectExtent l="0" t="0" r="1270" b="0"/>
                                    <wp:docPr id="16" name="Picture 1" descr="CRESTST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RESTST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4630" cy="273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646"/>
                            <a:ext cx="2305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F1F8F" w14:textId="77777777" w:rsidR="006C5640" w:rsidRDefault="00EE261C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E319210" wp14:editId="3EBD3C77">
                                    <wp:extent cx="1453515" cy="445770"/>
                                    <wp:effectExtent l="0" t="0" r="0" b="0"/>
                                    <wp:docPr id="17" name="Picture 2" descr="RIBA12M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IBA12M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3515" cy="445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8DAF5" id="Group 75" o:spid="_x0000_s1027" style="position:absolute;margin-left:-106.65pt;margin-top:4.2pt;width:525.45pt;height:789.35pt;z-index:251655680" coordorigin="704,646" coordsize="10509,1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">
              <v:group id="Group 70" o:spid="_x0000_s1028" style="position:absolute;left:704;top:13745;width:1953;height:2688" coordorigin="704,13745" coordsize="1953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1" o:spid="_x0000_s1029" type="#_x0000_t202" style="position:absolute;left:707;top:13745;width:1860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" filled="f" stroked="f" strokeweight="0">
                  <v:textbox inset="0,0,0,1mm">
                    <w:txbxContent>
                      <w:p w14:paraId="14EDDF82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Arial" w:hAnsi="Arial"/>
                                <w:sz w:val="16"/>
                              </w:rPr>
                              <w:t>66 Portland Place</w:t>
                            </w:r>
                          </w:smartTag>
                        </w:smartTag>
                      </w:p>
                      <w:p w14:paraId="04A43CB9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6"/>
                            </w:rPr>
                            <w:t>London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W1B 1AD  UK</w:t>
                        </w:r>
                      </w:p>
                      <w:p w14:paraId="2BBA250E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Tel +44 (0)20 7580 5533</w:t>
                        </w:r>
                      </w:p>
                      <w:p w14:paraId="1F2C4522" w14:textId="77777777" w:rsidR="006C5640" w:rsidRDefault="006C5640">
                        <w:pPr>
                          <w:pStyle w:val="BodyText"/>
                        </w:pPr>
                        <w:r>
                          <w:t>Fax +44 (0)20 7255 1541</w:t>
                        </w:r>
                      </w:p>
                      <w:p w14:paraId="0064E1ED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info@inst.riba.org</w:t>
                        </w:r>
                      </w:p>
                      <w:p w14:paraId="393BF9E5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www.architecture.com</w:t>
                        </w:r>
                      </w:p>
                      <w:p w14:paraId="4CEE93E5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77AC87E9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Public Information line </w:t>
                        </w:r>
                      </w:p>
                      <w:p w14:paraId="30E7000A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0906 302 0400*</w:t>
                        </w:r>
                      </w:p>
                      <w:p w14:paraId="28F945FE" w14:textId="77777777" w:rsidR="006C5640" w:rsidRDefault="006C5640">
                        <w:pPr>
                          <w:spacing w:line="220" w:lineRule="exact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72" o:spid="_x0000_s1030" type="#_x0000_t202" style="position:absolute;left:704;top:16243;width:154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6D964E" w14:textId="77777777" w:rsidR="006C5640" w:rsidRDefault="006C5640">
                        <w:pPr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*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call charged at 50p per minute</w:t>
                        </w:r>
                      </w:p>
                    </w:txbxContent>
                  </v:textbox>
                </v:shape>
                <v:shape id="Text Box 73" o:spid="_x0000_s1031" type="#_x0000_t202" style="position:absolute;left:707;top:15869;width:19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" filled="f" stroked="f" strokeweight="0">
                  <v:textbox inset="0,0,0,1mm">
                    <w:txbxContent>
                      <w:p w14:paraId="6F2E2D6A" w14:textId="77777777" w:rsidR="006C5640" w:rsidRDefault="006C5640">
                        <w:pPr>
                          <w:spacing w:line="160" w:lineRule="exact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Registered Charity Number 210 566</w:t>
                        </w:r>
                      </w:p>
                      <w:p w14:paraId="59911C3E" w14:textId="77777777" w:rsidR="006C5640" w:rsidRDefault="006C5640">
                        <w:pPr>
                          <w:spacing w:line="160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VAT Registration Number 232 351 891</w:t>
                        </w:r>
                      </w:p>
                    </w:txbxContent>
                  </v:textbox>
                </v:shape>
              </v:group>
              <v:group id="Group 74" o:spid="_x0000_s1032" style="position:absolute;left:2759;top:646;width:8454;height:2650" coordorigin="2759,646" coordsize="8454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Line 8" o:spid="_x0000_s1033" style="position:absolute;visibility:visible;mso-wrap-style:square" from="2822,3295" to="11213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W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3r5RQbQ218AAAD//wMAUEsBAi0AFAAGAAgAAAAhANvh9svuAAAAhQEAABMAAAAAAAAAAAAA&#10;AAAAAAAAAFtDb250ZW50X1R5cGVzXS54bWxQSwECLQAUAAYACAAAACEAWvQsW78AAAAVAQAACwAA&#10;AAAAAAAAAAAAAAAfAQAAX3JlbHMvLnJlbHNQSwECLQAUAAYACAAAACEAFMoYVsMAAADbAAAADwAA&#10;AAAAAAAAAAAAAAAHAgAAZHJzL2Rvd25yZXYueG1sUEsFBgAAAAADAAMAtwAAAPcCAAAAAA==&#10;" strokeweight=".4pt"/>
                <v:shape id="Text Box 14" o:spid="_x0000_s1034" type="#_x0000_t202" style="position:absolute;left:2769;top:2727;width:244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" filled="f" stroked="f" strokeweight="0">
                  <v:textbox inset="0,0,0,0">
                    <w:txbxContent>
                      <w:p w14:paraId="14A88AFE" w14:textId="77777777" w:rsidR="006C5640" w:rsidRDefault="00EE261C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B7518FC" wp14:editId="364C7502">
                              <wp:extent cx="1484630" cy="273685"/>
                              <wp:effectExtent l="0" t="0" r="1270" b="0"/>
                              <wp:docPr id="16" name="Picture 1" descr="CRESTST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RESTST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4630" cy="273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" o:spid="_x0000_s1035" type="#_x0000_t202" style="position:absolute;left:2759;top:646;width:2305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" filled="f" stroked="f" strokeweight="0">
                  <v:textbox inset="0,0,0,0">
                    <w:txbxContent>
                      <w:p w14:paraId="254F1F8F" w14:textId="77777777" w:rsidR="006C5640" w:rsidRDefault="00EE261C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2E319210" wp14:editId="3EBD3C77">
                              <wp:extent cx="1453515" cy="445770"/>
                              <wp:effectExtent l="0" t="0" r="0" b="0"/>
                              <wp:docPr id="17" name="Picture 2" descr="RIBA12M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IBA12M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3515" cy="445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D437" w14:textId="77777777" w:rsidR="006C5640" w:rsidRDefault="00EE261C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5CEA613F" wp14:editId="26A19118">
              <wp:simplePos x="0" y="0"/>
              <wp:positionH relativeFrom="column">
                <wp:posOffset>-17780</wp:posOffset>
              </wp:positionH>
              <wp:positionV relativeFrom="page">
                <wp:posOffset>420370</wp:posOffset>
              </wp:positionV>
              <wp:extent cx="717550" cy="215900"/>
              <wp:effectExtent l="0" t="0" r="0" b="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C3E31" w14:textId="77777777" w:rsidR="006C5640" w:rsidRDefault="00EE261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CC57419" wp14:editId="3E03DF3D">
                                <wp:extent cx="711200" cy="210820"/>
                                <wp:effectExtent l="0" t="0" r="0" b="0"/>
                                <wp:docPr id="15" name="Picture 3" descr="RIBA6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IBA6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200" cy="210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A613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7" type="#_x0000_t202" style="position:absolute;margin-left:-1.4pt;margin-top:33.1pt;width:56.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" o:allowincell="f" filled="f" stroked="f" strokeweight="0">
              <v:textbox inset="0,0,0,0">
                <w:txbxContent>
                  <w:p w14:paraId="246C3E31" w14:textId="77777777" w:rsidR="006C5640" w:rsidRDefault="00EE261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CC57419" wp14:editId="3E03DF3D">
                          <wp:extent cx="711200" cy="210820"/>
                          <wp:effectExtent l="0" t="0" r="0" b="0"/>
                          <wp:docPr id="15" name="Picture 3" descr="RIBA6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IBA6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200" cy="210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52"/>
    <w:rsid w:val="00012C25"/>
    <w:rsid w:val="00036875"/>
    <w:rsid w:val="000B021E"/>
    <w:rsid w:val="000C183D"/>
    <w:rsid w:val="001E3CA7"/>
    <w:rsid w:val="00277563"/>
    <w:rsid w:val="00310E1F"/>
    <w:rsid w:val="00417D4B"/>
    <w:rsid w:val="0043439D"/>
    <w:rsid w:val="00435C52"/>
    <w:rsid w:val="004434BF"/>
    <w:rsid w:val="00543E16"/>
    <w:rsid w:val="006702F2"/>
    <w:rsid w:val="006C5640"/>
    <w:rsid w:val="00726E54"/>
    <w:rsid w:val="00787A8B"/>
    <w:rsid w:val="008E4218"/>
    <w:rsid w:val="0094124E"/>
    <w:rsid w:val="009A2FF4"/>
    <w:rsid w:val="00A07339"/>
    <w:rsid w:val="00A360F1"/>
    <w:rsid w:val="00AF28BA"/>
    <w:rsid w:val="00C410E7"/>
    <w:rsid w:val="00C52A44"/>
    <w:rsid w:val="00C7403B"/>
    <w:rsid w:val="00CA5A53"/>
    <w:rsid w:val="00CD38BC"/>
    <w:rsid w:val="00CE1DF0"/>
    <w:rsid w:val="00CE2523"/>
    <w:rsid w:val="00DD47FA"/>
    <w:rsid w:val="00E713A9"/>
    <w:rsid w:val="00E97FD9"/>
    <w:rsid w:val="00EE261C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234E6FF8"/>
  <w15:docId w15:val="{8D5A32EA-C0C2-4450-8A75-1957C17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20" w:lineRule="exact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keepNext/>
      <w:keepLines/>
      <w:tabs>
        <w:tab w:val="right" w:leader="dot" w:pos="4464"/>
      </w:tabs>
      <w:spacing w:after="2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line="220" w:lineRule="exact"/>
    </w:pPr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3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8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s\Application%20Data\Microsoft\Templates\RIBA\Letter%20emb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D6DE58D0F934AB8861E3A13126699" ma:contentTypeVersion="13" ma:contentTypeDescription="Create a new document." ma:contentTypeScope="" ma:versionID="2487bab0a0d71c97d91f36355231d252">
  <xsd:schema xmlns:xsd="http://www.w3.org/2001/XMLSchema" xmlns:xs="http://www.w3.org/2001/XMLSchema" xmlns:p="http://schemas.microsoft.com/office/2006/metadata/properties" xmlns:ns3="9567fe94-5710-4504-a084-7e7416ce5558" xmlns:ns4="556ca4c5-16bc-45c1-a6fc-d83538fc8010" targetNamespace="http://schemas.microsoft.com/office/2006/metadata/properties" ma:root="true" ma:fieldsID="be86b96d3a16287175294d19a353791f" ns3:_="" ns4:_="">
    <xsd:import namespace="9567fe94-5710-4504-a084-7e7416ce5558"/>
    <xsd:import namespace="556ca4c5-16bc-45c1-a6fc-d83538fc80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fe94-5710-4504-a084-7e7416ce5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a4c5-16bc-45c1-a6fc-d83538fc8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80884-1995-4EFA-A204-2897ECB06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7fe94-5710-4504-a084-7e7416ce5558"/>
    <ds:schemaRef ds:uri="556ca4c5-16bc-45c1-a6fc-d83538fc8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EB3BA-DF06-4D6C-B67E-06D371F61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9E44-60D1-400E-8096-06D3E3EB3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embed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 Design</Company>
  <LinksUpToDate>false</LinksUpToDate>
  <CharactersWithSpaces>419</CharactersWithSpaces>
  <SharedDoc>false</SharedDoc>
  <HLinks>
    <vt:vector size="6" baseType="variant"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mailto:ribagulf@inst.riba.org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cxs</dc:creator>
  <cp:lastModifiedBy>Chloe Sadler</cp:lastModifiedBy>
  <cp:revision>9</cp:revision>
  <cp:lastPrinted>2010-06-24T15:51:00Z</cp:lastPrinted>
  <dcterms:created xsi:type="dcterms:W3CDTF">2020-05-11T14:47:00Z</dcterms:created>
  <dcterms:modified xsi:type="dcterms:W3CDTF">2020-05-15T14:52:00Z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0x010100695D6DE58D0F934AB8861E3A13126699</vt:lpwstr>
  </property>
</Properties>
</file>