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8D" w:rsidRPr="00716095" w:rsidRDefault="0009568D" w:rsidP="0009568D">
      <w:pPr>
        <w:spacing w:after="0"/>
        <w:rPr>
          <w:rFonts w:ascii="Arial" w:hAnsi="Arial" w:cs="Arial"/>
          <w:b/>
          <w:sz w:val="28"/>
          <w:szCs w:val="28"/>
        </w:rPr>
      </w:pPr>
      <w:r w:rsidRPr="00716095">
        <w:rPr>
          <w:rFonts w:ascii="Arial" w:hAnsi="Arial" w:cs="Arial"/>
          <w:b/>
          <w:sz w:val="28"/>
          <w:szCs w:val="28"/>
        </w:rPr>
        <w:t xml:space="preserve">RIBA </w:t>
      </w:r>
      <w:r w:rsidR="00AB3FA1" w:rsidRPr="00716095">
        <w:rPr>
          <w:rFonts w:ascii="Arial" w:hAnsi="Arial" w:cs="Arial"/>
          <w:b/>
          <w:sz w:val="28"/>
          <w:szCs w:val="28"/>
        </w:rPr>
        <w:t>Part 1 Bursaries</w:t>
      </w:r>
      <w:r w:rsidRPr="00716095">
        <w:rPr>
          <w:rFonts w:ascii="Arial" w:hAnsi="Arial" w:cs="Arial"/>
          <w:b/>
          <w:sz w:val="28"/>
          <w:szCs w:val="28"/>
        </w:rPr>
        <w:t xml:space="preserve"> </w:t>
      </w:r>
    </w:p>
    <w:p w:rsidR="00BE4451" w:rsidRDefault="00E11250" w:rsidP="0009568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9568D" w:rsidRPr="00716095">
        <w:rPr>
          <w:rFonts w:ascii="Arial" w:hAnsi="Arial" w:cs="Arial"/>
          <w:sz w:val="28"/>
          <w:szCs w:val="28"/>
        </w:rPr>
        <w:t xml:space="preserve">pplication form </w:t>
      </w:r>
    </w:p>
    <w:p w:rsidR="00C36CE3" w:rsidRDefault="00C36CE3" w:rsidP="0009568D">
      <w:pPr>
        <w:spacing w:after="0"/>
        <w:rPr>
          <w:rFonts w:ascii="Arial" w:hAnsi="Arial" w:cs="Arial"/>
          <w:sz w:val="22"/>
          <w:szCs w:val="22"/>
        </w:rPr>
      </w:pPr>
    </w:p>
    <w:p w:rsidR="00E11250" w:rsidRPr="00716095" w:rsidRDefault="00E11250" w:rsidP="0009568D">
      <w:pPr>
        <w:spacing w:after="0"/>
        <w:rPr>
          <w:rFonts w:ascii="Arial" w:hAnsi="Arial" w:cs="Arial"/>
          <w:sz w:val="22"/>
          <w:szCs w:val="22"/>
        </w:rPr>
      </w:pPr>
    </w:p>
    <w:p w:rsidR="00181D53" w:rsidRDefault="0009568D" w:rsidP="006B646D">
      <w:pPr>
        <w:spacing w:after="0"/>
        <w:rPr>
          <w:rFonts w:ascii="Arial" w:hAnsi="Arial" w:cs="Arial"/>
          <w:sz w:val="22"/>
          <w:szCs w:val="22"/>
        </w:rPr>
      </w:pPr>
      <w:r w:rsidRPr="00716095">
        <w:rPr>
          <w:rFonts w:ascii="Arial" w:hAnsi="Arial" w:cs="Arial"/>
          <w:sz w:val="22"/>
          <w:szCs w:val="22"/>
        </w:rPr>
        <w:t xml:space="preserve">The RIBA </w:t>
      </w:r>
      <w:r w:rsidR="00B376D3">
        <w:rPr>
          <w:rFonts w:ascii="Arial" w:hAnsi="Arial" w:cs="Arial"/>
          <w:sz w:val="22"/>
          <w:szCs w:val="22"/>
        </w:rPr>
        <w:t xml:space="preserve">Part 1 Bursaries </w:t>
      </w:r>
      <w:r w:rsidR="00257A5C">
        <w:rPr>
          <w:rFonts w:ascii="Arial" w:hAnsi="Arial" w:cs="Arial"/>
          <w:sz w:val="22"/>
          <w:szCs w:val="22"/>
        </w:rPr>
        <w:t xml:space="preserve">scheme </w:t>
      </w:r>
      <w:r w:rsidR="00412D0E">
        <w:rPr>
          <w:rFonts w:ascii="Arial" w:hAnsi="Arial" w:cs="Arial"/>
          <w:sz w:val="22"/>
          <w:szCs w:val="22"/>
        </w:rPr>
        <w:t>welcome</w:t>
      </w:r>
      <w:r w:rsidR="00257A5C">
        <w:rPr>
          <w:rFonts w:ascii="Arial" w:hAnsi="Arial" w:cs="Arial"/>
          <w:sz w:val="22"/>
          <w:szCs w:val="22"/>
        </w:rPr>
        <w:t>s applications from</w:t>
      </w:r>
      <w:r w:rsidR="00B376D3">
        <w:rPr>
          <w:rFonts w:ascii="Arial" w:hAnsi="Arial" w:cs="Arial"/>
          <w:sz w:val="22"/>
          <w:szCs w:val="22"/>
        </w:rPr>
        <w:t xml:space="preserve"> </w:t>
      </w:r>
      <w:r w:rsidR="00B376D3" w:rsidRPr="00716095">
        <w:rPr>
          <w:rFonts w:ascii="Arial" w:hAnsi="Arial" w:cs="Arial"/>
          <w:sz w:val="22"/>
          <w:szCs w:val="22"/>
        </w:rPr>
        <w:t xml:space="preserve">architecture </w:t>
      </w:r>
      <w:r w:rsidRPr="00716095">
        <w:rPr>
          <w:rFonts w:ascii="Arial" w:hAnsi="Arial" w:cs="Arial"/>
          <w:sz w:val="22"/>
          <w:szCs w:val="22"/>
        </w:rPr>
        <w:t xml:space="preserve">students </w:t>
      </w:r>
      <w:r w:rsidR="00257A5C">
        <w:rPr>
          <w:rFonts w:ascii="Arial" w:hAnsi="Arial" w:cs="Arial"/>
          <w:sz w:val="22"/>
          <w:szCs w:val="22"/>
        </w:rPr>
        <w:t xml:space="preserve">currently </w:t>
      </w:r>
      <w:r w:rsidRPr="00716095">
        <w:rPr>
          <w:rFonts w:ascii="Arial" w:hAnsi="Arial" w:cs="Arial"/>
          <w:sz w:val="22"/>
          <w:szCs w:val="22"/>
        </w:rPr>
        <w:t xml:space="preserve">enrolled in </w:t>
      </w:r>
      <w:r w:rsidR="00412D0E">
        <w:rPr>
          <w:rFonts w:ascii="Arial" w:hAnsi="Arial" w:cs="Arial"/>
          <w:sz w:val="22"/>
          <w:szCs w:val="22"/>
        </w:rPr>
        <w:t xml:space="preserve">the first year of an </w:t>
      </w:r>
      <w:r w:rsidRPr="00716095">
        <w:rPr>
          <w:rFonts w:ascii="Arial" w:hAnsi="Arial" w:cs="Arial"/>
          <w:sz w:val="22"/>
          <w:szCs w:val="22"/>
        </w:rPr>
        <w:t xml:space="preserve">RIBA Part 1 </w:t>
      </w:r>
      <w:r w:rsidR="00AB3FA1" w:rsidRPr="00716095">
        <w:rPr>
          <w:rFonts w:ascii="Arial" w:hAnsi="Arial" w:cs="Arial"/>
          <w:sz w:val="22"/>
          <w:szCs w:val="22"/>
        </w:rPr>
        <w:t>course</w:t>
      </w:r>
      <w:r w:rsidR="006564C7" w:rsidRPr="00716095">
        <w:rPr>
          <w:rFonts w:ascii="Arial" w:hAnsi="Arial" w:cs="Arial"/>
          <w:sz w:val="22"/>
          <w:szCs w:val="22"/>
        </w:rPr>
        <w:t xml:space="preserve"> in the UK</w:t>
      </w:r>
      <w:r w:rsidR="00AA7307" w:rsidRPr="00716095">
        <w:rPr>
          <w:rFonts w:ascii="Arial" w:hAnsi="Arial" w:cs="Arial"/>
          <w:sz w:val="22"/>
          <w:szCs w:val="22"/>
        </w:rPr>
        <w:t xml:space="preserve"> </w:t>
      </w:r>
      <w:r w:rsidRPr="00716095">
        <w:rPr>
          <w:rFonts w:ascii="Arial" w:hAnsi="Arial" w:cs="Arial"/>
          <w:sz w:val="22"/>
          <w:szCs w:val="22"/>
        </w:rPr>
        <w:t xml:space="preserve">whose </w:t>
      </w:r>
      <w:r w:rsidR="00514FDA">
        <w:rPr>
          <w:rFonts w:ascii="Arial" w:hAnsi="Arial" w:cs="Arial"/>
          <w:sz w:val="22"/>
          <w:szCs w:val="22"/>
        </w:rPr>
        <w:t xml:space="preserve">academic potential and </w:t>
      </w:r>
      <w:r w:rsidRPr="00716095">
        <w:rPr>
          <w:rFonts w:ascii="Arial" w:hAnsi="Arial" w:cs="Arial"/>
          <w:sz w:val="22"/>
          <w:szCs w:val="22"/>
        </w:rPr>
        <w:t xml:space="preserve">commitment would </w:t>
      </w:r>
      <w:r w:rsidR="00B376D3">
        <w:rPr>
          <w:rFonts w:ascii="Arial" w:hAnsi="Arial" w:cs="Arial"/>
          <w:sz w:val="22"/>
          <w:szCs w:val="22"/>
        </w:rPr>
        <w:t xml:space="preserve">be hindered by the lack of </w:t>
      </w:r>
      <w:r w:rsidRPr="00716095">
        <w:rPr>
          <w:rFonts w:ascii="Arial" w:hAnsi="Arial" w:cs="Arial"/>
          <w:sz w:val="22"/>
          <w:szCs w:val="22"/>
        </w:rPr>
        <w:t>financial support.</w:t>
      </w:r>
      <w:r w:rsidR="00181D53">
        <w:rPr>
          <w:rFonts w:ascii="Arial" w:hAnsi="Arial" w:cs="Arial"/>
          <w:sz w:val="22"/>
          <w:szCs w:val="22"/>
        </w:rPr>
        <w:t xml:space="preserve"> </w:t>
      </w:r>
    </w:p>
    <w:p w:rsidR="00181D53" w:rsidRDefault="00181D53" w:rsidP="006B646D">
      <w:pPr>
        <w:spacing w:after="0"/>
        <w:rPr>
          <w:rFonts w:ascii="Arial" w:hAnsi="Arial" w:cs="Arial"/>
          <w:sz w:val="22"/>
          <w:szCs w:val="22"/>
        </w:rPr>
      </w:pPr>
    </w:p>
    <w:p w:rsidR="00181D53" w:rsidRDefault="00257A5C" w:rsidP="006B646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Pending confirmation of enrolment and satisfactory evidence of the eligibility criteria, s</w:t>
      </w:r>
      <w:r w:rsidR="00412D0E">
        <w:rPr>
          <w:rFonts w:ascii="Arial" w:hAnsi="Arial" w:cs="Arial"/>
          <w:sz w:val="22"/>
          <w:szCs w:val="22"/>
        </w:rPr>
        <w:t xml:space="preserve">uccessful applicants </w:t>
      </w:r>
      <w:r>
        <w:rPr>
          <w:rFonts w:ascii="Arial" w:hAnsi="Arial" w:cs="Arial"/>
          <w:sz w:val="22"/>
          <w:szCs w:val="22"/>
        </w:rPr>
        <w:t>will receive £1,000 per term throughout the second and third years of their Part 1 to a maximum of £6,000</w:t>
      </w:r>
      <w:r w:rsidR="00181D53">
        <w:rPr>
          <w:rFonts w:ascii="Arial" w:hAnsi="Arial" w:cs="Arial"/>
          <w:sz w:val="22"/>
          <w:szCs w:val="22"/>
        </w:rPr>
        <w:t>.</w:t>
      </w:r>
    </w:p>
    <w:p w:rsidR="0009568D" w:rsidRPr="00920D32" w:rsidRDefault="0009568D" w:rsidP="006B646D">
      <w:pPr>
        <w:spacing w:after="0"/>
        <w:rPr>
          <w:rFonts w:ascii="Arial" w:hAnsi="Arial" w:cs="Arial"/>
          <w:sz w:val="22"/>
          <w:szCs w:val="22"/>
        </w:rPr>
      </w:pPr>
    </w:p>
    <w:p w:rsidR="00920D32" w:rsidRPr="00920D32" w:rsidRDefault="00514FDA" w:rsidP="00920D32">
      <w:pPr>
        <w:spacing w:after="0"/>
        <w:rPr>
          <w:rFonts w:ascii="Arial" w:hAnsi="Arial" w:cs="Arial"/>
          <w:sz w:val="22"/>
          <w:szCs w:val="22"/>
        </w:rPr>
      </w:pPr>
      <w:bookmarkStart w:id="0" w:name="_Hlk503960572"/>
      <w:r>
        <w:rPr>
          <w:rFonts w:ascii="Arial" w:hAnsi="Arial" w:cs="Arial"/>
          <w:sz w:val="22"/>
          <w:szCs w:val="22"/>
        </w:rPr>
        <w:t>M</w:t>
      </w:r>
      <w:r w:rsidR="00E11250" w:rsidRPr="00920D32">
        <w:rPr>
          <w:rFonts w:ascii="Arial" w:hAnsi="Arial" w:cs="Arial"/>
          <w:sz w:val="22"/>
          <w:szCs w:val="22"/>
        </w:rPr>
        <w:t>ake sure you read the RIBA Student Support Fund Guidance Notes to Applicants</w:t>
      </w:r>
      <w:r>
        <w:rPr>
          <w:rFonts w:ascii="Arial" w:hAnsi="Arial" w:cs="Arial"/>
          <w:sz w:val="22"/>
          <w:szCs w:val="22"/>
        </w:rPr>
        <w:t xml:space="preserve"> before completing this form</w:t>
      </w:r>
      <w:r w:rsidR="00E11250" w:rsidRPr="00920D32">
        <w:rPr>
          <w:rFonts w:ascii="Arial" w:hAnsi="Arial" w:cs="Arial"/>
          <w:sz w:val="22"/>
          <w:szCs w:val="22"/>
        </w:rPr>
        <w:t>. Applications must be completed electronically by typing inside the tables and emailed, with all required documents</w:t>
      </w:r>
      <w:r>
        <w:rPr>
          <w:rFonts w:ascii="Arial" w:hAnsi="Arial" w:cs="Arial"/>
          <w:sz w:val="22"/>
          <w:szCs w:val="22"/>
        </w:rPr>
        <w:t xml:space="preserve"> and ‘RIBA Part 1 Bursary Application’ in the subject line</w:t>
      </w:r>
      <w:r w:rsidR="00E11250" w:rsidRPr="00920D32">
        <w:rPr>
          <w:rFonts w:ascii="Arial" w:hAnsi="Arial" w:cs="Arial"/>
          <w:sz w:val="22"/>
          <w:szCs w:val="22"/>
        </w:rPr>
        <w:t xml:space="preserve">, to </w:t>
      </w:r>
      <w:hyperlink r:id="rId8" w:history="1">
        <w:r w:rsidR="00E11250" w:rsidRPr="00920D32">
          <w:rPr>
            <w:rStyle w:val="Hyperlink"/>
            <w:rFonts w:ascii="Arial" w:hAnsi="Arial" w:cs="Arial"/>
            <w:sz w:val="22"/>
            <w:szCs w:val="22"/>
          </w:rPr>
          <w:t>student.support@riba.org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E11250" w:rsidRPr="00920D32">
        <w:rPr>
          <w:rFonts w:ascii="Arial" w:hAnsi="Arial" w:cs="Arial"/>
          <w:sz w:val="22"/>
          <w:szCs w:val="22"/>
        </w:rPr>
        <w:t>Applications by post will not be accepted.</w:t>
      </w:r>
      <w:r w:rsidR="00920D32" w:rsidRPr="00920D32">
        <w:rPr>
          <w:rFonts w:ascii="Arial" w:hAnsi="Arial" w:cs="Arial"/>
          <w:sz w:val="22"/>
          <w:szCs w:val="22"/>
        </w:rPr>
        <w:t xml:space="preserve"> </w:t>
      </w:r>
      <w:bookmarkStart w:id="1" w:name="_Hlk504043696"/>
    </w:p>
    <w:bookmarkEnd w:id="1"/>
    <w:p w:rsidR="00E11250" w:rsidRPr="009C7F45" w:rsidRDefault="00E11250" w:rsidP="00E11250">
      <w:pPr>
        <w:spacing w:after="0"/>
        <w:rPr>
          <w:rFonts w:ascii="Arial" w:hAnsi="Arial" w:cs="Arial"/>
          <w:sz w:val="22"/>
          <w:szCs w:val="22"/>
        </w:rPr>
      </w:pPr>
    </w:p>
    <w:p w:rsidR="00E11250" w:rsidRDefault="00E11250" w:rsidP="00E11250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deadline for receipt of applications is </w:t>
      </w:r>
      <w:r>
        <w:rPr>
          <w:rFonts w:ascii="Arial" w:hAnsi="Arial" w:cs="Arial"/>
          <w:b/>
          <w:sz w:val="22"/>
          <w:szCs w:val="22"/>
        </w:rPr>
        <w:t>5pm</w:t>
      </w:r>
      <w:r w:rsidRPr="009C7F45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>Tuesday 10 April 2018</w:t>
      </w:r>
      <w:r w:rsidRPr="009C7F45">
        <w:rPr>
          <w:rFonts w:ascii="Arial" w:hAnsi="Arial" w:cs="Arial"/>
          <w:sz w:val="22"/>
          <w:szCs w:val="22"/>
        </w:rPr>
        <w:t xml:space="preserve">. Applications received after this date will </w:t>
      </w:r>
      <w:r>
        <w:rPr>
          <w:rFonts w:ascii="Arial" w:hAnsi="Arial" w:cs="Arial"/>
          <w:sz w:val="22"/>
          <w:szCs w:val="22"/>
        </w:rPr>
        <w:t>NOT</w:t>
      </w:r>
      <w:r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9A327A" w:rsidRDefault="009A327A" w:rsidP="00E11250">
      <w:pPr>
        <w:spacing w:after="0"/>
        <w:rPr>
          <w:rFonts w:ascii="Arial" w:hAnsi="Arial" w:cs="Arial"/>
          <w:sz w:val="22"/>
          <w:szCs w:val="22"/>
        </w:rPr>
      </w:pPr>
    </w:p>
    <w:p w:rsidR="009A327A" w:rsidRDefault="009A327A" w:rsidP="00E1125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DC2997" w:rsidRPr="009C7F45" w:rsidRDefault="00DC2997" w:rsidP="00E11250">
      <w:pPr>
        <w:spacing w:after="0"/>
        <w:rPr>
          <w:rFonts w:ascii="Arial" w:hAnsi="Arial" w:cs="Arial"/>
          <w:sz w:val="22"/>
          <w:szCs w:val="22"/>
        </w:rPr>
      </w:pPr>
    </w:p>
    <w:bookmarkEnd w:id="0"/>
    <w:p w:rsidR="00C36CE3" w:rsidRPr="00716095" w:rsidRDefault="00C36CE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3"/>
        <w:gridCol w:w="1765"/>
        <w:gridCol w:w="2350"/>
      </w:tblGrid>
      <w:tr w:rsidR="0009568D" w:rsidRPr="000E61BC" w:rsidTr="00181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3"/>
          </w:tcPr>
          <w:p w:rsidR="0009568D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office use:</w:t>
            </w:r>
          </w:p>
        </w:tc>
      </w:tr>
      <w:tr w:rsidR="000E61BC" w:rsidRPr="000E61BC" w:rsidTr="0018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0E61BC" w:rsidRPr="000E61BC" w:rsidRDefault="000E61BC" w:rsidP="00181D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1765" w:type="dxa"/>
            <w:tcBorders>
              <w:left w:val="single" w:sz="4" w:space="0" w:color="4BACC6" w:themeColor="accent5"/>
            </w:tcBorders>
            <w:vAlign w:val="center"/>
          </w:tcPr>
          <w:p w:rsidR="000E61BC" w:rsidRPr="000E61BC" w:rsidRDefault="000E61BC" w:rsidP="00181D53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Date received: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  <w:vAlign w:val="center"/>
          </w:tcPr>
          <w:p w:rsidR="000E61BC" w:rsidRPr="000E61BC" w:rsidRDefault="000E61BC" w:rsidP="00181D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8B2AE3" w:rsidRDefault="008B2AE3" w:rsidP="00D2363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6"/>
        <w:gridCol w:w="4112"/>
      </w:tblGrid>
      <w:tr w:rsidR="00E11250" w:rsidRPr="00716095" w:rsidTr="00BC0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1: Personal Details</w:t>
            </w:r>
          </w:p>
        </w:tc>
      </w:tr>
      <w:tr w:rsidR="00E11250" w:rsidRPr="00716095" w:rsidTr="0080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12" w:type="dxa"/>
          </w:tcPr>
          <w:p w:rsidR="00E11250" w:rsidRPr="00716095" w:rsidRDefault="00E11250" w:rsidP="00BC09B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E11250" w:rsidRPr="00716095" w:rsidTr="008056B8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Title (e.g. Mr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6095">
              <w:rPr>
                <w:rFonts w:ascii="Arial" w:hAnsi="Arial" w:cs="Arial"/>
                <w:sz w:val="22"/>
                <w:szCs w:val="22"/>
              </w:rPr>
              <w:t xml:space="preserve"> Ms, etc):</w:t>
            </w:r>
          </w:p>
        </w:tc>
        <w:tc>
          <w:tcPr>
            <w:tcW w:w="4112" w:type="dxa"/>
          </w:tcPr>
          <w:p w:rsidR="00E11250" w:rsidRPr="00716095" w:rsidRDefault="00E11250" w:rsidP="00BC09BB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E11250" w:rsidRPr="00716095" w:rsidTr="00BC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E11250" w:rsidRPr="00716095" w:rsidTr="008056B8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12" w:type="dxa"/>
          </w:tcPr>
          <w:p w:rsidR="00E11250" w:rsidRPr="00716095" w:rsidRDefault="00E11250" w:rsidP="00BC09BB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E11250" w:rsidRPr="00716095" w:rsidTr="0080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4112" w:type="dxa"/>
          </w:tcPr>
          <w:p w:rsidR="00E11250" w:rsidRPr="00716095" w:rsidRDefault="00E11250" w:rsidP="00BC09B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E11250" w:rsidRPr="00716095" w:rsidTr="008056B8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E11250" w:rsidRPr="00C23521" w:rsidRDefault="00E11250" w:rsidP="00BC09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3521">
              <w:rPr>
                <w:rFonts w:ascii="Arial" w:hAnsi="Arial" w:cs="Arial"/>
                <w:sz w:val="18"/>
                <w:szCs w:val="18"/>
              </w:rPr>
              <w:t xml:space="preserve">(RIBA Student Membership is </w:t>
            </w:r>
            <w:hyperlink r:id="rId9" w:history="1">
              <w:r w:rsidRPr="00C23521">
                <w:rPr>
                  <w:rStyle w:val="Hyperlink"/>
                  <w:rFonts w:ascii="Arial" w:hAnsi="Arial" w:cs="Arial"/>
                  <w:sz w:val="18"/>
                  <w:szCs w:val="18"/>
                </w:rPr>
                <w:t>free</w:t>
              </w:r>
            </w:hyperlink>
            <w:r w:rsidRPr="00C235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2" w:type="dxa"/>
          </w:tcPr>
          <w:p w:rsidR="00E11250" w:rsidRPr="00716095" w:rsidRDefault="00E11250" w:rsidP="00BC09BB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For non-UK students, date of entering the UK:</w:t>
            </w:r>
          </w:p>
        </w:tc>
      </w:tr>
      <w:tr w:rsidR="00E11250" w:rsidRPr="00716095" w:rsidTr="00BC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E11250" w:rsidRPr="00B45FED" w:rsidRDefault="00E11250" w:rsidP="00BC09BB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Single</w:t>
            </w:r>
            <w:r w:rsidRPr="00C235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06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4FDA">
              <w:rPr>
                <w:rFonts w:ascii="Arial" w:hAnsi="Arial" w:cs="Arial"/>
                <w:b/>
                <w:sz w:val="20"/>
              </w:rPr>
              <w:t xml:space="preserve"> </w:t>
            </w:r>
            <w:r w:rsidRPr="00B45FED">
              <w:rPr>
                <w:rFonts w:ascii="Arial" w:hAnsi="Arial" w:cs="Arial"/>
                <w:sz w:val="20"/>
              </w:rPr>
              <w:t>Married/Civil Partnership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544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4FDA">
              <w:rPr>
                <w:rFonts w:ascii="Arial" w:hAnsi="Arial" w:cs="Arial"/>
                <w:b/>
                <w:sz w:val="20"/>
              </w:rPr>
              <w:t xml:space="preserve"> </w:t>
            </w:r>
            <w:r w:rsidRPr="00B45FED">
              <w:rPr>
                <w:rFonts w:ascii="Arial" w:hAnsi="Arial" w:cs="Arial"/>
                <w:sz w:val="20"/>
              </w:rPr>
              <w:t>Divorced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12384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14FDA">
              <w:rPr>
                <w:rFonts w:ascii="Arial" w:hAnsi="Arial" w:cs="Arial"/>
                <w:b/>
                <w:sz w:val="20"/>
              </w:rPr>
              <w:t xml:space="preserve"> </w:t>
            </w:r>
            <w:r w:rsidRPr="00B45FED">
              <w:rPr>
                <w:rFonts w:ascii="Arial" w:hAnsi="Arial" w:cs="Arial"/>
                <w:sz w:val="20"/>
              </w:rPr>
              <w:t>Living with partner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718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E11250" w:rsidRPr="00716095" w:rsidRDefault="00E11250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45FED">
              <w:rPr>
                <w:rFonts w:ascii="Arial" w:hAnsi="Arial" w:cs="Arial"/>
                <w:sz w:val="20"/>
              </w:rPr>
              <w:t>Other (please specify)</w:t>
            </w:r>
          </w:p>
        </w:tc>
      </w:tr>
      <w:tr w:rsidR="00E11250" w:rsidRPr="00716095" w:rsidTr="008056B8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</w:tcPr>
          <w:p w:rsidR="00E11250" w:rsidRDefault="00E11250" w:rsidP="00BC09B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5D56FB">
              <w:rPr>
                <w:rFonts w:ascii="Arial" w:hAnsi="Arial" w:cs="Arial"/>
                <w:sz w:val="22"/>
                <w:szCs w:val="22"/>
              </w:rPr>
              <w:t xml:space="preserve">Have you applied to your University or elsewhere for </w:t>
            </w:r>
            <w:r>
              <w:rPr>
                <w:rFonts w:ascii="Arial" w:hAnsi="Arial" w:cs="Arial"/>
                <w:sz w:val="22"/>
                <w:szCs w:val="22"/>
              </w:rPr>
              <w:t>financial support</w:t>
            </w:r>
            <w:r w:rsidRPr="005D56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11250" w:rsidRPr="00716095" w:rsidRDefault="00E11250" w:rsidP="00BC09BB">
            <w:pPr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75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3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2" w:type="dxa"/>
          </w:tcPr>
          <w:p w:rsidR="00E11250" w:rsidRPr="00716095" w:rsidRDefault="00E11250" w:rsidP="00BC09BB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if successful and give details:</w:t>
            </w:r>
          </w:p>
        </w:tc>
      </w:tr>
    </w:tbl>
    <w:p w:rsidR="00C36CE3" w:rsidRPr="008B2AE3" w:rsidRDefault="00C36CE3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492F67" w:rsidRPr="008C6A6C" w:rsidTr="000E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492F67" w:rsidRPr="00492F67" w:rsidRDefault="00C36CE3" w:rsidP="00CC2E0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Section 2: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Current course d</w:t>
            </w:r>
            <w:r w:rsidR="00492F67">
              <w:rPr>
                <w:rFonts w:ascii="Arial" w:hAnsi="Arial" w:cs="Arial"/>
                <w:sz w:val="22"/>
                <w:szCs w:val="22"/>
              </w:rPr>
              <w:t>etails</w:t>
            </w:r>
          </w:p>
        </w:tc>
      </w:tr>
      <w:tr w:rsidR="008C2DA7" w:rsidRPr="00716095" w:rsidTr="00E1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8C2DA7" w:rsidRPr="00492F67" w:rsidRDefault="00CC2E06" w:rsidP="00E11250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2" w:name="_Hlk501624496"/>
            <w:r w:rsidRPr="00492F67">
              <w:rPr>
                <w:rFonts w:ascii="Arial" w:hAnsi="Arial" w:cs="Arial"/>
                <w:sz w:val="22"/>
                <w:szCs w:val="22"/>
              </w:rPr>
              <w:t>Course t</w:t>
            </w:r>
            <w:r w:rsidR="008C2DA7" w:rsidRPr="00492F67">
              <w:rPr>
                <w:rFonts w:ascii="Arial" w:hAnsi="Arial" w:cs="Arial"/>
                <w:sz w:val="22"/>
                <w:szCs w:val="22"/>
              </w:rPr>
              <w:t>itle:</w:t>
            </w:r>
          </w:p>
        </w:tc>
      </w:tr>
      <w:tr w:rsidR="003F4122" w:rsidRPr="00CC2E06" w:rsidTr="00E11250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3F4122" w:rsidRPr="00492F67" w:rsidRDefault="003F4122" w:rsidP="00E11250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 xml:space="preserve">University: 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2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2F67">
              <w:rPr>
                <w:rFonts w:ascii="Arial" w:hAnsi="Arial" w:cs="Arial"/>
                <w:sz w:val="22"/>
                <w:szCs w:val="22"/>
              </w:rPr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4122" w:rsidRPr="00716095" w:rsidTr="00E1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3F4122" w:rsidRPr="00492F67" w:rsidRDefault="003F4122" w:rsidP="00E11250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>Full-time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4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4F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92F67">
              <w:rPr>
                <w:rFonts w:ascii="Arial" w:hAnsi="Arial" w:cs="Arial"/>
                <w:sz w:val="22"/>
                <w:szCs w:val="22"/>
              </w:rPr>
              <w:t>Part-time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827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06" w:rsidRPr="00B81D0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11250" w:rsidRPr="00B81D0F" w:rsidRDefault="00E11250" w:rsidP="00B81D0F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27" w:type="dxa"/>
        <w:tblLayout w:type="fixed"/>
        <w:tblLook w:val="0020" w:firstRow="1" w:lastRow="0" w:firstColumn="0" w:lastColumn="0" w:noHBand="0" w:noVBand="0"/>
      </w:tblPr>
      <w:tblGrid>
        <w:gridCol w:w="5099"/>
        <w:gridCol w:w="1417"/>
        <w:gridCol w:w="1411"/>
      </w:tblGrid>
      <w:tr w:rsidR="00E43A11" w:rsidRPr="008458F5" w:rsidTr="00E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3" w:name="_Hlk503960991"/>
            <w:bookmarkEnd w:id="2"/>
            <w:r>
              <w:rPr>
                <w:rFonts w:ascii="Arial" w:hAnsi="Arial" w:cs="Arial"/>
                <w:sz w:val="22"/>
                <w:szCs w:val="22"/>
              </w:rPr>
              <w:t>Section 3:</w:t>
            </w:r>
            <w:r w:rsidRPr="00A60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36CE3">
              <w:rPr>
                <w:rFonts w:ascii="Arial" w:hAnsi="Arial" w:cs="Arial"/>
                <w:sz w:val="22"/>
                <w:szCs w:val="22"/>
              </w:rPr>
              <w:t>cademic and employment history</w:t>
            </w:r>
          </w:p>
        </w:tc>
        <w:tc>
          <w:tcPr>
            <w:tcW w:w="1417" w:type="dxa"/>
            <w:vAlign w:val="center"/>
          </w:tcPr>
          <w:p w:rsidR="00E43A11" w:rsidRPr="00E43A11" w:rsidRDefault="00E43A11" w:rsidP="00E43A1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b w:val="0"/>
                <w:sz w:val="20"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b w:val="0"/>
                <w:sz w:val="20"/>
              </w:rPr>
              <w:t>End date</w:t>
            </w:r>
          </w:p>
        </w:tc>
      </w:tr>
      <w:tr w:rsidR="00056773" w:rsidRPr="003C017D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</w:tcPr>
          <w:p w:rsidR="00056773" w:rsidRPr="003C017D" w:rsidRDefault="00056773" w:rsidP="003C02A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773" w:rsidRPr="003C017D" w:rsidRDefault="00056773" w:rsidP="003C02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056773" w:rsidRPr="003C017D" w:rsidRDefault="00056773" w:rsidP="003C02A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7830D3" w:rsidRPr="00716095" w:rsidRDefault="007830D3" w:rsidP="00B81D0F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964"/>
        <w:gridCol w:w="2268"/>
        <w:gridCol w:w="1706"/>
      </w:tblGrid>
      <w:tr w:rsidR="00E672A5" w:rsidRPr="00716095" w:rsidTr="008B2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E672A5" w:rsidRPr="00716095" w:rsidRDefault="00E672A5" w:rsidP="00E43A11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4: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Financial Information</w:t>
            </w:r>
            <w:r w:rsidR="00100D87">
              <w:rPr>
                <w:rFonts w:ascii="Arial" w:hAnsi="Arial" w:cs="Arial"/>
                <w:sz w:val="22"/>
                <w:szCs w:val="22"/>
              </w:rPr>
              <w:t xml:space="preserve"> - Income</w:t>
            </w:r>
          </w:p>
        </w:tc>
      </w:tr>
      <w:tr w:rsidR="007830D3" w:rsidRPr="00B81D0F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830D3" w:rsidRPr="00B81D0F" w:rsidRDefault="00474B7F" w:rsidP="007E147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Your</w:t>
            </w:r>
            <w:r w:rsidR="00906FAE" w:rsidRPr="00B81D0F">
              <w:rPr>
                <w:rFonts w:ascii="Arial" w:hAnsi="Arial" w:cs="Arial"/>
                <w:sz w:val="22"/>
                <w:szCs w:val="22"/>
              </w:rPr>
              <w:t xml:space="preserve"> planned income </w:t>
            </w:r>
            <w:r w:rsidR="00E43A11" w:rsidRPr="00B81D0F">
              <w:rPr>
                <w:rFonts w:ascii="Arial" w:hAnsi="Arial" w:cs="Arial"/>
                <w:sz w:val="22"/>
                <w:szCs w:val="22"/>
              </w:rPr>
              <w:t>for</w:t>
            </w:r>
            <w:r w:rsidR="00B81D0F">
              <w:rPr>
                <w:rFonts w:ascii="Arial" w:hAnsi="Arial" w:cs="Arial"/>
                <w:sz w:val="22"/>
                <w:szCs w:val="22"/>
              </w:rPr>
              <w:t xml:space="preserve"> 2018/</w:t>
            </w:r>
            <w:r w:rsidR="00906FAE" w:rsidRPr="00B81D0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830D3" w:rsidRPr="00B81D0F" w:rsidRDefault="007830D3" w:rsidP="007E147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1D0F">
              <w:rPr>
                <w:rFonts w:ascii="Arial" w:hAnsi="Arial" w:cs="Arial"/>
                <w:b/>
                <w:sz w:val="22"/>
                <w:szCs w:val="22"/>
              </w:rPr>
              <w:t xml:space="preserve">Per </w:t>
            </w:r>
            <w:r w:rsidR="00B81D0F" w:rsidRPr="00B81D0F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  <w:r w:rsidRPr="00B81D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</w:tcPr>
          <w:p w:rsidR="007830D3" w:rsidRPr="00B81D0F" w:rsidRDefault="00B81D0F" w:rsidP="007E147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7830D3" w:rsidRPr="00B81D0F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Maintenance Loan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44D79" w:rsidRPr="00B81D0F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C44D79" w:rsidRPr="00B81D0F" w:rsidRDefault="00C44D79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C36CE3" w:rsidRPr="00B81D0F">
              <w:rPr>
                <w:rFonts w:ascii="Arial" w:hAnsi="Arial" w:cs="Arial"/>
                <w:b w:val="0"/>
                <w:sz w:val="22"/>
                <w:szCs w:val="22"/>
              </w:rPr>
              <w:t>aintenance 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44D79" w:rsidRPr="00B81D0F" w:rsidRDefault="00C44D79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C44D79" w:rsidRPr="00B81D0F" w:rsidRDefault="00C44D79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60D1" w:rsidRPr="00B81D0F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760D1" w:rsidRPr="00B81D0F" w:rsidRDefault="00C36CE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University bursary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760D1" w:rsidRPr="00B81D0F" w:rsidRDefault="008760D1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8760D1" w:rsidRPr="00B81D0F" w:rsidRDefault="008760D1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30D3" w:rsidRPr="00B81D0F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E1478" w:rsidRPr="00B81D0F" w:rsidRDefault="00C36CE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Income from parents </w:t>
            </w:r>
            <w:r w:rsidR="004031C7" w:rsidRPr="00B81D0F">
              <w:rPr>
                <w:rFonts w:ascii="Arial" w:hAnsi="Arial" w:cs="Arial"/>
                <w:b w:val="0"/>
                <w:sz w:val="22"/>
                <w:szCs w:val="22"/>
              </w:rPr>
              <w:t>or other benefactors</w:t>
            </w:r>
            <w:r w:rsidR="007E1478"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30D3" w:rsidRPr="00B81D0F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830D3" w:rsidRPr="00B81D0F" w:rsidRDefault="007E1478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Other s</w:t>
            </w:r>
            <w:r w:rsidR="007830D3"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cholarships/grants/loans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30D3" w:rsidRPr="00B81D0F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830D3" w:rsidRPr="00B81D0F" w:rsidRDefault="007E1478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7830D3" w:rsidRPr="00B81D0F">
              <w:rPr>
                <w:rFonts w:ascii="Arial" w:hAnsi="Arial" w:cs="Arial"/>
                <w:b w:val="0"/>
                <w:sz w:val="22"/>
                <w:szCs w:val="22"/>
              </w:rPr>
              <w:t>arnings from any form</w:t>
            </w:r>
            <w:r w:rsidR="004031C7"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 of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30D3" w:rsidRPr="00B81D0F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830D3" w:rsidRPr="00B81D0F" w:rsidRDefault="007E1478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7830D3"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avings or investments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30D3" w:rsidRPr="00B81D0F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An</w:t>
            </w:r>
            <w:r w:rsidR="00B376D3"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y other income </w:t>
            </w:r>
            <w:r w:rsidR="008056B8"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(please </w:t>
            </w:r>
            <w:r w:rsidR="008056B8">
              <w:rPr>
                <w:rFonts w:ascii="Arial" w:hAnsi="Arial" w:cs="Arial"/>
                <w:b w:val="0"/>
                <w:sz w:val="22"/>
                <w:szCs w:val="22"/>
              </w:rPr>
              <w:t>provide</w:t>
            </w:r>
            <w:r w:rsidR="008056B8"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30D3" w:rsidRPr="00B81D0F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Total for academic year</w:t>
            </w:r>
            <w:r w:rsidR="00474B7F" w:rsidRPr="00B81D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7830D3" w:rsidRPr="00B81D0F" w:rsidRDefault="007830D3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D87" w:rsidRPr="008B2AE3" w:rsidRDefault="00100D87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964"/>
        <w:gridCol w:w="2268"/>
        <w:gridCol w:w="1706"/>
      </w:tblGrid>
      <w:tr w:rsidR="00100D87" w:rsidRPr="00716095" w:rsidTr="008B2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100D87" w:rsidRPr="00716095" w:rsidRDefault="00100D87" w:rsidP="004976B1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5: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Financial Information - </w:t>
            </w:r>
            <w:r w:rsidR="008B2AE3"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</w:tr>
      <w:tr w:rsidR="004D15A0" w:rsidRPr="00B81D0F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D15A0" w:rsidRPr="00B81D0F" w:rsidRDefault="00B81D0F" w:rsidP="004976B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Your p</w:t>
            </w:r>
            <w:r w:rsidR="004D15A0" w:rsidRPr="00B81D0F">
              <w:rPr>
                <w:rFonts w:ascii="Arial" w:hAnsi="Arial" w:cs="Arial"/>
                <w:sz w:val="22"/>
                <w:szCs w:val="22"/>
              </w:rPr>
              <w:t>lanned expenditure for 2018</w:t>
            </w:r>
            <w:r w:rsidRPr="00B81D0F">
              <w:rPr>
                <w:rFonts w:ascii="Arial" w:hAnsi="Arial" w:cs="Arial"/>
                <w:sz w:val="22"/>
                <w:szCs w:val="22"/>
              </w:rPr>
              <w:t>/1</w:t>
            </w:r>
            <w:r w:rsidR="004D15A0" w:rsidRPr="00B81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D15A0" w:rsidRPr="00B81D0F" w:rsidRDefault="004D15A0" w:rsidP="004976B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1D0F">
              <w:rPr>
                <w:rFonts w:ascii="Arial" w:hAnsi="Arial" w:cs="Arial"/>
                <w:b/>
                <w:sz w:val="22"/>
                <w:szCs w:val="22"/>
              </w:rPr>
              <w:t xml:space="preserve">Per </w:t>
            </w:r>
            <w:r w:rsidR="00B81D0F" w:rsidRPr="00B81D0F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</w:tcPr>
          <w:p w:rsidR="004D15A0" w:rsidRPr="00B81D0F" w:rsidRDefault="00B81D0F" w:rsidP="004976B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4D15A0" w:rsidRPr="002C5B9C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Rent/Mortgage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15A0" w:rsidRPr="002C5B9C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Transport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15A0" w:rsidRPr="002C5B9C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Other living costs (</w:t>
            </w:r>
            <w:r w:rsidR="001916CC">
              <w:rPr>
                <w:rFonts w:ascii="Arial" w:hAnsi="Arial" w:cs="Arial"/>
                <w:b w:val="0"/>
                <w:sz w:val="22"/>
                <w:szCs w:val="22"/>
              </w:rPr>
              <w:t xml:space="preserve">such as </w:t>
            </w: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utility bills</w:t>
            </w:r>
            <w:r w:rsidR="001916C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 food</w:t>
            </w:r>
            <w:r w:rsidR="001916CC">
              <w:rPr>
                <w:rFonts w:ascii="Arial" w:hAnsi="Arial" w:cs="Arial"/>
                <w:b w:val="0"/>
                <w:sz w:val="22"/>
                <w:szCs w:val="22"/>
              </w:rPr>
              <w:t>, etc</w:t>
            </w: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15A0" w:rsidRPr="002C5B9C" w:rsidTr="00B8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Course costs excluding field trips (such as materials, printing, etc)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15A0" w:rsidRPr="002C5B9C" w:rsidTr="00B81D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Field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B81D0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15A0" w:rsidRPr="002C5B9C" w:rsidTr="002C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D15A0" w:rsidRPr="002C5B9C" w:rsidRDefault="004D15A0" w:rsidP="002C5B9C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Medical and prescription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4D15A0" w:rsidRPr="002C5B9C" w:rsidRDefault="004D15A0" w:rsidP="002C5B9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2C5B9C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15A0" w:rsidRPr="002C5B9C" w:rsidTr="002C5B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D15A0" w:rsidRPr="002C5B9C" w:rsidRDefault="008056B8" w:rsidP="002C5B9C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Any other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expenditure</w:t>
            </w: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(please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provide</w:t>
            </w: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4D15A0" w:rsidRPr="002C5B9C" w:rsidRDefault="004D15A0" w:rsidP="002C5B9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2C5B9C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15A0" w:rsidRPr="002C5B9C" w:rsidTr="002C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:rsidR="004D15A0" w:rsidRPr="002C5B9C" w:rsidRDefault="004D15A0" w:rsidP="002C5B9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5B9C">
              <w:rPr>
                <w:rFonts w:ascii="Arial" w:hAnsi="Arial" w:cs="Arial"/>
                <w:sz w:val="22"/>
                <w:szCs w:val="22"/>
              </w:rPr>
              <w:t>Total for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4D15A0" w:rsidRPr="002C5B9C" w:rsidRDefault="004D15A0" w:rsidP="002C5B9C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B2AE3" w:rsidRDefault="008B2AE3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E672A5" w:rsidRPr="00716095" w:rsidTr="00E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E672A5" w:rsidRPr="00716095" w:rsidRDefault="00E672A5" w:rsidP="0005063C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9A2C5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 Statement</w:t>
            </w:r>
          </w:p>
        </w:tc>
      </w:tr>
      <w:tr w:rsidR="0005063C" w:rsidRPr="00716095" w:rsidTr="0010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227068" w:rsidRPr="00C81404" w:rsidRDefault="009A2C57" w:rsidP="00227068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C81404">
              <w:rPr>
                <w:rFonts w:ascii="Arial" w:hAnsi="Arial" w:cs="Arial"/>
                <w:sz w:val="22"/>
                <w:szCs w:val="22"/>
              </w:rPr>
              <w:t>Attach</w:t>
            </w:r>
            <w:r w:rsidR="00ED71BF" w:rsidRPr="00C814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03FF" w:rsidRPr="00C81404">
              <w:rPr>
                <w:rFonts w:ascii="Arial" w:hAnsi="Arial" w:cs="Arial"/>
                <w:sz w:val="22"/>
                <w:szCs w:val="22"/>
              </w:rPr>
              <w:t xml:space="preserve">a statement with </w:t>
            </w:r>
            <w:r w:rsidR="00100D87" w:rsidRPr="00C8140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ED71BF" w:rsidRPr="00C81404">
              <w:rPr>
                <w:rFonts w:ascii="Arial" w:hAnsi="Arial" w:cs="Arial"/>
                <w:sz w:val="22"/>
                <w:szCs w:val="22"/>
              </w:rPr>
              <w:t xml:space="preserve">more than </w:t>
            </w:r>
            <w:r w:rsidR="004D15A0" w:rsidRPr="00C81404">
              <w:rPr>
                <w:rFonts w:ascii="Arial" w:hAnsi="Arial" w:cs="Arial"/>
                <w:sz w:val="22"/>
                <w:szCs w:val="22"/>
              </w:rPr>
              <w:t xml:space="preserve">two </w:t>
            </w:r>
            <w:r w:rsidR="00CF03FF" w:rsidRPr="00C81404">
              <w:rPr>
                <w:rFonts w:ascii="Arial" w:hAnsi="Arial" w:cs="Arial"/>
                <w:sz w:val="22"/>
                <w:szCs w:val="22"/>
              </w:rPr>
              <w:t xml:space="preserve">A4 pages that tells us, in your own </w:t>
            </w:r>
            <w:r w:rsidR="00D367CA" w:rsidRPr="00C81404">
              <w:rPr>
                <w:rFonts w:ascii="Arial" w:hAnsi="Arial" w:cs="Arial"/>
                <w:sz w:val="22"/>
                <w:szCs w:val="22"/>
              </w:rPr>
              <w:t xml:space="preserve">words, </w:t>
            </w:r>
            <w:r w:rsidR="00227068" w:rsidRPr="00C81404">
              <w:rPr>
                <w:rFonts w:ascii="Arial" w:hAnsi="Arial" w:cs="Arial"/>
                <w:sz w:val="22"/>
                <w:szCs w:val="22"/>
              </w:rPr>
              <w:t xml:space="preserve">why you would be a suitable candidate for an RIBA Part 1 </w:t>
            </w:r>
            <w:r w:rsidR="00ED71BF" w:rsidRPr="00C81404">
              <w:rPr>
                <w:rFonts w:ascii="Arial" w:hAnsi="Arial" w:cs="Arial"/>
                <w:sz w:val="22"/>
                <w:szCs w:val="22"/>
              </w:rPr>
              <w:t>Bursary.</w:t>
            </w:r>
          </w:p>
          <w:p w:rsidR="009A2C57" w:rsidRPr="00223D65" w:rsidRDefault="009A2C57" w:rsidP="009A2C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57C19" w:rsidRPr="00D10602" w:rsidRDefault="00ED71BF" w:rsidP="009A2C5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0602">
              <w:rPr>
                <w:rFonts w:ascii="Arial" w:hAnsi="Arial" w:cs="Arial"/>
                <w:sz w:val="22"/>
                <w:szCs w:val="22"/>
              </w:rPr>
              <w:t>You may wish to consider the following questions to structure your statement:</w:t>
            </w:r>
          </w:p>
          <w:p w:rsidR="00227068" w:rsidRPr="00D10602" w:rsidRDefault="00227068" w:rsidP="009A2C57">
            <w:pPr>
              <w:pStyle w:val="ListParagraph"/>
              <w:numPr>
                <w:ilvl w:val="0"/>
                <w:numId w:val="12"/>
              </w:numPr>
              <w:spacing w:after="0"/>
              <w:ind w:left="343" w:hanging="283"/>
              <w:rPr>
                <w:rFonts w:ascii="Arial" w:hAnsi="Arial" w:cs="Arial"/>
                <w:sz w:val="22"/>
                <w:szCs w:val="22"/>
              </w:rPr>
            </w:pPr>
            <w:r w:rsidRPr="00D10602">
              <w:rPr>
                <w:rFonts w:ascii="Arial" w:hAnsi="Arial" w:cs="Arial"/>
                <w:sz w:val="22"/>
                <w:szCs w:val="22"/>
              </w:rPr>
              <w:t>W</w:t>
            </w:r>
            <w:r w:rsidR="00AA7307" w:rsidRPr="00D10602">
              <w:rPr>
                <w:rFonts w:ascii="Arial" w:hAnsi="Arial" w:cs="Arial"/>
                <w:sz w:val="22"/>
                <w:szCs w:val="22"/>
              </w:rPr>
              <w:t xml:space="preserve">hat </w:t>
            </w:r>
            <w:r w:rsidRPr="00D10602">
              <w:rPr>
                <w:rFonts w:ascii="Arial" w:hAnsi="Arial" w:cs="Arial"/>
                <w:sz w:val="22"/>
                <w:szCs w:val="22"/>
              </w:rPr>
              <w:t xml:space="preserve">are your goals and aspirations as an architecture student, and how will this bursary help you achieve </w:t>
            </w:r>
            <w:r w:rsidR="00057C19" w:rsidRPr="00D10602">
              <w:rPr>
                <w:rFonts w:ascii="Arial" w:hAnsi="Arial" w:cs="Arial"/>
                <w:sz w:val="22"/>
                <w:szCs w:val="22"/>
              </w:rPr>
              <w:t>them</w:t>
            </w:r>
            <w:r w:rsidRPr="00D1060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367CA" w:rsidRPr="00D10602" w:rsidRDefault="00227068" w:rsidP="009A2C57">
            <w:pPr>
              <w:pStyle w:val="ListParagraph"/>
              <w:numPr>
                <w:ilvl w:val="0"/>
                <w:numId w:val="12"/>
              </w:numPr>
              <w:spacing w:after="0"/>
              <w:ind w:left="343" w:hanging="283"/>
              <w:rPr>
                <w:rFonts w:ascii="Arial" w:hAnsi="Arial" w:cs="Arial"/>
                <w:sz w:val="22"/>
                <w:szCs w:val="22"/>
              </w:rPr>
            </w:pPr>
            <w:r w:rsidRPr="00D10602">
              <w:rPr>
                <w:rFonts w:ascii="Arial" w:hAnsi="Arial" w:cs="Arial"/>
                <w:sz w:val="22"/>
                <w:szCs w:val="22"/>
              </w:rPr>
              <w:t xml:space="preserve">What are your greatest personal </w:t>
            </w:r>
            <w:r w:rsidR="00057C19" w:rsidRPr="00D10602">
              <w:rPr>
                <w:rFonts w:ascii="Arial" w:hAnsi="Arial" w:cs="Arial"/>
                <w:sz w:val="22"/>
                <w:szCs w:val="22"/>
              </w:rPr>
              <w:t>accomplishments</w:t>
            </w:r>
            <w:r w:rsidR="00D367CA" w:rsidRPr="00D1060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27068" w:rsidRPr="00D10602" w:rsidRDefault="00057C19" w:rsidP="009A2C57">
            <w:pPr>
              <w:pStyle w:val="ListParagraph"/>
              <w:numPr>
                <w:ilvl w:val="0"/>
                <w:numId w:val="12"/>
              </w:numPr>
              <w:spacing w:after="0"/>
              <w:ind w:left="346" w:hanging="284"/>
              <w:rPr>
                <w:rFonts w:ascii="Arial" w:hAnsi="Arial" w:cs="Arial"/>
                <w:sz w:val="22"/>
                <w:szCs w:val="22"/>
              </w:rPr>
            </w:pPr>
            <w:r w:rsidRPr="00D10602">
              <w:rPr>
                <w:rFonts w:ascii="Arial" w:hAnsi="Arial" w:cs="Arial"/>
                <w:sz w:val="22"/>
                <w:szCs w:val="22"/>
              </w:rPr>
              <w:t xml:space="preserve">What do you </w:t>
            </w:r>
            <w:r w:rsidR="00AA7307" w:rsidRPr="00D10602">
              <w:rPr>
                <w:rFonts w:ascii="Arial" w:hAnsi="Arial" w:cs="Arial"/>
                <w:sz w:val="22"/>
                <w:szCs w:val="22"/>
              </w:rPr>
              <w:t xml:space="preserve">hope to achieve </w:t>
            </w:r>
            <w:r w:rsidRPr="00D10602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ED71BF" w:rsidRPr="00D10602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D10602">
              <w:rPr>
                <w:rFonts w:ascii="Arial" w:hAnsi="Arial" w:cs="Arial"/>
                <w:sz w:val="22"/>
                <w:szCs w:val="22"/>
              </w:rPr>
              <w:t>complet</w:t>
            </w:r>
            <w:r w:rsidR="00ED71BF" w:rsidRPr="00D10602">
              <w:rPr>
                <w:rFonts w:ascii="Arial" w:hAnsi="Arial" w:cs="Arial"/>
                <w:sz w:val="22"/>
                <w:szCs w:val="22"/>
              </w:rPr>
              <w:t>e</w:t>
            </w:r>
            <w:r w:rsidRPr="00D10602">
              <w:rPr>
                <w:rFonts w:ascii="Arial" w:hAnsi="Arial" w:cs="Arial"/>
                <w:sz w:val="22"/>
                <w:szCs w:val="22"/>
              </w:rPr>
              <w:t xml:space="preserve"> your studies</w:t>
            </w:r>
            <w:r w:rsidR="00227068" w:rsidRPr="00D1060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06FAE" w:rsidRPr="00100D87" w:rsidRDefault="00ED71BF" w:rsidP="009A2C57">
            <w:pPr>
              <w:pStyle w:val="ListParagraph"/>
              <w:numPr>
                <w:ilvl w:val="0"/>
                <w:numId w:val="12"/>
              </w:numPr>
              <w:ind w:left="346" w:hanging="284"/>
              <w:rPr>
                <w:rFonts w:ascii="Arial" w:hAnsi="Arial" w:cs="Arial"/>
                <w:sz w:val="20"/>
              </w:rPr>
            </w:pPr>
            <w:r w:rsidRPr="00D10602">
              <w:rPr>
                <w:rFonts w:ascii="Arial" w:hAnsi="Arial" w:cs="Arial"/>
                <w:sz w:val="22"/>
                <w:szCs w:val="22"/>
              </w:rPr>
              <w:t>What kind of architect do you wish to be?</w:t>
            </w:r>
          </w:p>
        </w:tc>
      </w:tr>
    </w:tbl>
    <w:p w:rsidR="002D6F01" w:rsidRDefault="002D6F01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7B417C" w:rsidRPr="00716095" w:rsidTr="009F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B417C" w:rsidRPr="00716095" w:rsidRDefault="007B417C" w:rsidP="009F5023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7: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 Supporting Documents</w:t>
            </w:r>
          </w:p>
        </w:tc>
      </w:tr>
      <w:tr w:rsidR="007B417C" w:rsidRPr="00716095" w:rsidTr="009F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6F1FA1" w:rsidRPr="002C5B9C" w:rsidRDefault="007B417C" w:rsidP="00920D32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ensure you have attached the following supporting documents to your application form:</w:t>
            </w:r>
          </w:p>
          <w:p w:rsidR="006F1FA1" w:rsidRPr="00514FDA" w:rsidRDefault="007B417C" w:rsidP="00514FDA">
            <w:pPr>
              <w:pStyle w:val="ListParagraph"/>
              <w:numPr>
                <w:ilvl w:val="0"/>
                <w:numId w:val="15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6F1FA1">
              <w:rPr>
                <w:rFonts w:ascii="Arial" w:hAnsi="Arial" w:cs="Arial"/>
                <w:sz w:val="22"/>
                <w:szCs w:val="22"/>
              </w:rPr>
              <w:t xml:space="preserve">Up to five pages of your </w:t>
            </w:r>
            <w:r w:rsidR="006F1FA1">
              <w:rPr>
                <w:rFonts w:ascii="Arial" w:hAnsi="Arial" w:cs="Arial"/>
                <w:sz w:val="22"/>
                <w:szCs w:val="22"/>
              </w:rPr>
              <w:t>design</w:t>
            </w:r>
            <w:r w:rsidRPr="006F1FA1">
              <w:rPr>
                <w:rFonts w:ascii="Arial" w:hAnsi="Arial" w:cs="Arial"/>
                <w:sz w:val="22"/>
                <w:szCs w:val="22"/>
              </w:rPr>
              <w:t xml:space="preserve"> work (</w:t>
            </w:r>
            <w:r w:rsidR="006F1FA1">
              <w:rPr>
                <w:rFonts w:ascii="Arial" w:hAnsi="Arial" w:cs="Arial"/>
                <w:sz w:val="22"/>
                <w:szCs w:val="22"/>
              </w:rPr>
              <w:t xml:space="preserve">in a PDF at high resolution </w:t>
            </w:r>
            <w:r w:rsidR="002C5B9C" w:rsidRPr="006F1FA1">
              <w:rPr>
                <w:rFonts w:ascii="Arial" w:hAnsi="Arial" w:cs="Arial"/>
                <w:sz w:val="22"/>
                <w:szCs w:val="22"/>
              </w:rPr>
              <w:t>to be printed in A3 size for assessment)</w:t>
            </w:r>
          </w:p>
          <w:p w:rsidR="006F1FA1" w:rsidRPr="00514FDA" w:rsidRDefault="00223D65" w:rsidP="00514FDA">
            <w:pPr>
              <w:pStyle w:val="ListParagraph"/>
              <w:numPr>
                <w:ilvl w:val="0"/>
                <w:numId w:val="15"/>
              </w:numPr>
              <w:spacing w:before="120" w:after="0"/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</w:t>
            </w:r>
            <w:r w:rsidR="002C5B9C" w:rsidRPr="006F1FA1">
              <w:rPr>
                <w:rFonts w:ascii="Arial" w:hAnsi="Arial" w:cs="Arial"/>
                <w:sz w:val="22"/>
                <w:szCs w:val="22"/>
              </w:rPr>
              <w:t xml:space="preserve"> copies of documents confirming your financial situation outlined in Sections 4 and 5 (e.g. bank statements, letter from your University’s Student Services, etc)</w:t>
            </w:r>
          </w:p>
          <w:p w:rsidR="006F1FA1" w:rsidRPr="00514FDA" w:rsidRDefault="002C5B9C" w:rsidP="00514FDA">
            <w:pPr>
              <w:pStyle w:val="ListParagraph"/>
              <w:numPr>
                <w:ilvl w:val="0"/>
                <w:numId w:val="15"/>
              </w:numPr>
              <w:spacing w:after="0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6F1FA1">
              <w:rPr>
                <w:rFonts w:ascii="Arial" w:hAnsi="Arial" w:cs="Arial"/>
                <w:sz w:val="22"/>
                <w:szCs w:val="22"/>
              </w:rPr>
              <w:t>Evidence o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f your date of birth (e.g. </w:t>
            </w:r>
            <w:r w:rsidRPr="006F1FA1">
              <w:rPr>
                <w:rFonts w:ascii="Arial" w:hAnsi="Arial" w:cs="Arial"/>
                <w:sz w:val="22"/>
                <w:szCs w:val="22"/>
              </w:rPr>
              <w:t>copy of driving licence or passport)</w:t>
            </w:r>
          </w:p>
          <w:p w:rsidR="006F1FA1" w:rsidRPr="00514FDA" w:rsidRDefault="006F1FA1" w:rsidP="00514FDA">
            <w:pPr>
              <w:pStyle w:val="ListParagraph"/>
              <w:numPr>
                <w:ilvl w:val="0"/>
                <w:numId w:val="15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>Proof of enrolment in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your current course (e.g. </w:t>
            </w:r>
            <w:r w:rsidRPr="004837FE">
              <w:rPr>
                <w:rFonts w:ascii="Arial" w:hAnsi="Arial" w:cs="Arial"/>
                <w:sz w:val="22"/>
                <w:szCs w:val="22"/>
              </w:rPr>
              <w:t>copy of student card or letter from your registrar)</w:t>
            </w:r>
          </w:p>
          <w:p w:rsidR="003E5176" w:rsidRPr="00514FDA" w:rsidRDefault="00DC5266" w:rsidP="00514FDA">
            <w:pPr>
              <w:pStyle w:val="ListParagraph"/>
              <w:numPr>
                <w:ilvl w:val="0"/>
                <w:numId w:val="15"/>
              </w:numPr>
              <w:spacing w:before="120"/>
              <w:ind w:left="310" w:hanging="284"/>
              <w:rPr>
                <w:rFonts w:ascii="Arial" w:hAnsi="Arial" w:cs="Arial"/>
                <w:sz w:val="20"/>
              </w:rPr>
            </w:pPr>
            <w:r w:rsidRPr="006F1FA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23D65">
              <w:rPr>
                <w:rFonts w:ascii="Arial" w:hAnsi="Arial" w:cs="Arial"/>
                <w:sz w:val="22"/>
                <w:szCs w:val="22"/>
              </w:rPr>
              <w:t>written</w:t>
            </w:r>
            <w:r w:rsidRPr="006F1FA1">
              <w:rPr>
                <w:rFonts w:ascii="Arial" w:hAnsi="Arial" w:cs="Arial"/>
                <w:sz w:val="22"/>
                <w:szCs w:val="22"/>
              </w:rPr>
              <w:t xml:space="preserve"> endorsement </w:t>
            </w:r>
            <w:r w:rsidR="00A051CD" w:rsidRPr="006F1FA1">
              <w:rPr>
                <w:rFonts w:ascii="Arial" w:hAnsi="Arial" w:cs="Arial"/>
                <w:sz w:val="22"/>
                <w:szCs w:val="22"/>
              </w:rPr>
              <w:t xml:space="preserve">from your </w:t>
            </w:r>
            <w:r w:rsidR="00223D65">
              <w:rPr>
                <w:rFonts w:ascii="Arial" w:hAnsi="Arial" w:cs="Arial"/>
                <w:sz w:val="22"/>
                <w:szCs w:val="22"/>
              </w:rPr>
              <w:t xml:space="preserve">Part 1 </w:t>
            </w:r>
            <w:r w:rsidR="001916CC">
              <w:rPr>
                <w:rFonts w:ascii="Arial" w:hAnsi="Arial" w:cs="Arial"/>
                <w:sz w:val="22"/>
                <w:szCs w:val="22"/>
              </w:rPr>
              <w:t>Year/Studio</w:t>
            </w:r>
            <w:r w:rsidR="00223D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1CD" w:rsidRPr="006F1FA1">
              <w:rPr>
                <w:rFonts w:ascii="Arial" w:hAnsi="Arial" w:cs="Arial"/>
                <w:sz w:val="22"/>
                <w:szCs w:val="22"/>
              </w:rPr>
              <w:t>tutor</w:t>
            </w:r>
            <w:r w:rsidRPr="006F1FA1">
              <w:rPr>
                <w:rFonts w:ascii="Arial" w:hAnsi="Arial" w:cs="Arial"/>
                <w:sz w:val="22"/>
                <w:szCs w:val="22"/>
              </w:rPr>
              <w:t xml:space="preserve"> emailed directly </w:t>
            </w:r>
            <w:r w:rsidR="006F1FA1" w:rsidRPr="006F1FA1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223D65">
              <w:rPr>
                <w:rFonts w:ascii="Arial" w:hAnsi="Arial" w:cs="Arial"/>
                <w:sz w:val="22"/>
                <w:szCs w:val="22"/>
              </w:rPr>
              <w:t>them</w:t>
            </w:r>
            <w:r w:rsidR="006F1FA1" w:rsidRPr="006F1FA1">
              <w:rPr>
                <w:rFonts w:ascii="Arial" w:hAnsi="Arial" w:cs="Arial"/>
                <w:sz w:val="22"/>
                <w:szCs w:val="22"/>
              </w:rPr>
              <w:t xml:space="preserve"> to </w:t>
            </w:r>
            <w:hyperlink r:id="rId10" w:history="1">
              <w:r w:rsidR="006F1FA1" w:rsidRPr="006F1FA1">
                <w:rPr>
                  <w:rStyle w:val="Hyperlink"/>
                  <w:rFonts w:ascii="Arial" w:hAnsi="Arial" w:cs="Arial"/>
                  <w:sz w:val="22"/>
                  <w:szCs w:val="22"/>
                </w:rPr>
                <w:t>student.support@riba.org</w:t>
              </w:r>
            </w:hyperlink>
            <w:r w:rsidR="000D6C57">
              <w:rPr>
                <w:rFonts w:ascii="Arial" w:hAnsi="Arial" w:cs="Arial"/>
                <w:sz w:val="22"/>
                <w:szCs w:val="22"/>
              </w:rPr>
              <w:t xml:space="preserve"> with ‘RIBA Part 1 Application/Tutor </w:t>
            </w:r>
            <w:r w:rsidR="009A327A">
              <w:rPr>
                <w:rFonts w:ascii="Arial" w:hAnsi="Arial" w:cs="Arial"/>
                <w:sz w:val="22"/>
                <w:szCs w:val="22"/>
              </w:rPr>
              <w:t>Letter’ in the subject line.</w:t>
            </w:r>
            <w:r w:rsidR="00514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5176">
              <w:rPr>
                <w:rFonts w:ascii="Arial" w:hAnsi="Arial" w:cs="Arial"/>
                <w:sz w:val="22"/>
                <w:szCs w:val="22"/>
              </w:rPr>
              <w:t>Details of what should be provided in the letter are available in the guidance notes.</w:t>
            </w:r>
            <w:bookmarkStart w:id="4" w:name="_GoBack"/>
            <w:bookmarkEnd w:id="4"/>
          </w:p>
        </w:tc>
      </w:tr>
    </w:tbl>
    <w:p w:rsidR="00514FDA" w:rsidRPr="00716095" w:rsidRDefault="00514FDA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05063C" w:rsidRPr="00716095" w:rsidTr="009A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5063C" w:rsidRPr="00716095" w:rsidRDefault="00C81404" w:rsidP="006B646D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8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F1FA1">
              <w:rPr>
                <w:rFonts w:ascii="Arial" w:hAnsi="Arial" w:cs="Arial"/>
                <w:sz w:val="22"/>
                <w:szCs w:val="22"/>
              </w:rPr>
              <w:t>Applicant’s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5063C" w:rsidRPr="00716095">
              <w:rPr>
                <w:rFonts w:ascii="Arial" w:hAnsi="Arial" w:cs="Arial"/>
                <w:sz w:val="22"/>
                <w:szCs w:val="22"/>
              </w:rPr>
              <w:t xml:space="preserve">eclaration </w:t>
            </w:r>
          </w:p>
        </w:tc>
      </w:tr>
      <w:tr w:rsidR="00920D32" w:rsidRPr="00094A3E" w:rsidTr="00BC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920D32" w:rsidRPr="00094A3E" w:rsidRDefault="00920D32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I declare that the information provided in this application form is, to the best of my knowledge, correct in every respect.</w:t>
            </w:r>
          </w:p>
          <w:p w:rsidR="00920D32" w:rsidRPr="00094A3E" w:rsidRDefault="00920D32" w:rsidP="00BC09BB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0D32" w:rsidRPr="00094A3E" w:rsidRDefault="00920D32" w:rsidP="00BC09B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94A3E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920D32" w:rsidRPr="0091450D" w:rsidRDefault="00920D32" w:rsidP="00BC09BB">
            <w:pPr>
              <w:spacing w:before="24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(I agree that my typed signature replaces, in this context, my written signature)</w:t>
            </w:r>
          </w:p>
        </w:tc>
      </w:tr>
    </w:tbl>
    <w:p w:rsidR="000A0CE1" w:rsidRPr="00716095" w:rsidRDefault="000A0CE1" w:rsidP="00920D32">
      <w:pPr>
        <w:spacing w:after="0"/>
        <w:rPr>
          <w:rFonts w:ascii="Arial" w:hAnsi="Arial" w:cs="Arial"/>
          <w:b/>
          <w:sz w:val="28"/>
          <w:szCs w:val="28"/>
        </w:rPr>
      </w:pPr>
    </w:p>
    <w:sectPr w:rsidR="000A0CE1" w:rsidRPr="00716095" w:rsidSect="002E6A78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14" w:rsidRDefault="00F43314">
      <w:r>
        <w:separator/>
      </w:r>
    </w:p>
  </w:endnote>
  <w:endnote w:type="continuationSeparator" w:id="0">
    <w:p w:rsidR="00F43314" w:rsidRDefault="00F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D32" w:rsidRPr="00920D32" w:rsidRDefault="00920D32" w:rsidP="00920D32">
    <w:pPr>
      <w:pStyle w:val="Footer"/>
      <w:jc w:val="right"/>
      <w:rPr>
        <w:rFonts w:ascii="Arial" w:hAnsi="Arial" w:cs="Arial"/>
        <w:sz w:val="16"/>
        <w:szCs w:val="16"/>
      </w:rPr>
    </w:pPr>
    <w:r w:rsidRPr="00920D32">
      <w:rPr>
        <w:rFonts w:ascii="Arial" w:hAnsi="Arial" w:cs="Arial"/>
        <w:sz w:val="16"/>
        <w:szCs w:val="16"/>
      </w:rPr>
      <w:t>RIBA Part 1 Bursaries</w:t>
    </w:r>
    <w:r w:rsidRPr="00920D32">
      <w:rPr>
        <w:rFonts w:ascii="Arial" w:hAnsi="Arial" w:cs="Arial"/>
        <w:sz w:val="16"/>
        <w:szCs w:val="16"/>
      </w:rPr>
      <w:ptab w:relativeTo="margin" w:alignment="center" w:leader="none"/>
    </w:r>
    <w:r w:rsidRPr="00920D32">
      <w:rPr>
        <w:rFonts w:ascii="Arial" w:hAnsi="Arial" w:cs="Arial"/>
        <w:sz w:val="16"/>
        <w:szCs w:val="16"/>
      </w:rPr>
      <w:t>2018</w:t>
    </w:r>
    <w:r w:rsidRPr="00920D32">
      <w:rPr>
        <w:rFonts w:ascii="Arial" w:hAnsi="Arial" w:cs="Arial"/>
        <w:sz w:val="16"/>
        <w:szCs w:val="16"/>
      </w:rPr>
      <w:ptab w:relativeTo="margin" w:alignment="right" w:leader="none"/>
    </w:r>
    <w:r w:rsidRPr="00920D32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920D32">
      <w:rPr>
        <w:rFonts w:ascii="Arial" w:hAnsi="Arial" w:cs="Arial"/>
        <w:sz w:val="16"/>
        <w:szCs w:val="16"/>
      </w:rPr>
      <w:t xml:space="preserve"> | </w:t>
    </w:r>
    <w:r w:rsidRPr="00920D32">
      <w:rPr>
        <w:rFonts w:ascii="Arial" w:hAnsi="Arial" w:cs="Arial"/>
        <w:sz w:val="16"/>
        <w:szCs w:val="16"/>
      </w:rPr>
      <w:fldChar w:fldCharType="begin"/>
    </w:r>
    <w:r w:rsidRPr="00920D32">
      <w:rPr>
        <w:rFonts w:ascii="Arial" w:hAnsi="Arial" w:cs="Arial"/>
        <w:sz w:val="16"/>
        <w:szCs w:val="16"/>
      </w:rPr>
      <w:instrText xml:space="preserve"> PAGE   \* MERGEFORMAT </w:instrText>
    </w:r>
    <w:r w:rsidRPr="00920D32">
      <w:rPr>
        <w:rFonts w:ascii="Arial" w:hAnsi="Arial" w:cs="Arial"/>
        <w:sz w:val="16"/>
        <w:szCs w:val="16"/>
      </w:rPr>
      <w:fldChar w:fldCharType="separate"/>
    </w:r>
    <w:r w:rsidR="000D6C57" w:rsidRPr="000D6C57">
      <w:rPr>
        <w:rFonts w:ascii="Arial" w:hAnsi="Arial" w:cs="Arial"/>
        <w:b/>
        <w:bCs/>
        <w:noProof/>
        <w:sz w:val="16"/>
        <w:szCs w:val="16"/>
      </w:rPr>
      <w:t>3</w:t>
    </w:r>
    <w:r w:rsidRPr="00920D32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14" w:rsidRDefault="00F43314">
      <w:r>
        <w:separator/>
      </w:r>
    </w:p>
  </w:footnote>
  <w:footnote w:type="continuationSeparator" w:id="0">
    <w:p w:rsidR="00F43314" w:rsidRDefault="00F4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Default="00F43314">
    <w:pPr>
      <w:pStyle w:val="Header"/>
      <w:pBdr>
        <w:bottom w:val="single" w:sz="6" w:space="1" w:color="auto"/>
      </w:pBdr>
    </w:pPr>
  </w:p>
  <w:p w:rsidR="00F43314" w:rsidRDefault="00F43314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Pr="00A91FAF" w:rsidRDefault="00F43314" w:rsidP="00FF6D28">
    <w:pPr>
      <w:pStyle w:val="Header"/>
      <w:spacing w:line="240" w:lineRule="exact"/>
      <w:rPr>
        <w:sz w:val="20"/>
      </w:rPr>
    </w:pPr>
  </w:p>
  <w:p w:rsidR="00F43314" w:rsidRPr="00A91FAF" w:rsidRDefault="00F43314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35998"/>
    <w:multiLevelType w:val="hybridMultilevel"/>
    <w:tmpl w:val="100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F59"/>
    <w:multiLevelType w:val="hybridMultilevel"/>
    <w:tmpl w:val="4C32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944B0"/>
    <w:multiLevelType w:val="hybridMultilevel"/>
    <w:tmpl w:val="D138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0C06"/>
    <w:multiLevelType w:val="hybridMultilevel"/>
    <w:tmpl w:val="D50C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4012"/>
    <w:multiLevelType w:val="hybridMultilevel"/>
    <w:tmpl w:val="5874CFD6"/>
    <w:lvl w:ilvl="0" w:tplc="A31E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0668"/>
    <w:multiLevelType w:val="hybridMultilevel"/>
    <w:tmpl w:val="CA92C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561"/>
    <w:multiLevelType w:val="hybridMultilevel"/>
    <w:tmpl w:val="F518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02C"/>
    <w:multiLevelType w:val="hybridMultilevel"/>
    <w:tmpl w:val="ECD0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A03"/>
    <w:multiLevelType w:val="hybridMultilevel"/>
    <w:tmpl w:val="B32E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72DBC"/>
    <w:multiLevelType w:val="hybridMultilevel"/>
    <w:tmpl w:val="C3D2D34E"/>
    <w:lvl w:ilvl="0" w:tplc="07FA4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3"/>
    <w:rsid w:val="00002220"/>
    <w:rsid w:val="00024D89"/>
    <w:rsid w:val="0005063C"/>
    <w:rsid w:val="00056773"/>
    <w:rsid w:val="00057C19"/>
    <w:rsid w:val="00064C67"/>
    <w:rsid w:val="00080D4B"/>
    <w:rsid w:val="00082021"/>
    <w:rsid w:val="000869F3"/>
    <w:rsid w:val="00094A8A"/>
    <w:rsid w:val="0009568D"/>
    <w:rsid w:val="000A0CE1"/>
    <w:rsid w:val="000A4801"/>
    <w:rsid w:val="000D5E00"/>
    <w:rsid w:val="000D6C57"/>
    <w:rsid w:val="000E61BC"/>
    <w:rsid w:val="000F67AE"/>
    <w:rsid w:val="00100D87"/>
    <w:rsid w:val="00125CF3"/>
    <w:rsid w:val="00142E8E"/>
    <w:rsid w:val="0014389D"/>
    <w:rsid w:val="00143B00"/>
    <w:rsid w:val="00165386"/>
    <w:rsid w:val="0017558E"/>
    <w:rsid w:val="00181D53"/>
    <w:rsid w:val="001916CC"/>
    <w:rsid w:val="00196A37"/>
    <w:rsid w:val="001B0C0B"/>
    <w:rsid w:val="001B31F0"/>
    <w:rsid w:val="001C33F6"/>
    <w:rsid w:val="001C373B"/>
    <w:rsid w:val="001F7178"/>
    <w:rsid w:val="00223D65"/>
    <w:rsid w:val="00227068"/>
    <w:rsid w:val="002318F0"/>
    <w:rsid w:val="00251136"/>
    <w:rsid w:val="00251CED"/>
    <w:rsid w:val="00257A5C"/>
    <w:rsid w:val="00260226"/>
    <w:rsid w:val="00272296"/>
    <w:rsid w:val="002B39B0"/>
    <w:rsid w:val="002C5B9C"/>
    <w:rsid w:val="002D64D1"/>
    <w:rsid w:val="002D6F01"/>
    <w:rsid w:val="002E6A78"/>
    <w:rsid w:val="0032420B"/>
    <w:rsid w:val="0034156F"/>
    <w:rsid w:val="003545A3"/>
    <w:rsid w:val="0037082F"/>
    <w:rsid w:val="003735D8"/>
    <w:rsid w:val="00382371"/>
    <w:rsid w:val="0038347F"/>
    <w:rsid w:val="003A7BE3"/>
    <w:rsid w:val="003B30C9"/>
    <w:rsid w:val="003D21DF"/>
    <w:rsid w:val="003D3462"/>
    <w:rsid w:val="003E5176"/>
    <w:rsid w:val="003F4122"/>
    <w:rsid w:val="004031C7"/>
    <w:rsid w:val="00407BA2"/>
    <w:rsid w:val="00412D0E"/>
    <w:rsid w:val="0041584D"/>
    <w:rsid w:val="00415C10"/>
    <w:rsid w:val="00435893"/>
    <w:rsid w:val="004579AA"/>
    <w:rsid w:val="004677BA"/>
    <w:rsid w:val="004733A6"/>
    <w:rsid w:val="00474B7F"/>
    <w:rsid w:val="004831B5"/>
    <w:rsid w:val="004835DA"/>
    <w:rsid w:val="00486890"/>
    <w:rsid w:val="00492F67"/>
    <w:rsid w:val="004B4886"/>
    <w:rsid w:val="004B547D"/>
    <w:rsid w:val="004D0312"/>
    <w:rsid w:val="004D15A0"/>
    <w:rsid w:val="004D431F"/>
    <w:rsid w:val="004E0DB0"/>
    <w:rsid w:val="004E55BF"/>
    <w:rsid w:val="004F44DB"/>
    <w:rsid w:val="00502FE8"/>
    <w:rsid w:val="0051133F"/>
    <w:rsid w:val="00511394"/>
    <w:rsid w:val="00514FDA"/>
    <w:rsid w:val="00527EE9"/>
    <w:rsid w:val="00541DED"/>
    <w:rsid w:val="00543C99"/>
    <w:rsid w:val="005652A6"/>
    <w:rsid w:val="0056671F"/>
    <w:rsid w:val="005B0602"/>
    <w:rsid w:val="005B743D"/>
    <w:rsid w:val="00605C87"/>
    <w:rsid w:val="006065E5"/>
    <w:rsid w:val="00607346"/>
    <w:rsid w:val="006564C7"/>
    <w:rsid w:val="00662293"/>
    <w:rsid w:val="006818DC"/>
    <w:rsid w:val="00684C1E"/>
    <w:rsid w:val="006906E2"/>
    <w:rsid w:val="006B646D"/>
    <w:rsid w:val="006C16CE"/>
    <w:rsid w:val="006C7A25"/>
    <w:rsid w:val="006F1FA1"/>
    <w:rsid w:val="006F7263"/>
    <w:rsid w:val="00716095"/>
    <w:rsid w:val="00724796"/>
    <w:rsid w:val="00752F2D"/>
    <w:rsid w:val="00755BC3"/>
    <w:rsid w:val="00757723"/>
    <w:rsid w:val="00757ED0"/>
    <w:rsid w:val="00760A35"/>
    <w:rsid w:val="00771A1B"/>
    <w:rsid w:val="00771D56"/>
    <w:rsid w:val="00782854"/>
    <w:rsid w:val="007830D3"/>
    <w:rsid w:val="007A04A5"/>
    <w:rsid w:val="007B417C"/>
    <w:rsid w:val="007E1478"/>
    <w:rsid w:val="008056B8"/>
    <w:rsid w:val="00826037"/>
    <w:rsid w:val="008458F5"/>
    <w:rsid w:val="0085537F"/>
    <w:rsid w:val="00870226"/>
    <w:rsid w:val="0087286D"/>
    <w:rsid w:val="008760D1"/>
    <w:rsid w:val="00890292"/>
    <w:rsid w:val="008A1F58"/>
    <w:rsid w:val="008A3075"/>
    <w:rsid w:val="008B2AE3"/>
    <w:rsid w:val="008B437B"/>
    <w:rsid w:val="008C2DA7"/>
    <w:rsid w:val="008C6A6C"/>
    <w:rsid w:val="008D2F70"/>
    <w:rsid w:val="00903953"/>
    <w:rsid w:val="00906FAE"/>
    <w:rsid w:val="00907AAB"/>
    <w:rsid w:val="00917705"/>
    <w:rsid w:val="00920D32"/>
    <w:rsid w:val="00921FA8"/>
    <w:rsid w:val="00945C77"/>
    <w:rsid w:val="00957703"/>
    <w:rsid w:val="00961F27"/>
    <w:rsid w:val="00962D15"/>
    <w:rsid w:val="00990D42"/>
    <w:rsid w:val="009A2C57"/>
    <w:rsid w:val="009A327A"/>
    <w:rsid w:val="009A5728"/>
    <w:rsid w:val="009C1E24"/>
    <w:rsid w:val="009D0F6E"/>
    <w:rsid w:val="009F54BF"/>
    <w:rsid w:val="00A051CD"/>
    <w:rsid w:val="00A22583"/>
    <w:rsid w:val="00A271FA"/>
    <w:rsid w:val="00A36FE3"/>
    <w:rsid w:val="00A60155"/>
    <w:rsid w:val="00A842C3"/>
    <w:rsid w:val="00A86DA5"/>
    <w:rsid w:val="00A91FAF"/>
    <w:rsid w:val="00A92EF9"/>
    <w:rsid w:val="00AA7307"/>
    <w:rsid w:val="00AB3FA1"/>
    <w:rsid w:val="00AC2CAB"/>
    <w:rsid w:val="00AC6614"/>
    <w:rsid w:val="00AF2F6D"/>
    <w:rsid w:val="00B023BA"/>
    <w:rsid w:val="00B376D3"/>
    <w:rsid w:val="00B43FB2"/>
    <w:rsid w:val="00B45FED"/>
    <w:rsid w:val="00B51170"/>
    <w:rsid w:val="00B81D0F"/>
    <w:rsid w:val="00B858C4"/>
    <w:rsid w:val="00B93B87"/>
    <w:rsid w:val="00BA0ED3"/>
    <w:rsid w:val="00BB6259"/>
    <w:rsid w:val="00BC5BCC"/>
    <w:rsid w:val="00BD757A"/>
    <w:rsid w:val="00BE3405"/>
    <w:rsid w:val="00BE4451"/>
    <w:rsid w:val="00BF29D8"/>
    <w:rsid w:val="00BF2D86"/>
    <w:rsid w:val="00BF6917"/>
    <w:rsid w:val="00C1579E"/>
    <w:rsid w:val="00C300BE"/>
    <w:rsid w:val="00C36CE3"/>
    <w:rsid w:val="00C44D79"/>
    <w:rsid w:val="00C81404"/>
    <w:rsid w:val="00C82025"/>
    <w:rsid w:val="00C9408E"/>
    <w:rsid w:val="00C95956"/>
    <w:rsid w:val="00CA2E33"/>
    <w:rsid w:val="00CB13E6"/>
    <w:rsid w:val="00CC2E06"/>
    <w:rsid w:val="00CC3E15"/>
    <w:rsid w:val="00CC455B"/>
    <w:rsid w:val="00CD19AD"/>
    <w:rsid w:val="00CD454B"/>
    <w:rsid w:val="00CE1A89"/>
    <w:rsid w:val="00CF03FF"/>
    <w:rsid w:val="00D06762"/>
    <w:rsid w:val="00D10602"/>
    <w:rsid w:val="00D23637"/>
    <w:rsid w:val="00D367CA"/>
    <w:rsid w:val="00D53817"/>
    <w:rsid w:val="00D92782"/>
    <w:rsid w:val="00D931B3"/>
    <w:rsid w:val="00D9754A"/>
    <w:rsid w:val="00DB1936"/>
    <w:rsid w:val="00DC2997"/>
    <w:rsid w:val="00DC5266"/>
    <w:rsid w:val="00DD2935"/>
    <w:rsid w:val="00DF1D83"/>
    <w:rsid w:val="00DF7840"/>
    <w:rsid w:val="00E11250"/>
    <w:rsid w:val="00E160FB"/>
    <w:rsid w:val="00E41693"/>
    <w:rsid w:val="00E43A11"/>
    <w:rsid w:val="00E50B90"/>
    <w:rsid w:val="00E672A5"/>
    <w:rsid w:val="00E97126"/>
    <w:rsid w:val="00EA39E7"/>
    <w:rsid w:val="00EB5301"/>
    <w:rsid w:val="00EB6F82"/>
    <w:rsid w:val="00EC32DD"/>
    <w:rsid w:val="00EC4F5F"/>
    <w:rsid w:val="00ED71BF"/>
    <w:rsid w:val="00EF02BE"/>
    <w:rsid w:val="00EF0E67"/>
    <w:rsid w:val="00EF6C84"/>
    <w:rsid w:val="00F042D9"/>
    <w:rsid w:val="00F41389"/>
    <w:rsid w:val="00F43134"/>
    <w:rsid w:val="00F43314"/>
    <w:rsid w:val="00F606FD"/>
    <w:rsid w:val="00F63209"/>
    <w:rsid w:val="00F74B65"/>
    <w:rsid w:val="00F84973"/>
    <w:rsid w:val="00F97628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49C50FB3"/>
  <w15:docId w15:val="{6CFBAA1E-6897-474F-858B-EB3AB9A2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09568D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rsid w:val="00095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6095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4D1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5">
    <w:name w:val="List Table 3 Accent 5"/>
    <w:basedOn w:val="TableNormal"/>
    <w:uiPriority w:val="48"/>
    <w:rsid w:val="004D15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20D32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rib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.support@rib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join-ri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99A4-9506-4159-B41C-D6CCE239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189</TotalTime>
  <Pages>3</Pages>
  <Words>638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4405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Gillian Harrison</dc:creator>
  <cp:keywords/>
  <dc:description/>
  <cp:lastModifiedBy>Gillian Harrison</cp:lastModifiedBy>
  <cp:revision>21</cp:revision>
  <cp:lastPrinted>2018-01-25T12:12:00Z</cp:lastPrinted>
  <dcterms:created xsi:type="dcterms:W3CDTF">2018-01-24T11:05:00Z</dcterms:created>
  <dcterms:modified xsi:type="dcterms:W3CDTF">2018-03-02T10:29:00Z</dcterms:modified>
</cp:coreProperties>
</file>