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8D" w:rsidRDefault="0009568D" w:rsidP="0009568D">
      <w:pPr>
        <w:spacing w:after="0"/>
        <w:rPr>
          <w:rFonts w:ascii="Arial" w:hAnsi="Arial" w:cs="Arial"/>
          <w:b/>
          <w:sz w:val="28"/>
          <w:szCs w:val="28"/>
        </w:rPr>
      </w:pPr>
      <w:r w:rsidRPr="00716095">
        <w:rPr>
          <w:rFonts w:ascii="Arial" w:hAnsi="Arial" w:cs="Arial"/>
          <w:b/>
          <w:sz w:val="28"/>
          <w:szCs w:val="28"/>
        </w:rPr>
        <w:t xml:space="preserve">RIBA </w:t>
      </w:r>
      <w:r w:rsidR="007A5739">
        <w:rPr>
          <w:rFonts w:ascii="Arial" w:hAnsi="Arial" w:cs="Arial"/>
          <w:b/>
          <w:sz w:val="28"/>
          <w:szCs w:val="28"/>
        </w:rPr>
        <w:t>Student Support Fund</w:t>
      </w:r>
      <w:r w:rsidRPr="00716095">
        <w:rPr>
          <w:rFonts w:ascii="Arial" w:hAnsi="Arial" w:cs="Arial"/>
          <w:b/>
          <w:sz w:val="28"/>
          <w:szCs w:val="28"/>
        </w:rPr>
        <w:t xml:space="preserve"> </w:t>
      </w:r>
    </w:p>
    <w:p w:rsidR="004F76F6" w:rsidRPr="004F76F6" w:rsidRDefault="00FF355D" w:rsidP="004F76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2017/</w:t>
      </w:r>
      <w:r w:rsidR="00B85E29" w:rsidRPr="004F76F6">
        <w:rPr>
          <w:rFonts w:ascii="Arial" w:hAnsi="Arial" w:cs="Arial"/>
          <w:sz w:val="28"/>
          <w:szCs w:val="28"/>
        </w:rPr>
        <w:t>18</w:t>
      </w:r>
      <w:r w:rsidR="00B85E29">
        <w:rPr>
          <w:rFonts w:ascii="Arial" w:hAnsi="Arial" w:cs="Arial"/>
          <w:sz w:val="28"/>
          <w:szCs w:val="28"/>
        </w:rPr>
        <w:t xml:space="preserve"> a</w:t>
      </w:r>
      <w:r w:rsidR="0009568D" w:rsidRPr="004F76F6">
        <w:rPr>
          <w:rFonts w:ascii="Arial" w:hAnsi="Arial" w:cs="Arial"/>
          <w:sz w:val="28"/>
          <w:szCs w:val="28"/>
        </w:rPr>
        <w:t xml:space="preserve">pplication form </w:t>
      </w:r>
    </w:p>
    <w:p w:rsidR="00C36CE3" w:rsidRDefault="00C36CE3" w:rsidP="0009568D">
      <w:pPr>
        <w:spacing w:after="0"/>
        <w:rPr>
          <w:rFonts w:ascii="Arial" w:hAnsi="Arial" w:cs="Arial"/>
          <w:sz w:val="22"/>
          <w:szCs w:val="22"/>
        </w:rPr>
      </w:pPr>
    </w:p>
    <w:p w:rsidR="00B85E29" w:rsidRPr="00716095" w:rsidRDefault="00B85E29" w:rsidP="0009568D">
      <w:pPr>
        <w:spacing w:after="0"/>
        <w:rPr>
          <w:rFonts w:ascii="Arial" w:hAnsi="Arial" w:cs="Arial"/>
          <w:sz w:val="22"/>
          <w:szCs w:val="22"/>
        </w:rPr>
      </w:pPr>
    </w:p>
    <w:p w:rsidR="004F76F6" w:rsidRDefault="0009568D" w:rsidP="00B85E29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 xml:space="preserve">The RIBA </w:t>
      </w:r>
      <w:r w:rsidR="007A5739" w:rsidRPr="009C7F45">
        <w:rPr>
          <w:rFonts w:ascii="Arial" w:hAnsi="Arial" w:cs="Arial"/>
          <w:sz w:val="22"/>
          <w:szCs w:val="22"/>
        </w:rPr>
        <w:t>Student Support Fund</w:t>
      </w:r>
      <w:r w:rsidR="00B376D3" w:rsidRPr="009C7F45">
        <w:rPr>
          <w:rFonts w:ascii="Arial" w:hAnsi="Arial" w:cs="Arial"/>
          <w:sz w:val="22"/>
          <w:szCs w:val="22"/>
        </w:rPr>
        <w:t xml:space="preserve"> </w:t>
      </w:r>
      <w:r w:rsidR="00E804B5" w:rsidRPr="009C7F45">
        <w:rPr>
          <w:rFonts w:ascii="Arial" w:hAnsi="Arial" w:cs="Arial"/>
          <w:sz w:val="22"/>
          <w:szCs w:val="22"/>
        </w:rPr>
        <w:t xml:space="preserve">welcomes applications from students of architecture enrolled in RIBA Part 1 and 2 courses in the UK </w:t>
      </w:r>
      <w:r w:rsidR="00DD64BD" w:rsidRPr="009C7F45">
        <w:rPr>
          <w:rFonts w:ascii="Arial" w:hAnsi="Arial" w:cs="Arial"/>
          <w:sz w:val="22"/>
          <w:szCs w:val="22"/>
        </w:rPr>
        <w:t>who would benefit from financial support.</w:t>
      </w:r>
      <w:bookmarkStart w:id="0" w:name="_Hlk503960572"/>
    </w:p>
    <w:p w:rsidR="0010022F" w:rsidRDefault="0010022F" w:rsidP="00B85E29">
      <w:pPr>
        <w:spacing w:after="0"/>
        <w:rPr>
          <w:rFonts w:ascii="Arial" w:hAnsi="Arial" w:cs="Arial"/>
          <w:sz w:val="22"/>
          <w:szCs w:val="22"/>
        </w:rPr>
      </w:pPr>
    </w:p>
    <w:p w:rsidR="0010022F" w:rsidRPr="009C7F45" w:rsidRDefault="0010022F" w:rsidP="00B85E29">
      <w:pPr>
        <w:spacing w:after="0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Arial" w:hAnsi="Arial" w:cs="Arial"/>
          <w:sz w:val="22"/>
          <w:szCs w:val="22"/>
        </w:rPr>
      </w:pPr>
      <w:r w:rsidRPr="0017021D">
        <w:rPr>
          <w:rFonts w:ascii="Arial" w:hAnsi="Arial" w:cs="Arial"/>
          <w:sz w:val="22"/>
          <w:szCs w:val="22"/>
        </w:rPr>
        <w:t xml:space="preserve">The level of bursary awarded </w:t>
      </w:r>
      <w:r>
        <w:rPr>
          <w:rFonts w:ascii="Arial" w:hAnsi="Arial" w:cs="Arial"/>
          <w:sz w:val="22"/>
          <w:szCs w:val="22"/>
        </w:rPr>
        <w:t>by the RIBA Student Support Fund will vary</w:t>
      </w:r>
      <w:r w:rsidRPr="0017021D">
        <w:rPr>
          <w:rFonts w:ascii="Arial" w:hAnsi="Arial" w:cs="Arial"/>
          <w:sz w:val="22"/>
          <w:szCs w:val="22"/>
        </w:rPr>
        <w:t xml:space="preserve"> dep</w:t>
      </w:r>
      <w:r>
        <w:rPr>
          <w:rFonts w:ascii="Arial" w:hAnsi="Arial" w:cs="Arial"/>
          <w:sz w:val="22"/>
          <w:szCs w:val="22"/>
        </w:rPr>
        <w:t>ending on the applicant’s financial need, but will not exceed</w:t>
      </w:r>
      <w:r w:rsidRPr="0017021D">
        <w:rPr>
          <w:rFonts w:ascii="Arial" w:hAnsi="Arial" w:cs="Arial"/>
          <w:sz w:val="22"/>
          <w:szCs w:val="22"/>
        </w:rPr>
        <w:t xml:space="preserve"> £3</w:t>
      </w:r>
      <w:r>
        <w:rPr>
          <w:rFonts w:ascii="Arial" w:hAnsi="Arial" w:cs="Arial"/>
          <w:sz w:val="22"/>
          <w:szCs w:val="22"/>
        </w:rPr>
        <w:t>,</w:t>
      </w:r>
      <w:r w:rsidRPr="0017021D">
        <w:rPr>
          <w:rFonts w:ascii="Arial" w:hAnsi="Arial" w:cs="Arial"/>
          <w:sz w:val="22"/>
          <w:szCs w:val="22"/>
        </w:rPr>
        <w:t xml:space="preserve">000 </w:t>
      </w:r>
      <w:r>
        <w:rPr>
          <w:rFonts w:ascii="Arial" w:hAnsi="Arial" w:cs="Arial"/>
          <w:sz w:val="22"/>
          <w:szCs w:val="22"/>
        </w:rPr>
        <w:t>per applicant per academic year.</w:t>
      </w:r>
      <w:bookmarkStart w:id="1" w:name="_GoBack"/>
      <w:bookmarkEnd w:id="1"/>
    </w:p>
    <w:p w:rsidR="004F76F6" w:rsidRPr="009C7F45" w:rsidRDefault="004F76F6" w:rsidP="00B85E29">
      <w:pPr>
        <w:spacing w:after="0"/>
        <w:rPr>
          <w:rFonts w:ascii="Arial" w:hAnsi="Arial" w:cs="Arial"/>
          <w:sz w:val="22"/>
          <w:szCs w:val="22"/>
        </w:rPr>
      </w:pPr>
    </w:p>
    <w:p w:rsidR="004F76F6" w:rsidRPr="009C7F45" w:rsidRDefault="00B376D3" w:rsidP="00B85E29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>Before completing this form, make sure you read</w:t>
      </w:r>
      <w:r w:rsidR="00B85E29">
        <w:rPr>
          <w:rFonts w:ascii="Arial" w:hAnsi="Arial" w:cs="Arial"/>
          <w:sz w:val="22"/>
          <w:szCs w:val="22"/>
        </w:rPr>
        <w:t xml:space="preserve"> the </w:t>
      </w:r>
      <w:r w:rsidRPr="009C7F45">
        <w:rPr>
          <w:rFonts w:ascii="Arial" w:hAnsi="Arial" w:cs="Arial"/>
          <w:sz w:val="22"/>
          <w:szCs w:val="22"/>
        </w:rPr>
        <w:t xml:space="preserve">RIBA </w:t>
      </w:r>
      <w:r w:rsidR="00E804B5" w:rsidRPr="009C7F45">
        <w:rPr>
          <w:rFonts w:ascii="Arial" w:hAnsi="Arial" w:cs="Arial"/>
          <w:sz w:val="22"/>
          <w:szCs w:val="22"/>
        </w:rPr>
        <w:t>Student Support Fund</w:t>
      </w:r>
      <w:r w:rsidR="00B85E29">
        <w:rPr>
          <w:rFonts w:ascii="Arial" w:hAnsi="Arial" w:cs="Arial"/>
          <w:sz w:val="22"/>
          <w:szCs w:val="22"/>
        </w:rPr>
        <w:t xml:space="preserve"> Guidance Notes to Applicants</w:t>
      </w:r>
      <w:r w:rsidRPr="009C7F45">
        <w:rPr>
          <w:rFonts w:ascii="Arial" w:hAnsi="Arial" w:cs="Arial"/>
          <w:sz w:val="22"/>
          <w:szCs w:val="22"/>
        </w:rPr>
        <w:t>.</w:t>
      </w:r>
      <w:r w:rsidR="000E61BC" w:rsidRPr="009C7F45">
        <w:rPr>
          <w:rFonts w:ascii="Arial" w:hAnsi="Arial" w:cs="Arial"/>
          <w:sz w:val="22"/>
          <w:szCs w:val="22"/>
        </w:rPr>
        <w:t xml:space="preserve"> </w:t>
      </w:r>
      <w:r w:rsidR="006B646D" w:rsidRPr="009C7F45">
        <w:rPr>
          <w:rFonts w:ascii="Arial" w:hAnsi="Arial" w:cs="Arial"/>
          <w:sz w:val="22"/>
          <w:szCs w:val="22"/>
        </w:rPr>
        <w:t xml:space="preserve">Applications </w:t>
      </w:r>
      <w:r w:rsidR="000A4801" w:rsidRPr="009C7F45">
        <w:rPr>
          <w:rFonts w:ascii="Arial" w:hAnsi="Arial" w:cs="Arial"/>
          <w:sz w:val="22"/>
          <w:szCs w:val="22"/>
        </w:rPr>
        <w:t>must</w:t>
      </w:r>
      <w:r w:rsidR="006B646D" w:rsidRPr="009C7F45">
        <w:rPr>
          <w:rFonts w:ascii="Arial" w:hAnsi="Arial" w:cs="Arial"/>
          <w:sz w:val="22"/>
          <w:szCs w:val="22"/>
        </w:rPr>
        <w:t xml:space="preserve"> be completed electronically</w:t>
      </w:r>
      <w:r w:rsidR="0009568D" w:rsidRPr="009C7F45">
        <w:rPr>
          <w:rFonts w:ascii="Arial" w:hAnsi="Arial" w:cs="Arial"/>
          <w:sz w:val="22"/>
          <w:szCs w:val="22"/>
        </w:rPr>
        <w:t xml:space="preserve"> </w:t>
      </w:r>
      <w:r w:rsidR="000E61BC" w:rsidRPr="009C7F45">
        <w:rPr>
          <w:rFonts w:ascii="Arial" w:hAnsi="Arial" w:cs="Arial"/>
          <w:sz w:val="22"/>
          <w:szCs w:val="22"/>
        </w:rPr>
        <w:t xml:space="preserve">by typing inside the tables </w:t>
      </w:r>
      <w:r w:rsidR="0009568D" w:rsidRPr="009C7F45">
        <w:rPr>
          <w:rFonts w:ascii="Arial" w:hAnsi="Arial" w:cs="Arial"/>
          <w:sz w:val="22"/>
          <w:szCs w:val="22"/>
        </w:rPr>
        <w:t xml:space="preserve">and </w:t>
      </w:r>
      <w:r w:rsidR="008D2F70" w:rsidRPr="009C7F45">
        <w:rPr>
          <w:rFonts w:ascii="Arial" w:hAnsi="Arial" w:cs="Arial"/>
          <w:sz w:val="22"/>
          <w:szCs w:val="22"/>
        </w:rPr>
        <w:t>emailed</w:t>
      </w:r>
      <w:r w:rsidRPr="009C7F45">
        <w:rPr>
          <w:rFonts w:ascii="Arial" w:hAnsi="Arial" w:cs="Arial"/>
          <w:sz w:val="22"/>
          <w:szCs w:val="22"/>
        </w:rPr>
        <w:t>,</w:t>
      </w:r>
      <w:r w:rsidR="0009568D" w:rsidRPr="009C7F45">
        <w:rPr>
          <w:rFonts w:ascii="Arial" w:hAnsi="Arial" w:cs="Arial"/>
          <w:sz w:val="22"/>
          <w:szCs w:val="22"/>
        </w:rPr>
        <w:t xml:space="preserve"> </w:t>
      </w:r>
      <w:r w:rsidRPr="009C7F45">
        <w:rPr>
          <w:rFonts w:ascii="Arial" w:hAnsi="Arial" w:cs="Arial"/>
          <w:sz w:val="22"/>
          <w:szCs w:val="22"/>
        </w:rPr>
        <w:t xml:space="preserve">with all required documents, </w:t>
      </w:r>
      <w:r w:rsidR="0009568D" w:rsidRPr="009C7F45">
        <w:rPr>
          <w:rFonts w:ascii="Arial" w:hAnsi="Arial" w:cs="Arial"/>
          <w:sz w:val="22"/>
          <w:szCs w:val="22"/>
        </w:rPr>
        <w:t xml:space="preserve">to </w:t>
      </w:r>
      <w:hyperlink r:id="rId8" w:history="1">
        <w:r w:rsidR="0009568D" w:rsidRPr="009C7F45">
          <w:rPr>
            <w:rStyle w:val="Hyperlink"/>
            <w:rFonts w:ascii="Arial" w:hAnsi="Arial" w:cs="Arial"/>
            <w:sz w:val="22"/>
            <w:szCs w:val="22"/>
          </w:rPr>
          <w:t>student.support@riba.org</w:t>
        </w:r>
      </w:hyperlink>
      <w:r w:rsidR="006B646D" w:rsidRPr="009C7F45">
        <w:rPr>
          <w:rFonts w:ascii="Arial" w:hAnsi="Arial" w:cs="Arial"/>
          <w:sz w:val="22"/>
          <w:szCs w:val="22"/>
        </w:rPr>
        <w:t>.</w:t>
      </w:r>
      <w:bookmarkEnd w:id="0"/>
      <w:r w:rsidR="00B85E29">
        <w:rPr>
          <w:rFonts w:ascii="Arial" w:hAnsi="Arial" w:cs="Arial"/>
          <w:sz w:val="22"/>
          <w:szCs w:val="22"/>
        </w:rPr>
        <w:t xml:space="preserve"> </w:t>
      </w:r>
      <w:r w:rsidR="00404964">
        <w:rPr>
          <w:rFonts w:ascii="Arial" w:hAnsi="Arial" w:cs="Arial"/>
          <w:sz w:val="22"/>
          <w:szCs w:val="22"/>
        </w:rPr>
        <w:t xml:space="preserve">Please type ‘RIBA Student Support Fund Application’ in the subject line.  </w:t>
      </w:r>
      <w:r w:rsidR="00B85E29" w:rsidRPr="00094A3E">
        <w:rPr>
          <w:rFonts w:ascii="Arial" w:hAnsi="Arial" w:cs="Arial"/>
          <w:sz w:val="22"/>
          <w:szCs w:val="22"/>
        </w:rPr>
        <w:t>Applications by post will not be accepted.</w:t>
      </w:r>
    </w:p>
    <w:p w:rsidR="004F76F6" w:rsidRPr="009C7F45" w:rsidRDefault="004F76F6" w:rsidP="00B85E29">
      <w:pPr>
        <w:spacing w:after="0"/>
        <w:rPr>
          <w:rFonts w:ascii="Arial" w:hAnsi="Arial" w:cs="Arial"/>
          <w:sz w:val="22"/>
          <w:szCs w:val="22"/>
        </w:rPr>
      </w:pPr>
    </w:p>
    <w:p w:rsidR="00C36CE3" w:rsidRDefault="004F76F6" w:rsidP="00B85E29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>T</w:t>
      </w:r>
      <w:r w:rsidR="009D2381" w:rsidRPr="009C7F45">
        <w:rPr>
          <w:rFonts w:ascii="Arial" w:hAnsi="Arial" w:cs="Arial"/>
          <w:sz w:val="22"/>
          <w:szCs w:val="22"/>
        </w:rPr>
        <w:t xml:space="preserve">he deadline for receipt of applications is </w:t>
      </w:r>
      <w:r w:rsidR="00B85E29">
        <w:rPr>
          <w:rFonts w:ascii="Arial" w:hAnsi="Arial" w:cs="Arial"/>
          <w:b/>
          <w:sz w:val="22"/>
          <w:szCs w:val="22"/>
        </w:rPr>
        <w:t>5pm</w:t>
      </w:r>
      <w:r w:rsidR="009D2381" w:rsidRPr="009C7F45">
        <w:rPr>
          <w:rFonts w:ascii="Arial" w:hAnsi="Arial" w:cs="Arial"/>
          <w:sz w:val="22"/>
          <w:szCs w:val="22"/>
        </w:rPr>
        <w:t xml:space="preserve"> on </w:t>
      </w:r>
      <w:r w:rsidR="009D2381" w:rsidRPr="009C7F45">
        <w:rPr>
          <w:rFonts w:ascii="Arial" w:hAnsi="Arial" w:cs="Arial"/>
          <w:b/>
          <w:sz w:val="22"/>
          <w:szCs w:val="22"/>
        </w:rPr>
        <w:t>Thursday 29 March 2018</w:t>
      </w:r>
      <w:r w:rsidR="009D2381" w:rsidRPr="009C7F45">
        <w:rPr>
          <w:rFonts w:ascii="Arial" w:hAnsi="Arial" w:cs="Arial"/>
          <w:sz w:val="22"/>
          <w:szCs w:val="22"/>
        </w:rPr>
        <w:t xml:space="preserve">. Applications received after this </w:t>
      </w:r>
      <w:r w:rsidRPr="009C7F45">
        <w:rPr>
          <w:rFonts w:ascii="Arial" w:hAnsi="Arial" w:cs="Arial"/>
          <w:sz w:val="22"/>
          <w:szCs w:val="22"/>
        </w:rPr>
        <w:t xml:space="preserve">date </w:t>
      </w:r>
      <w:r w:rsidR="009D2381" w:rsidRPr="009C7F45">
        <w:rPr>
          <w:rFonts w:ascii="Arial" w:hAnsi="Arial" w:cs="Arial"/>
          <w:sz w:val="22"/>
          <w:szCs w:val="22"/>
        </w:rPr>
        <w:t xml:space="preserve">will </w:t>
      </w:r>
      <w:r w:rsidR="00B85E29">
        <w:rPr>
          <w:rFonts w:ascii="Arial" w:hAnsi="Arial" w:cs="Arial"/>
          <w:sz w:val="22"/>
          <w:szCs w:val="22"/>
        </w:rPr>
        <w:t>NOT</w:t>
      </w:r>
      <w:r w:rsidR="009D2381" w:rsidRPr="009C7F45">
        <w:rPr>
          <w:rFonts w:ascii="Arial" w:hAnsi="Arial" w:cs="Arial"/>
          <w:sz w:val="22"/>
          <w:szCs w:val="22"/>
        </w:rPr>
        <w:t xml:space="preserve"> be considered.</w:t>
      </w:r>
    </w:p>
    <w:p w:rsidR="008D1242" w:rsidRDefault="008D1242" w:rsidP="00B85E29">
      <w:pPr>
        <w:spacing w:after="0"/>
        <w:rPr>
          <w:rFonts w:ascii="Arial" w:hAnsi="Arial" w:cs="Arial"/>
          <w:sz w:val="22"/>
          <w:szCs w:val="22"/>
        </w:rPr>
      </w:pPr>
    </w:p>
    <w:p w:rsidR="008D1242" w:rsidRPr="009C7F45" w:rsidRDefault="008D1242" w:rsidP="00B85E2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provided will be treated in the strictest confidence.</w:t>
      </w:r>
    </w:p>
    <w:p w:rsidR="00CE1082" w:rsidRPr="00716095" w:rsidRDefault="00CE108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823"/>
        <w:gridCol w:w="1765"/>
        <w:gridCol w:w="2350"/>
      </w:tblGrid>
      <w:tr w:rsidR="0009568D" w:rsidRPr="000E61BC" w:rsidTr="00B8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3"/>
          </w:tcPr>
          <w:p w:rsidR="0009568D" w:rsidRPr="000E61BC" w:rsidRDefault="000E61BC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office use:</w:t>
            </w:r>
          </w:p>
        </w:tc>
      </w:tr>
      <w:tr w:rsidR="000E61BC" w:rsidRPr="000E61BC" w:rsidTr="004F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:rsidR="000E61BC" w:rsidRPr="000E61BC" w:rsidRDefault="000E61BC" w:rsidP="00E160FB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Reference No:</w:t>
            </w:r>
          </w:p>
        </w:tc>
        <w:tc>
          <w:tcPr>
            <w:tcW w:w="1765" w:type="dxa"/>
            <w:tcBorders>
              <w:left w:val="single" w:sz="4" w:space="0" w:color="4BACC6" w:themeColor="accent5"/>
            </w:tcBorders>
          </w:tcPr>
          <w:p w:rsidR="000E61BC" w:rsidRPr="000E61BC" w:rsidRDefault="000E61BC" w:rsidP="00E160F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Date received: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0E61BC" w:rsidRPr="000E61BC" w:rsidRDefault="000E61BC" w:rsidP="00E160FB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8B2AE3" w:rsidRPr="008B2AE3" w:rsidRDefault="008B2AE3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826"/>
        <w:gridCol w:w="4112"/>
      </w:tblGrid>
      <w:tr w:rsidR="00492F67" w:rsidRPr="00716095" w:rsidTr="004D1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492F67" w:rsidRPr="00716095" w:rsidRDefault="00492F67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1: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Personal Details</w:t>
            </w:r>
          </w:p>
        </w:tc>
      </w:tr>
      <w:tr w:rsidR="002E6A78" w:rsidRPr="00716095" w:rsidTr="004F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2E6A78" w:rsidRPr="00716095" w:rsidTr="004F76F6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Title (</w:t>
            </w:r>
            <w:r w:rsidR="00716095" w:rsidRPr="00716095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716095">
              <w:rPr>
                <w:rFonts w:ascii="Arial" w:hAnsi="Arial" w:cs="Arial"/>
                <w:sz w:val="22"/>
                <w:szCs w:val="22"/>
              </w:rPr>
              <w:t>Mr</w:t>
            </w:r>
            <w:r w:rsidR="004F76F6">
              <w:rPr>
                <w:rFonts w:ascii="Arial" w:hAnsi="Arial" w:cs="Arial"/>
                <w:sz w:val="22"/>
                <w:szCs w:val="22"/>
              </w:rPr>
              <w:t>,</w:t>
            </w:r>
            <w:r w:rsidR="00716095" w:rsidRPr="007160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6095">
              <w:rPr>
                <w:rFonts w:ascii="Arial" w:hAnsi="Arial" w:cs="Arial"/>
                <w:sz w:val="22"/>
                <w:szCs w:val="22"/>
              </w:rPr>
              <w:t>Ms</w:t>
            </w:r>
            <w:r w:rsidR="00716095" w:rsidRPr="00716095">
              <w:rPr>
                <w:rFonts w:ascii="Arial" w:hAnsi="Arial" w:cs="Arial"/>
                <w:sz w:val="22"/>
                <w:szCs w:val="22"/>
              </w:rPr>
              <w:t>, etc</w:t>
            </w:r>
            <w:r w:rsidRPr="00716095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2E6A78" w:rsidRPr="00716095" w:rsidTr="004F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2E6A78" w:rsidRPr="00716095" w:rsidTr="004F76F6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2E6A78" w:rsidRPr="00716095" w:rsidTr="004F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</w:tr>
      <w:tr w:rsidR="002E6A78" w:rsidRPr="00716095" w:rsidTr="000E61BC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RIBA membership number:</w:t>
            </w:r>
          </w:p>
          <w:p w:rsidR="002E6A78" w:rsidRPr="00C23521" w:rsidRDefault="002E6A78" w:rsidP="006B64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3521">
              <w:rPr>
                <w:rFonts w:ascii="Arial" w:hAnsi="Arial" w:cs="Arial"/>
                <w:sz w:val="18"/>
                <w:szCs w:val="18"/>
              </w:rPr>
              <w:t xml:space="preserve">(RIBA Student Membership is </w:t>
            </w:r>
            <w:hyperlink r:id="rId9" w:history="1">
              <w:r w:rsidRPr="00C23521">
                <w:rPr>
                  <w:rStyle w:val="Hyperlink"/>
                  <w:rFonts w:ascii="Arial" w:hAnsi="Arial" w:cs="Arial"/>
                  <w:sz w:val="18"/>
                  <w:szCs w:val="18"/>
                </w:rPr>
                <w:t>free</w:t>
              </w:r>
            </w:hyperlink>
            <w:r w:rsidRPr="00C2352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For non-UK students, date of entering the UK:</w:t>
            </w:r>
          </w:p>
        </w:tc>
      </w:tr>
      <w:tr w:rsidR="0009568D" w:rsidRPr="00716095" w:rsidTr="004D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09568D" w:rsidRPr="00716095" w:rsidRDefault="0009568D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 xml:space="preserve">Marital Status: </w:t>
            </w:r>
          </w:p>
          <w:p w:rsidR="0009568D" w:rsidRPr="00B45FED" w:rsidRDefault="0009568D" w:rsidP="00E160FB">
            <w:pPr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>Single</w:t>
            </w:r>
            <w:r w:rsidRPr="00C235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04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b/>
                <w:sz w:val="20"/>
              </w:rPr>
              <w:t xml:space="preserve"> </w:t>
            </w:r>
            <w:r w:rsidR="004F76F6" w:rsidRPr="00C23521">
              <w:rPr>
                <w:rFonts w:ascii="Arial" w:hAnsi="Arial" w:cs="Arial"/>
                <w:sz w:val="20"/>
              </w:rPr>
              <w:t xml:space="preserve"> </w:t>
            </w:r>
            <w:r w:rsidRPr="00B45FED">
              <w:rPr>
                <w:rFonts w:ascii="Arial" w:hAnsi="Arial" w:cs="Arial"/>
                <w:sz w:val="20"/>
              </w:rPr>
              <w:t>Married/Civil Partnership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96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b/>
                <w:sz w:val="20"/>
              </w:rPr>
              <w:t xml:space="preserve">  </w:t>
            </w:r>
            <w:r w:rsidRPr="00B45FED">
              <w:rPr>
                <w:rFonts w:ascii="Arial" w:hAnsi="Arial" w:cs="Arial"/>
                <w:sz w:val="20"/>
              </w:rPr>
              <w:t>Divorced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74606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A7" w:rsidRPr="00C23521">
                  <w:rPr>
                    <w:rFonts w:ascii="MS Gothic" w:eastAsia="MS Gothic" w:hAnsi="MS Gothic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b/>
                <w:sz w:val="20"/>
              </w:rPr>
              <w:t xml:space="preserve">  </w:t>
            </w:r>
            <w:r w:rsidR="00716095" w:rsidRPr="00B45FED">
              <w:rPr>
                <w:rFonts w:ascii="Arial" w:hAnsi="Arial" w:cs="Arial"/>
                <w:sz w:val="20"/>
              </w:rPr>
              <w:t>Living with</w:t>
            </w:r>
            <w:r w:rsidRPr="00B45FED">
              <w:rPr>
                <w:rFonts w:ascii="Arial" w:hAnsi="Arial" w:cs="Arial"/>
                <w:sz w:val="20"/>
              </w:rPr>
              <w:t xml:space="preserve"> partner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659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09568D" w:rsidRPr="00716095" w:rsidRDefault="00716095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B45FED">
              <w:rPr>
                <w:rFonts w:ascii="Arial" w:hAnsi="Arial" w:cs="Arial"/>
                <w:sz w:val="20"/>
              </w:rPr>
              <w:t>Other (please specify)</w:t>
            </w:r>
          </w:p>
        </w:tc>
      </w:tr>
      <w:tr w:rsidR="00732400" w:rsidRPr="00716095" w:rsidTr="00732400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:rsidR="00732400" w:rsidRDefault="00732400" w:rsidP="00C23521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5D56FB">
              <w:rPr>
                <w:rFonts w:ascii="Arial" w:hAnsi="Arial" w:cs="Arial"/>
                <w:sz w:val="22"/>
                <w:szCs w:val="22"/>
              </w:rPr>
              <w:t xml:space="preserve">Have you applied to your University or elsewhere for </w:t>
            </w:r>
            <w:r w:rsidR="00C23521">
              <w:rPr>
                <w:rFonts w:ascii="Arial" w:hAnsi="Arial" w:cs="Arial"/>
                <w:sz w:val="22"/>
                <w:szCs w:val="22"/>
              </w:rPr>
              <w:t>financial support</w:t>
            </w:r>
            <w:r w:rsidRPr="005D56F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732400" w:rsidRPr="00716095" w:rsidRDefault="00732400" w:rsidP="00C23521">
            <w:pPr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>Yes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75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E61BC">
              <w:rPr>
                <w:rFonts w:ascii="Arial" w:hAnsi="Arial" w:cs="Arial"/>
                <w:sz w:val="22"/>
                <w:szCs w:val="22"/>
              </w:rPr>
              <w:t>No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234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5" w:type="dxa"/>
          </w:tcPr>
          <w:p w:rsidR="00732400" w:rsidRPr="00716095" w:rsidRDefault="00732400" w:rsidP="00E160FB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state if successful and give details:</w:t>
            </w:r>
          </w:p>
        </w:tc>
      </w:tr>
      <w:tr w:rsidR="0009568D" w:rsidRPr="00716095" w:rsidTr="004D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C23521" w:rsidRDefault="0009568D" w:rsidP="00C23521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lastRenderedPageBreak/>
              <w:t>Have you applied for financial support from the RIBA</w:t>
            </w:r>
            <w:r w:rsidR="00B45FED" w:rsidRPr="000E61BC">
              <w:rPr>
                <w:rFonts w:ascii="Arial" w:hAnsi="Arial" w:cs="Arial"/>
                <w:sz w:val="22"/>
                <w:szCs w:val="22"/>
              </w:rPr>
              <w:t xml:space="preserve"> in the past</w:t>
            </w:r>
            <w:r w:rsidRPr="000E61BC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C23521" w:rsidRPr="000E61BC">
              <w:rPr>
                <w:rFonts w:ascii="Arial" w:hAnsi="Arial" w:cs="Arial"/>
                <w:sz w:val="22"/>
                <w:szCs w:val="22"/>
              </w:rPr>
              <w:t>Yes</w:t>
            </w:r>
            <w:r w:rsidR="00C2352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40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352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23521" w:rsidRPr="000E61BC">
              <w:rPr>
                <w:rFonts w:ascii="Arial" w:hAnsi="Arial" w:cs="Arial"/>
                <w:sz w:val="22"/>
                <w:szCs w:val="22"/>
              </w:rPr>
              <w:t>No</w:t>
            </w:r>
            <w:r w:rsidR="00C2352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44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3521" w:rsidRPr="000E61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4801" w:rsidRPr="000E61BC" w:rsidRDefault="000A4801" w:rsidP="000E61BC">
            <w:pPr>
              <w:spacing w:before="120"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>Was your application successful?</w:t>
            </w:r>
          </w:p>
          <w:p w:rsidR="006B646D" w:rsidRPr="00C36CE3" w:rsidRDefault="00C23521" w:rsidP="00C36CE3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88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E61BC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464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:rsidR="008C6A6C" w:rsidRPr="00C36CE3" w:rsidRDefault="008C6A6C" w:rsidP="008C6A6C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6CE3">
              <w:rPr>
                <w:rFonts w:ascii="Arial" w:hAnsi="Arial" w:cs="Arial"/>
                <w:sz w:val="22"/>
                <w:szCs w:val="22"/>
              </w:rPr>
              <w:t>If yes, which fund</w:t>
            </w:r>
            <w:r w:rsidR="000E61BC">
              <w:rPr>
                <w:rFonts w:ascii="Arial" w:hAnsi="Arial" w:cs="Arial"/>
                <w:sz w:val="22"/>
                <w:szCs w:val="22"/>
              </w:rPr>
              <w:t>ing scheme</w:t>
            </w:r>
            <w:r w:rsidRPr="00C36CE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E61BC">
              <w:rPr>
                <w:rFonts w:ascii="Arial" w:hAnsi="Arial" w:cs="Arial"/>
                <w:sz w:val="22"/>
                <w:szCs w:val="22"/>
              </w:rPr>
              <w:t>when</w:t>
            </w:r>
            <w:r w:rsidRPr="00C36CE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9568D" w:rsidRDefault="0009568D" w:rsidP="00B45FE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0A4801" w:rsidRPr="00716095" w:rsidRDefault="000A4801" w:rsidP="00B45FE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E29" w:rsidRPr="008B2AE3" w:rsidRDefault="00B85E29" w:rsidP="008B2AE3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969"/>
        <w:gridCol w:w="3969"/>
      </w:tblGrid>
      <w:tr w:rsidR="00492F67" w:rsidRPr="008C6A6C" w:rsidTr="000E6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492F67" w:rsidRPr="00492F67" w:rsidRDefault="00C36CE3" w:rsidP="00CC2E06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2: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Current course d</w:t>
            </w:r>
            <w:r w:rsidR="00492F67">
              <w:rPr>
                <w:rFonts w:ascii="Arial" w:hAnsi="Arial" w:cs="Arial"/>
                <w:sz w:val="22"/>
                <w:szCs w:val="22"/>
              </w:rPr>
              <w:t>etails</w:t>
            </w:r>
          </w:p>
        </w:tc>
      </w:tr>
      <w:tr w:rsidR="002658CD" w:rsidRPr="00716095" w:rsidTr="00097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CE1082" w:rsidRPr="00C23521" w:rsidRDefault="002658CD" w:rsidP="00C23521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 xml:space="preserve">I am a Part 1 student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622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658CD" w:rsidRPr="00C23521" w:rsidRDefault="002658CD" w:rsidP="00C23521">
            <w:pPr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>Year of study</w:t>
            </w:r>
          </w:p>
          <w:p w:rsidR="002658CD" w:rsidRPr="00492F67" w:rsidRDefault="002658CD" w:rsidP="00C23521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 xml:space="preserve">1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686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F76F6" w:rsidRPr="00C2352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23521">
              <w:rPr>
                <w:rFonts w:ascii="Arial" w:hAnsi="Arial" w:cs="Arial"/>
                <w:sz w:val="22"/>
                <w:szCs w:val="22"/>
              </w:rPr>
              <w:t xml:space="preserve">2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4526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4F76F6" w:rsidRPr="00C2352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23521">
              <w:rPr>
                <w:rFonts w:ascii="Arial" w:hAnsi="Arial" w:cs="Arial"/>
                <w:sz w:val="22"/>
                <w:szCs w:val="22"/>
              </w:rPr>
              <w:t xml:space="preserve">3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74163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2658CD" w:rsidRDefault="002658CD" w:rsidP="00E160F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am a Part 2 student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57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658CD" w:rsidRDefault="002658CD" w:rsidP="00C23521">
            <w:pPr>
              <w:spacing w:before="120"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study</w:t>
            </w:r>
          </w:p>
          <w:p w:rsidR="002658CD" w:rsidRPr="00492F67" w:rsidRDefault="00C23521" w:rsidP="00E160F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 xml:space="preserve">1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57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23521">
              <w:rPr>
                <w:rFonts w:ascii="Arial" w:hAnsi="Arial" w:cs="Arial"/>
                <w:sz w:val="22"/>
                <w:szCs w:val="22"/>
              </w:rPr>
              <w:t xml:space="preserve">   2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33589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C2DA7" w:rsidRPr="00716095" w:rsidTr="008A10F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  <w:vAlign w:val="center"/>
          </w:tcPr>
          <w:p w:rsidR="008C2DA7" w:rsidRPr="00492F67" w:rsidRDefault="00CC2E06" w:rsidP="008A10FF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bookmarkStart w:id="2" w:name="_Hlk501624496"/>
            <w:r w:rsidRPr="00492F67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8A10FF">
              <w:rPr>
                <w:rFonts w:ascii="Arial" w:hAnsi="Arial" w:cs="Arial"/>
                <w:sz w:val="22"/>
                <w:szCs w:val="22"/>
              </w:rPr>
              <w:t>name</w:t>
            </w:r>
            <w:r w:rsidR="008C2DA7" w:rsidRPr="00492F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F4122" w:rsidRPr="00CC2E06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  <w:vAlign w:val="center"/>
          </w:tcPr>
          <w:p w:rsidR="003F4122" w:rsidRPr="00492F67" w:rsidRDefault="003F4122" w:rsidP="008A10FF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492F67">
              <w:rPr>
                <w:rFonts w:ascii="Arial" w:hAnsi="Arial" w:cs="Arial"/>
                <w:sz w:val="22"/>
                <w:szCs w:val="22"/>
              </w:rPr>
              <w:t xml:space="preserve">University: </w:t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2F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2F67">
              <w:rPr>
                <w:rFonts w:ascii="Arial" w:hAnsi="Arial" w:cs="Arial"/>
                <w:sz w:val="22"/>
                <w:szCs w:val="22"/>
              </w:rPr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2F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4122" w:rsidRPr="00716095" w:rsidTr="008A10F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  <w:vAlign w:val="center"/>
          </w:tcPr>
          <w:p w:rsidR="003F4122" w:rsidRPr="00492F67" w:rsidRDefault="003F4122" w:rsidP="008A10FF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492F67">
              <w:rPr>
                <w:rFonts w:ascii="Arial" w:hAnsi="Arial" w:cs="Arial"/>
                <w:sz w:val="22"/>
                <w:szCs w:val="22"/>
              </w:rPr>
              <w:t>Full-time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34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06"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C2E06" w:rsidRPr="00492F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F67">
              <w:rPr>
                <w:rFonts w:ascii="Arial" w:hAnsi="Arial" w:cs="Arial"/>
                <w:sz w:val="22"/>
                <w:szCs w:val="22"/>
              </w:rPr>
              <w:t>Part-time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8270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06"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85E29" w:rsidRPr="00B85E29" w:rsidRDefault="00B85E29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27" w:type="dxa"/>
        <w:tblLayout w:type="fixed"/>
        <w:tblLook w:val="0020" w:firstRow="1" w:lastRow="0" w:firstColumn="0" w:lastColumn="0" w:noHBand="0" w:noVBand="0"/>
      </w:tblPr>
      <w:tblGrid>
        <w:gridCol w:w="5099"/>
        <w:gridCol w:w="1417"/>
        <w:gridCol w:w="1411"/>
      </w:tblGrid>
      <w:tr w:rsidR="00E43A11" w:rsidRPr="008458F5" w:rsidTr="00E43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  <w:vAlign w:val="center"/>
          </w:tcPr>
          <w:p w:rsidR="00E43A11" w:rsidRPr="00E43A11" w:rsidRDefault="00E43A11" w:rsidP="00E43A11">
            <w:p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3" w:name="_Hlk503960991"/>
            <w:bookmarkEnd w:id="2"/>
            <w:r>
              <w:rPr>
                <w:rFonts w:ascii="Arial" w:hAnsi="Arial" w:cs="Arial"/>
                <w:sz w:val="22"/>
                <w:szCs w:val="22"/>
              </w:rPr>
              <w:t>Section 3:</w:t>
            </w:r>
            <w:r w:rsidRPr="00A601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36CE3">
              <w:rPr>
                <w:rFonts w:ascii="Arial" w:hAnsi="Arial" w:cs="Arial"/>
                <w:sz w:val="22"/>
                <w:szCs w:val="22"/>
              </w:rPr>
              <w:t>cademic and employment history</w:t>
            </w:r>
          </w:p>
        </w:tc>
        <w:tc>
          <w:tcPr>
            <w:tcW w:w="1417" w:type="dxa"/>
            <w:vAlign w:val="center"/>
          </w:tcPr>
          <w:p w:rsidR="00E43A11" w:rsidRPr="00E43A11" w:rsidRDefault="00E43A11" w:rsidP="00E43A1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E43A11">
              <w:rPr>
                <w:rFonts w:ascii="Arial" w:hAnsi="Arial" w:cs="Arial"/>
                <w:b w:val="0"/>
                <w:sz w:val="20"/>
              </w:rPr>
              <w:t>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vAlign w:val="center"/>
          </w:tcPr>
          <w:p w:rsidR="00E43A11" w:rsidRPr="00E43A11" w:rsidRDefault="00E43A11" w:rsidP="00E43A11">
            <w:pPr>
              <w:spacing w:after="0"/>
              <w:rPr>
                <w:rFonts w:ascii="Arial" w:hAnsi="Arial" w:cs="Arial"/>
                <w:b w:val="0"/>
                <w:sz w:val="20"/>
              </w:rPr>
            </w:pPr>
            <w:r w:rsidRPr="00E43A11">
              <w:rPr>
                <w:rFonts w:ascii="Arial" w:hAnsi="Arial" w:cs="Arial"/>
                <w:b w:val="0"/>
                <w:sz w:val="20"/>
              </w:rPr>
              <w:t>End date</w:t>
            </w:r>
          </w:p>
        </w:tc>
      </w:tr>
      <w:tr w:rsidR="00056773" w:rsidRPr="003C017D" w:rsidTr="009A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</w:tcPr>
          <w:p w:rsidR="00056773" w:rsidRPr="003C017D" w:rsidRDefault="00056773" w:rsidP="003C02A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6773" w:rsidRPr="003C017D" w:rsidRDefault="00056773" w:rsidP="003C02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</w:tcPr>
          <w:p w:rsidR="00056773" w:rsidRPr="003C017D" w:rsidRDefault="00056773" w:rsidP="003C02A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:rsidR="007830D3" w:rsidRDefault="007830D3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ook w:val="01A0" w:firstRow="1" w:lastRow="0" w:firstColumn="1" w:lastColumn="1" w:noHBand="0" w:noVBand="0"/>
      </w:tblPr>
      <w:tblGrid>
        <w:gridCol w:w="3823"/>
        <w:gridCol w:w="2268"/>
        <w:gridCol w:w="1847"/>
      </w:tblGrid>
      <w:tr w:rsidR="00541B52" w:rsidRPr="00716095" w:rsidTr="00F07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8" w:type="dxa"/>
            <w:gridSpan w:val="3"/>
          </w:tcPr>
          <w:p w:rsidR="00541B52" w:rsidRPr="00716095" w:rsidRDefault="00541B52" w:rsidP="00F077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4: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Financial Information - Income</w:t>
            </w:r>
          </w:p>
        </w:tc>
      </w:tr>
      <w:tr w:rsidR="00541B52" w:rsidRPr="008A10F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8A10FF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10FF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CE1082" w:rsidRPr="008A10FF">
              <w:rPr>
                <w:rFonts w:ascii="Arial" w:hAnsi="Arial" w:cs="Arial"/>
                <w:sz w:val="22"/>
                <w:szCs w:val="22"/>
              </w:rPr>
              <w:t xml:space="preserve">income for </w:t>
            </w:r>
            <w:r w:rsidR="00612888">
              <w:rPr>
                <w:rFonts w:ascii="Arial" w:hAnsi="Arial" w:cs="Arial"/>
                <w:sz w:val="22"/>
                <w:szCs w:val="22"/>
              </w:rPr>
              <w:t>2017/</w:t>
            </w:r>
            <w:r w:rsidR="00CE1082" w:rsidRPr="008A10F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8A10FF" w:rsidRDefault="00C23521" w:rsidP="008A10F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A10FF">
              <w:rPr>
                <w:rFonts w:ascii="Arial" w:hAnsi="Arial" w:cs="Arial"/>
                <w:b/>
                <w:sz w:val="22"/>
                <w:szCs w:val="22"/>
              </w:rPr>
              <w:t>Per 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8A10FF" w:rsidRDefault="008A10FF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10FF">
              <w:rPr>
                <w:rFonts w:ascii="Arial" w:hAnsi="Arial" w:cs="Arial"/>
                <w:sz w:val="22"/>
                <w:szCs w:val="22"/>
              </w:rPr>
              <w:t>Per month</w:t>
            </w:r>
          </w:p>
        </w:tc>
      </w:tr>
      <w:tr w:rsidR="00541B52" w:rsidRPr="00C36CE3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 xml:space="preserve">Maintenance Loan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>Maintenance Grant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>University bursary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 xml:space="preserve">Income from parents or other benefactors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 xml:space="preserve">Other scholarships/grants/loans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>Earnings from any form of employment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 xml:space="preserve">Savings or investments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 xml:space="preserve">Any other income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716095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Total for academic year: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716095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1B52" w:rsidRDefault="00541B52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ook w:val="01A0" w:firstRow="1" w:lastRow="0" w:firstColumn="1" w:lastColumn="1" w:noHBand="0" w:noVBand="0"/>
      </w:tblPr>
      <w:tblGrid>
        <w:gridCol w:w="3823"/>
        <w:gridCol w:w="2268"/>
        <w:gridCol w:w="1847"/>
      </w:tblGrid>
      <w:tr w:rsidR="00541B52" w:rsidRPr="00716095" w:rsidTr="00F07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8" w:type="dxa"/>
            <w:gridSpan w:val="3"/>
          </w:tcPr>
          <w:p w:rsidR="00541B52" w:rsidRPr="00716095" w:rsidRDefault="00541B52" w:rsidP="00F077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5: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Financial Information - Expenditure</w:t>
            </w:r>
          </w:p>
        </w:tc>
      </w:tr>
      <w:tr w:rsidR="00541B52" w:rsidRPr="008A10F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8A10FF" w:rsidRDefault="00612888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Your expenditure for 2017/</w:t>
            </w:r>
            <w:r w:rsidR="00CE1082" w:rsidRPr="008A10F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8A10FF" w:rsidRDefault="00541B52" w:rsidP="008A10F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A10FF">
              <w:rPr>
                <w:rFonts w:ascii="Arial" w:hAnsi="Arial" w:cs="Arial"/>
                <w:b/>
                <w:sz w:val="22"/>
                <w:szCs w:val="22"/>
              </w:rPr>
              <w:t xml:space="preserve">Per </w:t>
            </w:r>
            <w:r w:rsidR="008A10FF" w:rsidRPr="008A10FF">
              <w:rPr>
                <w:rFonts w:ascii="Arial" w:hAnsi="Arial" w:cs="Arial"/>
                <w:b/>
                <w:sz w:val="22"/>
                <w:szCs w:val="22"/>
              </w:rPr>
              <w:t>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8A10FF" w:rsidRDefault="008A10FF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10FF">
              <w:rPr>
                <w:rFonts w:ascii="Arial" w:hAnsi="Arial" w:cs="Arial"/>
                <w:sz w:val="22"/>
                <w:szCs w:val="22"/>
              </w:rPr>
              <w:t>Per month</w:t>
            </w:r>
          </w:p>
        </w:tc>
      </w:tr>
      <w:tr w:rsidR="00541B52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>Rent/Mortgage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>Transport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>Other living costs (utility bills and food)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>Course costs excluding field trips (such as books, materials, printing, etc)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>Field trips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>Medical and prescription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>Other (please give full details)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A3E">
              <w:rPr>
                <w:rFonts w:ascii="Arial" w:hAnsi="Arial" w:cs="Arial"/>
                <w:b w:val="0"/>
                <w:sz w:val="22"/>
                <w:szCs w:val="22"/>
              </w:rPr>
              <w:t xml:space="preserve">Any other income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Total for 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541B52" w:rsidRPr="00716095" w:rsidRDefault="00541B52" w:rsidP="008B2AE3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912139" w:rsidRPr="00716095" w:rsidTr="00F07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912139" w:rsidRPr="00716095" w:rsidRDefault="00912139" w:rsidP="00F07787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541B5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3B83">
              <w:rPr>
                <w:rFonts w:ascii="Arial" w:hAnsi="Arial" w:cs="Arial"/>
                <w:sz w:val="22"/>
                <w:szCs w:val="22"/>
              </w:rPr>
              <w:t>Reasons for applying for a bursary</w:t>
            </w:r>
          </w:p>
        </w:tc>
      </w:tr>
      <w:tr w:rsidR="00912139" w:rsidRPr="00716095" w:rsidTr="00F0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693B83" w:rsidRDefault="00693B83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 xml:space="preserve">In no more than 500 words, explain why you are applying </w:t>
            </w:r>
            <w:r w:rsidR="008A10FF">
              <w:rPr>
                <w:rFonts w:ascii="Arial" w:hAnsi="Arial" w:cs="Arial"/>
                <w:sz w:val="22"/>
                <w:szCs w:val="22"/>
              </w:rPr>
              <w:t>to the RIBA Student Support Fund</w:t>
            </w:r>
            <w:r w:rsidRPr="00094A3E">
              <w:rPr>
                <w:rFonts w:ascii="Arial" w:hAnsi="Arial" w:cs="Arial"/>
                <w:sz w:val="22"/>
                <w:szCs w:val="22"/>
              </w:rPr>
              <w:t>.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Tell us about your </w:t>
            </w:r>
            <w:r w:rsidR="008A10FF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Pr="00094A3E">
              <w:rPr>
                <w:rFonts w:ascii="Arial" w:hAnsi="Arial" w:cs="Arial"/>
                <w:sz w:val="22"/>
                <w:szCs w:val="22"/>
              </w:rPr>
              <w:t>needs and cir</w:t>
            </w:r>
            <w:r w:rsidR="00541B52" w:rsidRPr="00094A3E">
              <w:rPr>
                <w:rFonts w:ascii="Arial" w:hAnsi="Arial" w:cs="Arial"/>
                <w:sz w:val="22"/>
                <w:szCs w:val="22"/>
              </w:rPr>
              <w:t xml:space="preserve">cumstances, and why it is necessary for you to seek </w:t>
            </w:r>
            <w:r w:rsidR="00CE1082">
              <w:rPr>
                <w:rFonts w:ascii="Arial" w:hAnsi="Arial" w:cs="Arial"/>
                <w:sz w:val="22"/>
                <w:szCs w:val="22"/>
              </w:rPr>
              <w:t xml:space="preserve">financial </w:t>
            </w:r>
            <w:r w:rsidR="00541B52" w:rsidRPr="00094A3E">
              <w:rPr>
                <w:rFonts w:ascii="Arial" w:hAnsi="Arial" w:cs="Arial"/>
                <w:sz w:val="22"/>
                <w:szCs w:val="22"/>
              </w:rPr>
              <w:t>support.</w:t>
            </w: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P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83" w:rsidRPr="00716095" w:rsidTr="00F07787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693B83" w:rsidRDefault="002658CD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How do you intend to use the bursary if you are successful? Please provide a brief financial plan</w:t>
            </w:r>
            <w:r w:rsidR="00A92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1FE4">
              <w:rPr>
                <w:rFonts w:ascii="Arial" w:hAnsi="Arial" w:cs="Arial"/>
                <w:sz w:val="22"/>
                <w:szCs w:val="22"/>
              </w:rPr>
              <w:t xml:space="preserve">for the rest of this academic year </w:t>
            </w:r>
            <w:r w:rsidR="00FC1827">
              <w:rPr>
                <w:rFonts w:ascii="Arial" w:hAnsi="Arial" w:cs="Arial"/>
                <w:sz w:val="22"/>
                <w:szCs w:val="22"/>
              </w:rPr>
              <w:t>indicating the bur</w:t>
            </w:r>
            <w:r w:rsidR="000B203B">
              <w:rPr>
                <w:rFonts w:ascii="Arial" w:hAnsi="Arial" w:cs="Arial"/>
                <w:sz w:val="22"/>
                <w:szCs w:val="22"/>
              </w:rPr>
              <w:t>sary amount you hope to receive and how this money would help you.</w:t>
            </w: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P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8CD" w:rsidRPr="00716095" w:rsidTr="00F0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094A3E" w:rsidRDefault="00554E8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this section to provide </w:t>
            </w:r>
            <w:r w:rsidR="002658CD" w:rsidRPr="00094A3E">
              <w:rPr>
                <w:rFonts w:ascii="Arial" w:hAnsi="Arial" w:cs="Arial"/>
                <w:sz w:val="22"/>
                <w:szCs w:val="22"/>
              </w:rPr>
              <w:t xml:space="preserve">any additional information </w:t>
            </w:r>
            <w:r>
              <w:rPr>
                <w:rFonts w:ascii="Arial" w:hAnsi="Arial" w:cs="Arial"/>
                <w:sz w:val="22"/>
                <w:szCs w:val="22"/>
              </w:rPr>
              <w:t>that supports</w:t>
            </w:r>
            <w:r w:rsidR="002658CD" w:rsidRPr="00094A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your application</w:t>
            </w:r>
            <w:r w:rsidR="00094A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Pr="00094A3E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6F01" w:rsidRDefault="002D6F01" w:rsidP="009A2C57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7B417C" w:rsidRPr="00716095" w:rsidTr="009F5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7B417C" w:rsidRPr="00716095" w:rsidRDefault="00AC71A0" w:rsidP="009F5023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3A1FE4">
              <w:rPr>
                <w:rFonts w:ascii="Arial" w:hAnsi="Arial" w:cs="Arial"/>
                <w:sz w:val="22"/>
                <w:szCs w:val="22"/>
              </w:rPr>
              <w:t>7</w:t>
            </w:r>
            <w:r w:rsidR="007B417C">
              <w:rPr>
                <w:rFonts w:ascii="Arial" w:hAnsi="Arial" w:cs="Arial"/>
                <w:sz w:val="22"/>
                <w:szCs w:val="22"/>
              </w:rPr>
              <w:t>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17C">
              <w:rPr>
                <w:rFonts w:ascii="Arial" w:hAnsi="Arial" w:cs="Arial"/>
                <w:sz w:val="22"/>
                <w:szCs w:val="22"/>
              </w:rPr>
              <w:t>Other Supporting Documents</w:t>
            </w:r>
          </w:p>
        </w:tc>
      </w:tr>
      <w:tr w:rsidR="007B417C" w:rsidRPr="00716095" w:rsidTr="009F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7B417C" w:rsidRPr="009F04EE" w:rsidRDefault="009F04EE" w:rsidP="007B417C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04EE">
              <w:rPr>
                <w:rFonts w:ascii="Arial" w:hAnsi="Arial" w:cs="Arial"/>
                <w:sz w:val="22"/>
                <w:szCs w:val="22"/>
              </w:rPr>
              <w:t xml:space="preserve">Please ensure you provide </w:t>
            </w:r>
            <w:r w:rsidR="00554E8E">
              <w:rPr>
                <w:rFonts w:ascii="Arial" w:hAnsi="Arial" w:cs="Arial"/>
                <w:sz w:val="22"/>
                <w:szCs w:val="22"/>
              </w:rPr>
              <w:t xml:space="preserve">photocopies or scanned copies of </w:t>
            </w:r>
            <w:r w:rsidRPr="009F04EE">
              <w:rPr>
                <w:rFonts w:ascii="Arial" w:hAnsi="Arial" w:cs="Arial"/>
                <w:sz w:val="22"/>
                <w:szCs w:val="22"/>
              </w:rPr>
              <w:t>th</w:t>
            </w:r>
            <w:r w:rsidR="00554E8E">
              <w:rPr>
                <w:rFonts w:ascii="Arial" w:hAnsi="Arial" w:cs="Arial"/>
                <w:sz w:val="22"/>
                <w:szCs w:val="22"/>
              </w:rPr>
              <w:t>e following supporting documents</w:t>
            </w:r>
            <w:r w:rsidRPr="009F04E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F04EE" w:rsidRPr="004837FE" w:rsidRDefault="00CB4D75" w:rsidP="004837FE">
            <w:pPr>
              <w:pStyle w:val="ListParagraph"/>
              <w:numPr>
                <w:ilvl w:val="0"/>
                <w:numId w:val="14"/>
              </w:numPr>
              <w:spacing w:after="0" w:line="280" w:lineRule="atLeast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4837FE">
              <w:rPr>
                <w:rFonts w:ascii="Arial" w:hAnsi="Arial" w:cs="Arial"/>
                <w:sz w:val="22"/>
                <w:szCs w:val="22"/>
              </w:rPr>
              <w:t>Relevant evidence</w:t>
            </w:r>
            <w:r w:rsidR="009F04EE" w:rsidRPr="00483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FA2" w:rsidRPr="004837FE">
              <w:rPr>
                <w:rFonts w:ascii="Arial" w:hAnsi="Arial" w:cs="Arial"/>
                <w:sz w:val="22"/>
                <w:szCs w:val="22"/>
              </w:rPr>
              <w:t>of your financial situ</w:t>
            </w:r>
            <w:r w:rsidR="009F04EE" w:rsidRPr="004837FE">
              <w:rPr>
                <w:rFonts w:ascii="Arial" w:hAnsi="Arial" w:cs="Arial"/>
                <w:sz w:val="22"/>
                <w:szCs w:val="22"/>
              </w:rPr>
              <w:t>ation</w:t>
            </w:r>
            <w:r w:rsidRPr="00483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381" w:rsidRPr="004837FE">
              <w:rPr>
                <w:rFonts w:ascii="Arial" w:hAnsi="Arial" w:cs="Arial"/>
                <w:sz w:val="22"/>
                <w:szCs w:val="22"/>
              </w:rPr>
              <w:t>outlined in Section</w:t>
            </w:r>
            <w:r w:rsidR="000B5FA2" w:rsidRPr="004837FE">
              <w:rPr>
                <w:rFonts w:ascii="Arial" w:hAnsi="Arial" w:cs="Arial"/>
                <w:sz w:val="22"/>
                <w:szCs w:val="22"/>
              </w:rPr>
              <w:t>s 4 and 5</w:t>
            </w:r>
            <w:r w:rsidR="009D2381" w:rsidRPr="004837F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A1FE4" w:rsidRPr="004837FE">
              <w:rPr>
                <w:rFonts w:ascii="Arial" w:hAnsi="Arial" w:cs="Arial"/>
                <w:sz w:val="22"/>
                <w:szCs w:val="22"/>
              </w:rPr>
              <w:t>e</w:t>
            </w:r>
            <w:r w:rsidR="00B14908" w:rsidRPr="004837FE">
              <w:rPr>
                <w:rFonts w:ascii="Arial" w:hAnsi="Arial" w:cs="Arial"/>
                <w:sz w:val="22"/>
                <w:szCs w:val="22"/>
              </w:rPr>
              <w:t>.g. bank statement</w:t>
            </w:r>
            <w:r w:rsidR="009D2381" w:rsidRPr="004837FE">
              <w:rPr>
                <w:rFonts w:ascii="Arial" w:hAnsi="Arial" w:cs="Arial"/>
                <w:sz w:val="22"/>
                <w:szCs w:val="22"/>
              </w:rPr>
              <w:t xml:space="preserve">s, letter </w:t>
            </w:r>
            <w:r w:rsidR="00554E8E" w:rsidRPr="004837FE">
              <w:rPr>
                <w:rFonts w:ascii="Arial" w:hAnsi="Arial" w:cs="Arial"/>
                <w:sz w:val="22"/>
                <w:szCs w:val="22"/>
              </w:rPr>
              <w:t>from</w:t>
            </w:r>
            <w:r w:rsidR="009D2381" w:rsidRPr="004837FE">
              <w:rPr>
                <w:rFonts w:ascii="Arial" w:hAnsi="Arial" w:cs="Arial"/>
                <w:sz w:val="22"/>
                <w:szCs w:val="22"/>
              </w:rPr>
              <w:t xml:space="preserve"> your University’s Student Services, etc)</w:t>
            </w:r>
          </w:p>
          <w:p w:rsidR="009F04EE" w:rsidRPr="009F04EE" w:rsidRDefault="009F04EE" w:rsidP="007B417C">
            <w:pPr>
              <w:spacing w:after="0" w:line="28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F04EE" w:rsidRPr="004837FE" w:rsidRDefault="009F04EE" w:rsidP="004837FE">
            <w:pPr>
              <w:pStyle w:val="ListParagraph"/>
              <w:numPr>
                <w:ilvl w:val="0"/>
                <w:numId w:val="14"/>
              </w:numPr>
              <w:spacing w:after="0" w:line="280" w:lineRule="atLeast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4837FE">
              <w:rPr>
                <w:rFonts w:ascii="Arial" w:hAnsi="Arial" w:cs="Arial"/>
                <w:sz w:val="22"/>
                <w:szCs w:val="22"/>
              </w:rPr>
              <w:t xml:space="preserve">Evidence </w:t>
            </w:r>
            <w:r w:rsidR="00554E8E" w:rsidRPr="004837FE">
              <w:rPr>
                <w:rFonts w:ascii="Arial" w:hAnsi="Arial" w:cs="Arial"/>
                <w:sz w:val="22"/>
                <w:szCs w:val="22"/>
              </w:rPr>
              <w:t>of</w:t>
            </w:r>
            <w:r w:rsidRPr="004837FE">
              <w:rPr>
                <w:rFonts w:ascii="Arial" w:hAnsi="Arial" w:cs="Arial"/>
                <w:sz w:val="22"/>
                <w:szCs w:val="22"/>
              </w:rPr>
              <w:t xml:space="preserve"> your date of birth (e.g. </w:t>
            </w:r>
            <w:r w:rsidR="00554E8E" w:rsidRPr="004837FE">
              <w:rPr>
                <w:rFonts w:ascii="Arial" w:hAnsi="Arial" w:cs="Arial"/>
                <w:sz w:val="22"/>
                <w:szCs w:val="22"/>
              </w:rPr>
              <w:t xml:space="preserve">photocopy of </w:t>
            </w:r>
            <w:r w:rsidRPr="004837FE">
              <w:rPr>
                <w:rFonts w:ascii="Arial" w:hAnsi="Arial" w:cs="Arial"/>
                <w:sz w:val="22"/>
                <w:szCs w:val="22"/>
              </w:rPr>
              <w:t>driving licen</w:t>
            </w:r>
            <w:r w:rsidR="003A1FE4" w:rsidRPr="004837FE">
              <w:rPr>
                <w:rFonts w:ascii="Arial" w:hAnsi="Arial" w:cs="Arial"/>
                <w:sz w:val="22"/>
                <w:szCs w:val="22"/>
              </w:rPr>
              <w:t>c</w:t>
            </w:r>
            <w:r w:rsidR="00554E8E" w:rsidRPr="004837FE">
              <w:rPr>
                <w:rFonts w:ascii="Arial" w:hAnsi="Arial" w:cs="Arial"/>
                <w:sz w:val="22"/>
                <w:szCs w:val="22"/>
              </w:rPr>
              <w:t xml:space="preserve">e or </w:t>
            </w:r>
            <w:r w:rsidRPr="004837FE">
              <w:rPr>
                <w:rFonts w:ascii="Arial" w:hAnsi="Arial" w:cs="Arial"/>
                <w:sz w:val="22"/>
                <w:szCs w:val="22"/>
              </w:rPr>
              <w:t>passport)</w:t>
            </w:r>
          </w:p>
          <w:p w:rsidR="009F04EE" w:rsidRDefault="009F04EE" w:rsidP="007B417C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F04EE" w:rsidRPr="004837FE" w:rsidRDefault="009D2381" w:rsidP="004837FE">
            <w:pPr>
              <w:pStyle w:val="ListParagraph"/>
              <w:numPr>
                <w:ilvl w:val="0"/>
                <w:numId w:val="14"/>
              </w:numPr>
              <w:spacing w:after="0" w:line="280" w:lineRule="atLeast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4837FE">
              <w:rPr>
                <w:rFonts w:ascii="Arial" w:hAnsi="Arial" w:cs="Arial"/>
                <w:sz w:val="22"/>
                <w:szCs w:val="22"/>
              </w:rPr>
              <w:t>Proof of enrolment i</w:t>
            </w:r>
            <w:r w:rsidR="009F04EE" w:rsidRPr="004837FE">
              <w:rPr>
                <w:rFonts w:ascii="Arial" w:hAnsi="Arial" w:cs="Arial"/>
                <w:sz w:val="22"/>
                <w:szCs w:val="22"/>
              </w:rPr>
              <w:t>n your current course</w:t>
            </w:r>
            <w:r w:rsidR="005426F8" w:rsidRPr="00483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E29" w:rsidRPr="004837FE">
              <w:rPr>
                <w:rFonts w:ascii="Arial" w:hAnsi="Arial" w:cs="Arial"/>
                <w:sz w:val="22"/>
                <w:szCs w:val="22"/>
              </w:rPr>
              <w:t>(e.g. photocopy of student card or letter from your registrar)</w:t>
            </w:r>
          </w:p>
          <w:p w:rsidR="007B417C" w:rsidRPr="00B85E29" w:rsidRDefault="007B417C" w:rsidP="00B85E29">
            <w:pPr>
              <w:spacing w:after="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94A3E" w:rsidRPr="00716095" w:rsidRDefault="00094A3E" w:rsidP="009A2C57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05063C" w:rsidRPr="00716095" w:rsidTr="00B8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05063C" w:rsidRPr="00716095" w:rsidRDefault="00CB4D75" w:rsidP="006B646D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8</w:t>
            </w:r>
            <w:r w:rsidR="009A2C5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85E29">
              <w:rPr>
                <w:rFonts w:ascii="Arial" w:hAnsi="Arial" w:cs="Arial"/>
                <w:sz w:val="22"/>
                <w:szCs w:val="22"/>
              </w:rPr>
              <w:t>Applicant’s</w:t>
            </w:r>
            <w:r w:rsidR="009A2C57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05063C" w:rsidRPr="00716095">
              <w:rPr>
                <w:rFonts w:ascii="Arial" w:hAnsi="Arial" w:cs="Arial"/>
                <w:sz w:val="22"/>
                <w:szCs w:val="22"/>
              </w:rPr>
              <w:t xml:space="preserve">eclaration </w:t>
            </w:r>
          </w:p>
        </w:tc>
      </w:tr>
      <w:tr w:rsidR="0005063C" w:rsidRPr="00094A3E" w:rsidTr="009A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05063C" w:rsidRPr="00094A3E" w:rsidRDefault="009A2C57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bookmarkStart w:id="4" w:name="_Hlk506998896"/>
            <w:r w:rsidRPr="00094A3E">
              <w:rPr>
                <w:rFonts w:ascii="Arial" w:hAnsi="Arial" w:cs="Arial"/>
                <w:sz w:val="22"/>
                <w:szCs w:val="22"/>
              </w:rPr>
              <w:t>I declare that t</w:t>
            </w:r>
            <w:r w:rsidR="0005063C" w:rsidRPr="00094A3E">
              <w:rPr>
                <w:rFonts w:ascii="Arial" w:hAnsi="Arial" w:cs="Arial"/>
                <w:sz w:val="22"/>
                <w:szCs w:val="22"/>
              </w:rPr>
              <w:t xml:space="preserve">he information provided 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in this application form </w:t>
            </w:r>
            <w:r w:rsidR="0005063C" w:rsidRPr="00094A3E">
              <w:rPr>
                <w:rFonts w:ascii="Arial" w:hAnsi="Arial" w:cs="Arial"/>
                <w:sz w:val="22"/>
                <w:szCs w:val="22"/>
              </w:rPr>
              <w:t>is, to the best of my knowledge, correct in every respect.</w:t>
            </w:r>
          </w:p>
          <w:p w:rsidR="0005063C" w:rsidRPr="00094A3E" w:rsidRDefault="0005063C" w:rsidP="006B646D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63C" w:rsidRPr="00094A3E" w:rsidRDefault="0005063C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Signature</w:t>
            </w:r>
            <w:r w:rsidR="00A22583" w:rsidRPr="00094A3E">
              <w:rPr>
                <w:rFonts w:ascii="Arial" w:hAnsi="Arial" w:cs="Arial"/>
                <w:sz w:val="22"/>
                <w:szCs w:val="22"/>
              </w:rPr>
              <w:t>:</w:t>
            </w:r>
            <w:r w:rsidR="00B85E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Pr="00094A3E">
              <w:rPr>
                <w:rFonts w:ascii="Arial" w:hAnsi="Arial" w:cs="Arial"/>
                <w:sz w:val="22"/>
                <w:szCs w:val="22"/>
              </w:rPr>
              <w:t>Date</w:t>
            </w:r>
            <w:r w:rsidR="00A22583" w:rsidRPr="00094A3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07346" w:rsidRPr="0091450D" w:rsidRDefault="0005063C" w:rsidP="009A2C57">
            <w:pPr>
              <w:spacing w:before="24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(</w:t>
            </w:r>
            <w:r w:rsidR="009A2C57" w:rsidRPr="00094A3E">
              <w:rPr>
                <w:rFonts w:ascii="Arial" w:hAnsi="Arial" w:cs="Arial"/>
                <w:sz w:val="22"/>
                <w:szCs w:val="22"/>
              </w:rPr>
              <w:t>I agree that my typed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C57" w:rsidRPr="00094A3E">
              <w:rPr>
                <w:rFonts w:ascii="Arial" w:hAnsi="Arial" w:cs="Arial"/>
                <w:sz w:val="22"/>
                <w:szCs w:val="22"/>
              </w:rPr>
              <w:t>signature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C57" w:rsidRPr="00094A3E">
              <w:rPr>
                <w:rFonts w:ascii="Arial" w:hAnsi="Arial" w:cs="Arial"/>
                <w:sz w:val="22"/>
                <w:szCs w:val="22"/>
              </w:rPr>
              <w:t>replaces, in this context, my written signature</w:t>
            </w:r>
            <w:r w:rsidRPr="00094A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bookmarkEnd w:id="4"/>
    </w:tbl>
    <w:p w:rsidR="002E6A78" w:rsidRPr="00094A3E" w:rsidRDefault="002E6A78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0A0CE1" w:rsidRPr="00094A3E" w:rsidRDefault="000A0CE1" w:rsidP="00760A35">
      <w:pPr>
        <w:spacing w:after="0"/>
        <w:rPr>
          <w:rFonts w:ascii="Arial" w:hAnsi="Arial" w:cs="Arial"/>
          <w:b/>
          <w:sz w:val="22"/>
          <w:szCs w:val="22"/>
        </w:rPr>
      </w:pPr>
    </w:p>
    <w:p w:rsidR="000A0CE1" w:rsidRPr="00716095" w:rsidRDefault="000A0CE1" w:rsidP="00760A35">
      <w:pPr>
        <w:spacing w:after="0"/>
        <w:rPr>
          <w:rFonts w:ascii="Arial" w:hAnsi="Arial" w:cs="Arial"/>
          <w:b/>
          <w:sz w:val="28"/>
          <w:szCs w:val="28"/>
        </w:rPr>
      </w:pPr>
    </w:p>
    <w:sectPr w:rsidR="000A0CE1" w:rsidRPr="00716095" w:rsidSect="002E6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2835" w:header="663" w:footer="56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14" w:rsidRDefault="00F43314">
      <w:r>
        <w:separator/>
      </w:r>
    </w:p>
  </w:endnote>
  <w:endnote w:type="continuationSeparator" w:id="0">
    <w:p w:rsidR="00F43314" w:rsidRDefault="00F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7A" w:rsidRDefault="009D2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79" w:rsidRPr="00443D79" w:rsidRDefault="00443D79" w:rsidP="00443D79">
    <w:pPr>
      <w:pStyle w:val="Footer"/>
      <w:jc w:val="right"/>
      <w:rPr>
        <w:rFonts w:ascii="Arial" w:hAnsi="Arial" w:cs="Arial"/>
        <w:sz w:val="16"/>
        <w:szCs w:val="16"/>
      </w:rPr>
    </w:pPr>
    <w:r w:rsidRPr="00443D79">
      <w:rPr>
        <w:rFonts w:ascii="Arial" w:hAnsi="Arial" w:cs="Arial"/>
        <w:sz w:val="16"/>
        <w:szCs w:val="16"/>
      </w:rPr>
      <w:t>RIBA Student Support Fund</w:t>
    </w:r>
    <w:r w:rsidRPr="00443D79">
      <w:rPr>
        <w:rFonts w:ascii="Arial" w:hAnsi="Arial" w:cs="Arial"/>
        <w:sz w:val="16"/>
        <w:szCs w:val="16"/>
      </w:rPr>
      <w:ptab w:relativeTo="margin" w:alignment="center" w:leader="none"/>
    </w:r>
    <w:r w:rsidRPr="00443D79">
      <w:rPr>
        <w:rFonts w:ascii="Arial" w:hAnsi="Arial" w:cs="Arial"/>
        <w:sz w:val="16"/>
        <w:szCs w:val="16"/>
      </w:rPr>
      <w:t>2017/18</w:t>
    </w:r>
    <w:r w:rsidRPr="00443D79">
      <w:rPr>
        <w:rFonts w:ascii="Arial" w:hAnsi="Arial" w:cs="Arial"/>
        <w:sz w:val="16"/>
        <w:szCs w:val="16"/>
      </w:rPr>
      <w:ptab w:relativeTo="margin" w:alignment="right" w:leader="none"/>
    </w:r>
    <w:r w:rsidRPr="00443D79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443D79">
      <w:rPr>
        <w:rFonts w:ascii="Arial" w:hAnsi="Arial" w:cs="Arial"/>
        <w:sz w:val="16"/>
        <w:szCs w:val="16"/>
      </w:rPr>
      <w:t xml:space="preserve"> | </w:t>
    </w:r>
    <w:r w:rsidRPr="00443D79">
      <w:rPr>
        <w:rFonts w:ascii="Arial" w:hAnsi="Arial" w:cs="Arial"/>
        <w:sz w:val="16"/>
        <w:szCs w:val="16"/>
      </w:rPr>
      <w:fldChar w:fldCharType="begin"/>
    </w:r>
    <w:r w:rsidRPr="00443D79">
      <w:rPr>
        <w:rFonts w:ascii="Arial" w:hAnsi="Arial" w:cs="Arial"/>
        <w:sz w:val="16"/>
        <w:szCs w:val="16"/>
      </w:rPr>
      <w:instrText xml:space="preserve"> PAGE   \* MERGEFORMAT </w:instrText>
    </w:r>
    <w:r w:rsidRPr="00443D79">
      <w:rPr>
        <w:rFonts w:ascii="Arial" w:hAnsi="Arial" w:cs="Arial"/>
        <w:sz w:val="16"/>
        <w:szCs w:val="16"/>
      </w:rPr>
      <w:fldChar w:fldCharType="separate"/>
    </w:r>
    <w:r w:rsidR="0010022F" w:rsidRPr="0010022F">
      <w:rPr>
        <w:rFonts w:ascii="Arial" w:hAnsi="Arial" w:cs="Arial"/>
        <w:b/>
        <w:bCs/>
        <w:noProof/>
        <w:sz w:val="16"/>
        <w:szCs w:val="16"/>
      </w:rPr>
      <w:t>4</w:t>
    </w:r>
    <w:r w:rsidRPr="00443D79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7A" w:rsidRDefault="009D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14" w:rsidRDefault="00F43314">
      <w:r>
        <w:separator/>
      </w:r>
    </w:p>
  </w:footnote>
  <w:footnote w:type="continuationSeparator" w:id="0">
    <w:p w:rsidR="00F43314" w:rsidRDefault="00F4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7A" w:rsidRDefault="009D2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14" w:rsidRDefault="00F43314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4" name="Picture 4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314" w:rsidRDefault="00F43314">
    <w:pPr>
      <w:pStyle w:val="Header"/>
      <w:pBdr>
        <w:bottom w:val="single" w:sz="6" w:space="1" w:color="auto"/>
      </w:pBdr>
    </w:pPr>
  </w:p>
  <w:p w:rsidR="00F43314" w:rsidRDefault="00F43314">
    <w:pPr>
      <w:pStyle w:val="Header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14" w:rsidRDefault="00F43314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3" name="Picture 3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314" w:rsidRPr="00A91FAF" w:rsidRDefault="00F43314" w:rsidP="00FF6D28">
    <w:pPr>
      <w:pStyle w:val="Header"/>
      <w:spacing w:line="240" w:lineRule="exact"/>
      <w:rPr>
        <w:sz w:val="20"/>
      </w:rPr>
    </w:pPr>
  </w:p>
  <w:p w:rsidR="00F43314" w:rsidRPr="00A91FAF" w:rsidRDefault="00F43314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35998"/>
    <w:multiLevelType w:val="hybridMultilevel"/>
    <w:tmpl w:val="100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F59"/>
    <w:multiLevelType w:val="hybridMultilevel"/>
    <w:tmpl w:val="5370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8944B0"/>
    <w:multiLevelType w:val="hybridMultilevel"/>
    <w:tmpl w:val="D138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90C06"/>
    <w:multiLevelType w:val="hybridMultilevel"/>
    <w:tmpl w:val="D50C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20668"/>
    <w:multiLevelType w:val="hybridMultilevel"/>
    <w:tmpl w:val="CA92C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57561"/>
    <w:multiLevelType w:val="hybridMultilevel"/>
    <w:tmpl w:val="F5183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02C"/>
    <w:multiLevelType w:val="hybridMultilevel"/>
    <w:tmpl w:val="ECD0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72DBC"/>
    <w:multiLevelType w:val="hybridMultilevel"/>
    <w:tmpl w:val="C3D2D34E"/>
    <w:lvl w:ilvl="0" w:tplc="07FA4C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73"/>
    <w:rsid w:val="00002220"/>
    <w:rsid w:val="00024D89"/>
    <w:rsid w:val="0005063C"/>
    <w:rsid w:val="00056773"/>
    <w:rsid w:val="00057C19"/>
    <w:rsid w:val="00064C67"/>
    <w:rsid w:val="00080D4B"/>
    <w:rsid w:val="00082021"/>
    <w:rsid w:val="000869F3"/>
    <w:rsid w:val="00094A3E"/>
    <w:rsid w:val="00094A8A"/>
    <w:rsid w:val="0009568D"/>
    <w:rsid w:val="000A0CE1"/>
    <w:rsid w:val="000A4801"/>
    <w:rsid w:val="000B203B"/>
    <w:rsid w:val="000B5FA2"/>
    <w:rsid w:val="000D5E00"/>
    <w:rsid w:val="000E2693"/>
    <w:rsid w:val="000E61BC"/>
    <w:rsid w:val="000F67AE"/>
    <w:rsid w:val="0010022F"/>
    <w:rsid w:val="00100D87"/>
    <w:rsid w:val="00125CF3"/>
    <w:rsid w:val="00142E8E"/>
    <w:rsid w:val="00143B00"/>
    <w:rsid w:val="00165386"/>
    <w:rsid w:val="0017558E"/>
    <w:rsid w:val="001B0C0B"/>
    <w:rsid w:val="001B31F0"/>
    <w:rsid w:val="001C33F6"/>
    <w:rsid w:val="001F7178"/>
    <w:rsid w:val="00227068"/>
    <w:rsid w:val="002318F0"/>
    <w:rsid w:val="00251136"/>
    <w:rsid w:val="00251CED"/>
    <w:rsid w:val="00260226"/>
    <w:rsid w:val="002658CD"/>
    <w:rsid w:val="00272296"/>
    <w:rsid w:val="002746BF"/>
    <w:rsid w:val="002B39B0"/>
    <w:rsid w:val="002D64D1"/>
    <w:rsid w:val="002D6F01"/>
    <w:rsid w:val="002E6A78"/>
    <w:rsid w:val="0031646A"/>
    <w:rsid w:val="0032420B"/>
    <w:rsid w:val="0034156F"/>
    <w:rsid w:val="003545A3"/>
    <w:rsid w:val="0037082F"/>
    <w:rsid w:val="003735D8"/>
    <w:rsid w:val="00382371"/>
    <w:rsid w:val="0038347F"/>
    <w:rsid w:val="003A1FE4"/>
    <w:rsid w:val="003A7BE3"/>
    <w:rsid w:val="003B30C9"/>
    <w:rsid w:val="003D21DF"/>
    <w:rsid w:val="003D3462"/>
    <w:rsid w:val="003F4122"/>
    <w:rsid w:val="004031C7"/>
    <w:rsid w:val="00404964"/>
    <w:rsid w:val="00407BA2"/>
    <w:rsid w:val="0041584D"/>
    <w:rsid w:val="00415C10"/>
    <w:rsid w:val="00435893"/>
    <w:rsid w:val="00437F88"/>
    <w:rsid w:val="00443D79"/>
    <w:rsid w:val="0045684E"/>
    <w:rsid w:val="004579AA"/>
    <w:rsid w:val="004677BA"/>
    <w:rsid w:val="00474B7F"/>
    <w:rsid w:val="004831B5"/>
    <w:rsid w:val="004835DA"/>
    <w:rsid w:val="004837FE"/>
    <w:rsid w:val="00486890"/>
    <w:rsid w:val="00492F67"/>
    <w:rsid w:val="004B4886"/>
    <w:rsid w:val="004B547D"/>
    <w:rsid w:val="004C78DA"/>
    <w:rsid w:val="004D0312"/>
    <w:rsid w:val="004D15A0"/>
    <w:rsid w:val="004D431F"/>
    <w:rsid w:val="004E05E8"/>
    <w:rsid w:val="004E0DB0"/>
    <w:rsid w:val="004E55BF"/>
    <w:rsid w:val="004F4495"/>
    <w:rsid w:val="004F44DB"/>
    <w:rsid w:val="004F76F6"/>
    <w:rsid w:val="00502FE8"/>
    <w:rsid w:val="0051133F"/>
    <w:rsid w:val="00511394"/>
    <w:rsid w:val="00527EE9"/>
    <w:rsid w:val="00541B52"/>
    <w:rsid w:val="00541DED"/>
    <w:rsid w:val="005426F8"/>
    <w:rsid w:val="00543C99"/>
    <w:rsid w:val="00554E8E"/>
    <w:rsid w:val="005652A6"/>
    <w:rsid w:val="0056671F"/>
    <w:rsid w:val="005B0602"/>
    <w:rsid w:val="005B743D"/>
    <w:rsid w:val="00605C87"/>
    <w:rsid w:val="00607346"/>
    <w:rsid w:val="00612888"/>
    <w:rsid w:val="006564C7"/>
    <w:rsid w:val="00662293"/>
    <w:rsid w:val="006818DC"/>
    <w:rsid w:val="00684C1E"/>
    <w:rsid w:val="006906E2"/>
    <w:rsid w:val="00693B83"/>
    <w:rsid w:val="006B646D"/>
    <w:rsid w:val="006C7A25"/>
    <w:rsid w:val="006F7263"/>
    <w:rsid w:val="00716095"/>
    <w:rsid w:val="00724796"/>
    <w:rsid w:val="00732400"/>
    <w:rsid w:val="00752F2D"/>
    <w:rsid w:val="00755BC3"/>
    <w:rsid w:val="00757723"/>
    <w:rsid w:val="00757ED0"/>
    <w:rsid w:val="00760A35"/>
    <w:rsid w:val="00771D56"/>
    <w:rsid w:val="00782854"/>
    <w:rsid w:val="007830D3"/>
    <w:rsid w:val="007A04A5"/>
    <w:rsid w:val="007A5739"/>
    <w:rsid w:val="007B417C"/>
    <w:rsid w:val="007B59D6"/>
    <w:rsid w:val="007E1478"/>
    <w:rsid w:val="00826037"/>
    <w:rsid w:val="00826A2E"/>
    <w:rsid w:val="008458F5"/>
    <w:rsid w:val="0085537F"/>
    <w:rsid w:val="00870226"/>
    <w:rsid w:val="0087286D"/>
    <w:rsid w:val="008760D1"/>
    <w:rsid w:val="00890292"/>
    <w:rsid w:val="008A10FF"/>
    <w:rsid w:val="008A1F58"/>
    <w:rsid w:val="008A3075"/>
    <w:rsid w:val="008B2AE3"/>
    <w:rsid w:val="008B437B"/>
    <w:rsid w:val="008C2DA7"/>
    <w:rsid w:val="008C6A6C"/>
    <w:rsid w:val="008D1242"/>
    <w:rsid w:val="008D2F70"/>
    <w:rsid w:val="00903953"/>
    <w:rsid w:val="00906FAE"/>
    <w:rsid w:val="00907AAB"/>
    <w:rsid w:val="00912139"/>
    <w:rsid w:val="0091450D"/>
    <w:rsid w:val="00917705"/>
    <w:rsid w:val="00921FA8"/>
    <w:rsid w:val="00945C77"/>
    <w:rsid w:val="00957703"/>
    <w:rsid w:val="00961F27"/>
    <w:rsid w:val="00962D15"/>
    <w:rsid w:val="00990D42"/>
    <w:rsid w:val="009A2C57"/>
    <w:rsid w:val="009A5728"/>
    <w:rsid w:val="009C1E24"/>
    <w:rsid w:val="009C7F45"/>
    <w:rsid w:val="009D0F6E"/>
    <w:rsid w:val="009D2381"/>
    <w:rsid w:val="009D257A"/>
    <w:rsid w:val="009F04EE"/>
    <w:rsid w:val="009F54BF"/>
    <w:rsid w:val="00A051CD"/>
    <w:rsid w:val="00A22583"/>
    <w:rsid w:val="00A271FA"/>
    <w:rsid w:val="00A36FE3"/>
    <w:rsid w:val="00A60155"/>
    <w:rsid w:val="00A842C3"/>
    <w:rsid w:val="00A86DA5"/>
    <w:rsid w:val="00A91FAF"/>
    <w:rsid w:val="00A92507"/>
    <w:rsid w:val="00A92EF9"/>
    <w:rsid w:val="00AA7307"/>
    <w:rsid w:val="00AB3FA1"/>
    <w:rsid w:val="00AC2CAB"/>
    <w:rsid w:val="00AC71A0"/>
    <w:rsid w:val="00AF2F6D"/>
    <w:rsid w:val="00B14908"/>
    <w:rsid w:val="00B376D3"/>
    <w:rsid w:val="00B43FB2"/>
    <w:rsid w:val="00B45FED"/>
    <w:rsid w:val="00B47012"/>
    <w:rsid w:val="00B51170"/>
    <w:rsid w:val="00B858C4"/>
    <w:rsid w:val="00B85E29"/>
    <w:rsid w:val="00B93B87"/>
    <w:rsid w:val="00BA0ED3"/>
    <w:rsid w:val="00BB6259"/>
    <w:rsid w:val="00BD757A"/>
    <w:rsid w:val="00BE3405"/>
    <w:rsid w:val="00BE4451"/>
    <w:rsid w:val="00BF29D8"/>
    <w:rsid w:val="00BF2D86"/>
    <w:rsid w:val="00BF6917"/>
    <w:rsid w:val="00C1579E"/>
    <w:rsid w:val="00C23521"/>
    <w:rsid w:val="00C300BE"/>
    <w:rsid w:val="00C36CE3"/>
    <w:rsid w:val="00C44D79"/>
    <w:rsid w:val="00C82025"/>
    <w:rsid w:val="00C9408E"/>
    <w:rsid w:val="00C95956"/>
    <w:rsid w:val="00CA2E33"/>
    <w:rsid w:val="00CB13E6"/>
    <w:rsid w:val="00CB4D75"/>
    <w:rsid w:val="00CC2E06"/>
    <w:rsid w:val="00CC3E15"/>
    <w:rsid w:val="00CC455B"/>
    <w:rsid w:val="00CD19AD"/>
    <w:rsid w:val="00CD454B"/>
    <w:rsid w:val="00CD52E1"/>
    <w:rsid w:val="00CE1082"/>
    <w:rsid w:val="00CE1A89"/>
    <w:rsid w:val="00CF03FF"/>
    <w:rsid w:val="00D06762"/>
    <w:rsid w:val="00D200D9"/>
    <w:rsid w:val="00D367CA"/>
    <w:rsid w:val="00D53817"/>
    <w:rsid w:val="00D92782"/>
    <w:rsid w:val="00D931B3"/>
    <w:rsid w:val="00D9469F"/>
    <w:rsid w:val="00D9754A"/>
    <w:rsid w:val="00DB1936"/>
    <w:rsid w:val="00DC5266"/>
    <w:rsid w:val="00DD2935"/>
    <w:rsid w:val="00DD64BD"/>
    <w:rsid w:val="00DF1D83"/>
    <w:rsid w:val="00DF7840"/>
    <w:rsid w:val="00E160FB"/>
    <w:rsid w:val="00E41693"/>
    <w:rsid w:val="00E43A11"/>
    <w:rsid w:val="00E672A5"/>
    <w:rsid w:val="00E804B5"/>
    <w:rsid w:val="00E97126"/>
    <w:rsid w:val="00EA39E7"/>
    <w:rsid w:val="00EB5301"/>
    <w:rsid w:val="00EB6F82"/>
    <w:rsid w:val="00EC32DD"/>
    <w:rsid w:val="00EC4F5F"/>
    <w:rsid w:val="00ED71BF"/>
    <w:rsid w:val="00EF02BE"/>
    <w:rsid w:val="00EF0E67"/>
    <w:rsid w:val="00EF6C84"/>
    <w:rsid w:val="00F042D9"/>
    <w:rsid w:val="00F41389"/>
    <w:rsid w:val="00F43134"/>
    <w:rsid w:val="00F43314"/>
    <w:rsid w:val="00F606FD"/>
    <w:rsid w:val="00F63209"/>
    <w:rsid w:val="00F74B65"/>
    <w:rsid w:val="00F84973"/>
    <w:rsid w:val="00F97628"/>
    <w:rsid w:val="00FC102A"/>
    <w:rsid w:val="00FC1827"/>
    <w:rsid w:val="00FC2776"/>
    <w:rsid w:val="00FC47D1"/>
    <w:rsid w:val="00FE0D31"/>
    <w:rsid w:val="00FF355D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63CE5F98"/>
  <w15:docId w15:val="{6CFBAA1E-6897-474F-858B-EB3AB9A2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RIBA Normal"/>
    <w:qFormat/>
    <w:rsid w:val="0009568D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Hyperlink">
    <w:name w:val="Hyperlink"/>
    <w:rsid w:val="000956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3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16095"/>
    <w:rPr>
      <w:color w:val="800080" w:themeColor="followedHyperlink"/>
      <w:u w:val="single"/>
    </w:rPr>
  </w:style>
  <w:style w:type="table" w:styleId="PlainTable2">
    <w:name w:val="Plain Table 2"/>
    <w:basedOn w:val="TableNormal"/>
    <w:uiPriority w:val="42"/>
    <w:rsid w:val="004D15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5">
    <w:name w:val="List Table 3 Accent 5"/>
    <w:basedOn w:val="TableNormal"/>
    <w:uiPriority w:val="48"/>
    <w:rsid w:val="004D15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43D79"/>
    <w:rPr>
      <w:rFonts w:ascii="Garamond" w:hAnsi="Garamond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upport@rib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chitecture.com/join-rib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st.riba.net\shared\Public$\01%20Business%20Services\ICT%20&amp;%20Business%20Transformation\IT\Templates\RIBA\RIBA%20Templates\Report-P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6679-7BE1-48A4-8244-44FD3C7F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Report-PT</Template>
  <TotalTime>280</TotalTime>
  <Pages>4</Pages>
  <Words>620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4213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subject/>
  <dc:creator>Gillian Harrison</dc:creator>
  <cp:keywords/>
  <dc:description/>
  <cp:lastModifiedBy>Gillian Harrison</cp:lastModifiedBy>
  <cp:revision>25</cp:revision>
  <cp:lastPrinted>2018-02-22T17:32:00Z</cp:lastPrinted>
  <dcterms:created xsi:type="dcterms:W3CDTF">2018-01-30T17:14:00Z</dcterms:created>
  <dcterms:modified xsi:type="dcterms:W3CDTF">2018-02-26T17:22:00Z</dcterms:modified>
</cp:coreProperties>
</file>